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E" w:rsidRPr="0061624C" w:rsidRDefault="007D480E">
      <w:pPr>
        <w:spacing w:after="0"/>
        <w:rPr>
          <w:rFonts w:ascii="Trebuchet MS" w:hAnsi="Trebuchet MS"/>
          <w:color w:val="0000FF"/>
          <w:sz w:val="4"/>
          <w:szCs w:val="4"/>
        </w:rPr>
      </w:pPr>
      <w:r>
        <w:rPr>
          <w:rFonts w:ascii="Trebuchet MS" w:hAnsi="Trebuchet MS"/>
          <w:b/>
          <w:color w:val="0000FF"/>
          <w:sz w:val="8"/>
          <w:szCs w:val="28"/>
        </w:rPr>
        <w:t xml:space="preserve">    </w:t>
      </w:r>
      <w:r>
        <w:rPr>
          <w:rFonts w:ascii="Trebuchet MS" w:hAnsi="Trebuchet MS"/>
          <w:b/>
          <w:sz w:val="8"/>
        </w:rPr>
        <w:tab/>
        <w:t xml:space="preserve">          </w:t>
      </w:r>
      <w:r>
        <w:rPr>
          <w:rFonts w:ascii="Trebuchet MS" w:hAnsi="Trebuchet MS"/>
          <w:sz w:val="8"/>
        </w:rPr>
        <w:t xml:space="preserve">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252"/>
        <w:gridCol w:w="1472"/>
        <w:gridCol w:w="3773"/>
        <w:gridCol w:w="709"/>
        <w:gridCol w:w="4394"/>
      </w:tblGrid>
      <w:tr w:rsidR="00C64DDF" w:rsidRPr="0052784B" w:rsidTr="00C64DDF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Innsender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5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0"/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apport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6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1"/>
            <w:r w:rsidR="002C15DE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2C15DE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Leier/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dyrker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Eier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292758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="00DC0BC6"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C0BC6">
              <w:rPr>
                <w:rFonts w:ascii="Trebuchet MS" w:hAnsi="Trebuchet MS"/>
                <w:b/>
                <w:bCs/>
                <w:sz w:val="14"/>
                <w:szCs w:val="14"/>
              </w:rPr>
              <w:t>Prøvetaker</w:t>
            </w:r>
            <w:proofErr w:type="spellEnd"/>
          </w:p>
        </w:tc>
      </w:tr>
      <w:tr w:rsidR="0042308A" w:rsidTr="003E60A4">
        <w:trPr>
          <w:trHeight w:val="675"/>
        </w:trPr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08A" w:rsidRPr="00BB2259" w:rsidRDefault="0042308A" w:rsidP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Navn: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="00E95ED9" w:rsidRPr="00BB2259">
              <w:rPr>
                <w:rFonts w:ascii="Trebuchet MS" w:hAnsi="Trebuchet MS"/>
                <w:sz w:val="20"/>
              </w:rPr>
              <w:t> </w:t>
            </w:r>
            <w:r w:rsidR="00E95ED9" w:rsidRPr="00BB2259">
              <w:rPr>
                <w:rFonts w:ascii="Trebuchet MS" w:hAnsi="Trebuchet MS"/>
                <w:sz w:val="20"/>
              </w:rPr>
              <w:t> </w:t>
            </w:r>
            <w:r w:rsidR="00E95ED9" w:rsidRPr="00BB2259">
              <w:rPr>
                <w:rFonts w:ascii="Trebuchet MS" w:hAnsi="Trebuchet MS"/>
                <w:sz w:val="20"/>
              </w:rPr>
              <w:t> </w:t>
            </w:r>
            <w:r w:rsidR="00E95ED9" w:rsidRPr="00BB2259">
              <w:rPr>
                <w:rFonts w:ascii="Trebuchet MS" w:hAnsi="Trebuchet MS"/>
                <w:sz w:val="20"/>
              </w:rPr>
              <w:t> </w:t>
            </w:r>
            <w:r w:rsidR="00E95ED9" w:rsidRPr="00BB2259">
              <w:rPr>
                <w:rFonts w:ascii="Trebuchet MS" w:hAnsi="Trebuchet MS"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r w:rsidRPr="00BB225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B2259" w:rsidRDefault="002E16AF" w:rsidP="0042308A">
            <w:pPr>
              <w:spacing w:before="60" w:after="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Tlf</w:t>
            </w:r>
            <w:proofErr w:type="spellEnd"/>
            <w:r w:rsidR="0042308A" w:rsidRPr="00BB2259">
              <w:rPr>
                <w:rFonts w:ascii="Trebuchet MS" w:hAnsi="Trebuchet MS"/>
                <w:b/>
                <w:sz w:val="20"/>
              </w:rPr>
              <w:t>/E-post</w:t>
            </w:r>
            <w:r w:rsidR="0042308A" w:rsidRPr="00BB2259">
              <w:rPr>
                <w:rFonts w:ascii="Trebuchet MS" w:hAnsi="Trebuchet MS"/>
                <w:b/>
                <w:sz w:val="20"/>
                <w:lang w:val="de-DE"/>
              </w:rPr>
              <w:t xml:space="preserve">: 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B225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42308A" w:rsidRPr="00BB2259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Navn: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r w:rsidRPr="00BB225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B2259" w:rsidRDefault="002E16AF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Tlf</w:t>
            </w:r>
            <w:proofErr w:type="spellEnd"/>
            <w:r w:rsidR="0042308A" w:rsidRPr="00BB2259">
              <w:rPr>
                <w:rFonts w:ascii="Trebuchet MS" w:hAnsi="Trebuchet MS"/>
                <w:b/>
                <w:sz w:val="20"/>
              </w:rPr>
              <w:t>/E-post</w:t>
            </w:r>
            <w:r w:rsidR="0042308A" w:rsidRPr="00BB2259">
              <w:rPr>
                <w:rFonts w:ascii="Trebuchet MS" w:hAnsi="Trebuchet MS"/>
                <w:b/>
                <w:sz w:val="20"/>
                <w:lang w:val="de-DE"/>
              </w:rPr>
              <w:t xml:space="preserve">: 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B225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Pr="00BB2259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Navn: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r w:rsidRPr="00BB2259"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BB2259" w:rsidRDefault="002E16AF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Tlf</w:t>
            </w:r>
            <w:proofErr w:type="spellEnd"/>
            <w:r w:rsidR="0042308A" w:rsidRPr="00BB2259">
              <w:rPr>
                <w:rFonts w:ascii="Trebuchet MS" w:hAnsi="Trebuchet MS"/>
                <w:b/>
                <w:sz w:val="20"/>
              </w:rPr>
              <w:t>/E-post</w:t>
            </w:r>
            <w:r w:rsidR="0042308A" w:rsidRPr="00BB2259">
              <w:rPr>
                <w:rFonts w:ascii="Trebuchet MS" w:hAnsi="Trebuchet MS"/>
                <w:b/>
                <w:sz w:val="20"/>
                <w:lang w:val="de-DE"/>
              </w:rPr>
              <w:t xml:space="preserve">: 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42308A" w:rsidRPr="00BB2259"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 w:rsidR="0042308A" w:rsidRPr="00BB2259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42308A" w:rsidTr="003E60A4">
        <w:trPr>
          <w:trHeight w:val="641"/>
        </w:trPr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42308A" w:rsidRPr="00BB225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Adresse: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B225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BB2259">
              <w:rPr>
                <w:rFonts w:ascii="Trebuchet MS" w:hAnsi="Trebuchet MS"/>
                <w:b/>
                <w:sz w:val="20"/>
              </w:rPr>
              <w:t>Postnr</w:t>
            </w:r>
            <w:proofErr w:type="spellEnd"/>
            <w:r w:rsidRPr="00BB2259">
              <w:rPr>
                <w:rFonts w:ascii="Trebuchet MS" w:hAnsi="Trebuchet MS"/>
                <w:b/>
                <w:sz w:val="20"/>
              </w:rPr>
              <w:t>/</w:t>
            </w:r>
            <w:proofErr w:type="gramStart"/>
            <w:r w:rsidRPr="00BB2259">
              <w:rPr>
                <w:rFonts w:ascii="Trebuchet MS" w:hAnsi="Trebuchet MS"/>
                <w:b/>
                <w:sz w:val="20"/>
              </w:rPr>
              <w:t xml:space="preserve">sted: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r w:rsidRPr="00BB225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42308A" w:rsidRPr="00BB225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Adresse: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B2259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BB2259">
              <w:rPr>
                <w:rFonts w:ascii="Trebuchet MS" w:hAnsi="Trebuchet MS"/>
                <w:b/>
                <w:sz w:val="20"/>
              </w:rPr>
              <w:t>Postnr</w:t>
            </w:r>
            <w:proofErr w:type="spellEnd"/>
            <w:r w:rsidRPr="00BB2259">
              <w:rPr>
                <w:rFonts w:ascii="Trebuchet MS" w:hAnsi="Trebuchet MS"/>
                <w:b/>
                <w:sz w:val="20"/>
              </w:rPr>
              <w:t>/</w:t>
            </w:r>
            <w:proofErr w:type="gramStart"/>
            <w:r w:rsidRPr="00BB2259">
              <w:rPr>
                <w:rFonts w:ascii="Trebuchet MS" w:hAnsi="Trebuchet MS"/>
                <w:b/>
                <w:sz w:val="20"/>
              </w:rPr>
              <w:t xml:space="preserve">sted: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r w:rsidRPr="00BB225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Pr="00BB225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BB2259">
              <w:rPr>
                <w:rFonts w:ascii="Trebuchet MS" w:hAnsi="Trebuchet MS"/>
                <w:b/>
                <w:sz w:val="20"/>
              </w:rPr>
              <w:t xml:space="preserve">Adresse: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Pr="00BB2259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proofErr w:type="spellStart"/>
            <w:r w:rsidRPr="00BB2259">
              <w:rPr>
                <w:rFonts w:ascii="Trebuchet MS" w:hAnsi="Trebuchet MS"/>
                <w:b/>
                <w:sz w:val="20"/>
              </w:rPr>
              <w:t>Postnr</w:t>
            </w:r>
            <w:proofErr w:type="spellEnd"/>
            <w:r w:rsidRPr="00BB2259">
              <w:rPr>
                <w:rFonts w:ascii="Trebuchet MS" w:hAnsi="Trebuchet MS"/>
                <w:b/>
                <w:sz w:val="20"/>
              </w:rPr>
              <w:t>/</w:t>
            </w:r>
            <w:proofErr w:type="gramStart"/>
            <w:r w:rsidRPr="00BB2259">
              <w:rPr>
                <w:rFonts w:ascii="Trebuchet MS" w:hAnsi="Trebuchet MS"/>
                <w:b/>
                <w:sz w:val="20"/>
              </w:rPr>
              <w:t xml:space="preserve">sted: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kst2"/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bookmarkEnd w:id="2"/>
            <w:r w:rsidRPr="00BB2259"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3"/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</w:tr>
      <w:tr w:rsidR="001F33FB" w:rsidTr="001F33FB">
        <w:trPr>
          <w:trHeight w:val="325"/>
        </w:trPr>
        <w:tc>
          <w:tcPr>
            <w:tcW w:w="5528" w:type="dxa"/>
            <w:gridSpan w:val="2"/>
          </w:tcPr>
          <w:p w:rsidR="001F33FB" w:rsidRPr="00BB2259" w:rsidRDefault="001F33FB">
            <w:pPr>
              <w:spacing w:before="60" w:after="60"/>
              <w:rPr>
                <w:rFonts w:ascii="Trebuchet MS" w:hAnsi="Trebuchet MS"/>
                <w:b/>
                <w:sz w:val="20"/>
              </w:rPr>
            </w:pPr>
            <w:proofErr w:type="spellStart"/>
            <w:r w:rsidRPr="00BB2259">
              <w:rPr>
                <w:rFonts w:ascii="Trebuchet MS" w:hAnsi="Trebuchet MS"/>
                <w:b/>
                <w:sz w:val="20"/>
              </w:rPr>
              <w:t>Prøvetaker</w:t>
            </w:r>
            <w:proofErr w:type="spellEnd"/>
            <w:r w:rsidRPr="00BB2259">
              <w:rPr>
                <w:rFonts w:ascii="Trebuchet MS" w:hAnsi="Trebuchet MS"/>
                <w:b/>
                <w:sz w:val="20"/>
              </w:rPr>
              <w:t xml:space="preserve">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1F33FB" w:rsidRPr="00BB2259" w:rsidRDefault="001F33FB">
            <w:pPr>
              <w:spacing w:before="60" w:after="6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Fylke</w:t>
            </w:r>
            <w:r w:rsidRPr="00BB2259">
              <w:rPr>
                <w:rFonts w:ascii="Trebuchet MS" w:hAnsi="Trebuchet MS"/>
                <w:b/>
                <w:sz w:val="20"/>
              </w:rPr>
              <w:t xml:space="preserve">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1F33FB" w:rsidRPr="00BB2259" w:rsidRDefault="001F33FB">
            <w:pPr>
              <w:spacing w:before="60" w:after="6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Kommune</w:t>
            </w:r>
            <w:r w:rsidRPr="00BB2259">
              <w:rPr>
                <w:rFonts w:ascii="Trebuchet MS" w:hAnsi="Trebuchet MS"/>
                <w:b/>
                <w:sz w:val="20"/>
              </w:rPr>
              <w:t xml:space="preserve">: </w:t>
            </w:r>
            <w:r w:rsidRPr="00BB2259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25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BB2259">
              <w:rPr>
                <w:rFonts w:ascii="Trebuchet MS" w:hAnsi="Trebuchet MS"/>
                <w:sz w:val="20"/>
              </w:rPr>
            </w:r>
            <w:r w:rsidRPr="00BB2259">
              <w:rPr>
                <w:rFonts w:ascii="Trebuchet MS" w:hAnsi="Trebuchet MS"/>
                <w:sz w:val="20"/>
              </w:rPr>
              <w:fldChar w:fldCharType="separate"/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noProof/>
                <w:sz w:val="20"/>
              </w:rPr>
              <w:t> </w:t>
            </w:r>
            <w:r w:rsidRPr="00BB2259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4A24A5" w:rsidRDefault="005B5B5D">
      <w:pPr>
        <w:spacing w:after="0"/>
        <w:rPr>
          <w:rFonts w:ascii="Trebuchet MS" w:hAnsi="Trebuchet MS"/>
          <w:sz w:val="8"/>
        </w:rPr>
      </w:pPr>
      <w:r>
        <w:rPr>
          <w:rFonts w:ascii="Trebuchet MS" w:hAnsi="Trebuchet MS"/>
          <w:sz w:val="8"/>
        </w:rPr>
        <w:t xml:space="preserve"> </w:t>
      </w:r>
      <w:r w:rsidR="007D480E">
        <w:rPr>
          <w:rFonts w:ascii="Trebuchet MS" w:hAnsi="Trebuchet MS"/>
          <w:sz w:val="8"/>
        </w:rPr>
        <w:t xml:space="preserve">       </w:t>
      </w:r>
    </w:p>
    <w:tbl>
      <w:tblPr>
        <w:tblStyle w:val="Tabellrutenett"/>
        <w:tblW w:w="15905" w:type="dxa"/>
        <w:tblInd w:w="250" w:type="dxa"/>
        <w:tblLook w:val="04A0" w:firstRow="1" w:lastRow="0" w:firstColumn="1" w:lastColumn="0" w:noHBand="0" w:noVBand="1"/>
      </w:tblPr>
      <w:tblGrid>
        <w:gridCol w:w="2439"/>
        <w:gridCol w:w="13466"/>
      </w:tblGrid>
      <w:tr w:rsidR="00CD5684" w:rsidTr="00BB2259">
        <w:trPr>
          <w:trHeight w:val="252"/>
        </w:trPr>
        <w:tc>
          <w:tcPr>
            <w:tcW w:w="2439" w:type="dxa"/>
            <w:shd w:val="clear" w:color="auto" w:fill="D9D9D9" w:themeFill="background1" w:themeFillShade="D9"/>
          </w:tcPr>
          <w:p w:rsidR="00CD5684" w:rsidRPr="00BB2259" w:rsidRDefault="00CD5684" w:rsidP="00BB2259">
            <w:pPr>
              <w:tabs>
                <w:tab w:val="right" w:pos="2554"/>
              </w:tabs>
              <w:spacing w:after="0" w:line="360" w:lineRule="auto"/>
              <w:rPr>
                <w:rFonts w:ascii="Trebuchet MS" w:hAnsi="Trebuchet MS"/>
                <w:b/>
                <w:sz w:val="22"/>
              </w:rPr>
            </w:pPr>
            <w:r w:rsidRPr="00BB2259">
              <w:rPr>
                <w:rFonts w:ascii="Trebuchet MS" w:hAnsi="Trebuchet MS"/>
                <w:b/>
                <w:sz w:val="22"/>
              </w:rPr>
              <w:t xml:space="preserve">Årsak til </w:t>
            </w:r>
            <w:proofErr w:type="gramStart"/>
            <w:r w:rsidRPr="00BB2259">
              <w:rPr>
                <w:rFonts w:ascii="Trebuchet MS" w:hAnsi="Trebuchet MS"/>
                <w:b/>
                <w:sz w:val="22"/>
              </w:rPr>
              <w:t>prøveuttak:</w:t>
            </w:r>
            <w:r w:rsidR="00DC0BC6" w:rsidRPr="00BB2259">
              <w:rPr>
                <w:rFonts w:ascii="Trebuchet MS" w:hAnsi="Trebuchet MS"/>
                <w:b/>
                <w:sz w:val="22"/>
              </w:rPr>
              <w:tab/>
            </w:r>
            <w:proofErr w:type="gramEnd"/>
          </w:p>
        </w:tc>
        <w:tc>
          <w:tcPr>
            <w:tcW w:w="13466" w:type="dxa"/>
          </w:tcPr>
          <w:p w:rsidR="00CD5684" w:rsidRPr="00CD5684" w:rsidRDefault="00CD5684" w:rsidP="00BB2259">
            <w:pPr>
              <w:spacing w:after="0" w:line="360" w:lineRule="auto"/>
              <w:rPr>
                <w:rFonts w:ascii="Trebuchet MS" w:hAnsi="Trebuchet MS"/>
                <w:sz w:val="28"/>
                <w:highlight w:val="lightGray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4" w:name="Tekst4"/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  <w:bookmarkEnd w:id="4"/>
          </w:p>
        </w:tc>
      </w:tr>
      <w:tr w:rsidR="00CD5684" w:rsidTr="00BB2259">
        <w:trPr>
          <w:trHeight w:val="252"/>
        </w:trPr>
        <w:tc>
          <w:tcPr>
            <w:tcW w:w="2439" w:type="dxa"/>
          </w:tcPr>
          <w:p w:rsidR="00CD5684" w:rsidRPr="00CD5684" w:rsidRDefault="008F0E3D" w:rsidP="00BB2259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Symptomer på planter</w:t>
            </w:r>
            <w:r w:rsidR="00CD5684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3466" w:type="dxa"/>
          </w:tcPr>
          <w:p w:rsidR="00CD5684" w:rsidRPr="00CD5684" w:rsidRDefault="00CD5684" w:rsidP="00BB2259">
            <w:pPr>
              <w:spacing w:after="0" w:line="36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CD5684" w:rsidTr="00BB2259">
        <w:trPr>
          <w:trHeight w:val="269"/>
        </w:trPr>
        <w:tc>
          <w:tcPr>
            <w:tcW w:w="2439" w:type="dxa"/>
          </w:tcPr>
          <w:p w:rsidR="00CD5684" w:rsidRPr="00CD5684" w:rsidRDefault="00CD5684" w:rsidP="00BB2259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 w:rsidRPr="00CD5684">
              <w:rPr>
                <w:rFonts w:ascii="Trebuchet MS" w:hAnsi="Trebuchet MS"/>
                <w:sz w:val="20"/>
              </w:rPr>
              <w:t xml:space="preserve">Symptomer </w:t>
            </w:r>
            <w:r w:rsidR="008F0E3D">
              <w:rPr>
                <w:rFonts w:ascii="Trebuchet MS" w:hAnsi="Trebuchet MS"/>
                <w:sz w:val="20"/>
              </w:rPr>
              <w:t xml:space="preserve">på </w:t>
            </w:r>
            <w:r w:rsidRPr="00CD5684">
              <w:rPr>
                <w:rFonts w:ascii="Trebuchet MS" w:hAnsi="Trebuchet MS"/>
                <w:sz w:val="20"/>
              </w:rPr>
              <w:t>røtter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3466" w:type="dxa"/>
          </w:tcPr>
          <w:p w:rsidR="00CD5684" w:rsidRPr="00CD5684" w:rsidRDefault="00CD5684" w:rsidP="00BB2259">
            <w:pPr>
              <w:spacing w:after="0" w:line="36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1F33FB" w:rsidTr="00BB2259">
        <w:trPr>
          <w:trHeight w:val="269"/>
        </w:trPr>
        <w:tc>
          <w:tcPr>
            <w:tcW w:w="2439" w:type="dxa"/>
          </w:tcPr>
          <w:p w:rsidR="001F33FB" w:rsidRPr="00CD5684" w:rsidRDefault="001F33FB" w:rsidP="00BB2259">
            <w:pPr>
              <w:spacing w:after="0"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Vekstskifte siste 3 år</w:t>
            </w:r>
            <w:r w:rsidR="00AA36E6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3466" w:type="dxa"/>
          </w:tcPr>
          <w:p w:rsidR="001F33FB" w:rsidRDefault="001F33FB" w:rsidP="00BB2259">
            <w:pPr>
              <w:spacing w:after="0" w:line="360" w:lineRule="auto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</w:tbl>
    <w:p w:rsidR="00CD5684" w:rsidRDefault="00CD5684">
      <w:pPr>
        <w:spacing w:after="0"/>
        <w:rPr>
          <w:rFonts w:ascii="Trebuchet MS" w:hAnsi="Trebuchet MS"/>
          <w:sz w:val="8"/>
        </w:rPr>
      </w:pPr>
    </w:p>
    <w:p w:rsidR="001F33FB" w:rsidRDefault="001F33FB">
      <w:pPr>
        <w:spacing w:after="0"/>
        <w:rPr>
          <w:rFonts w:ascii="Trebuchet MS" w:hAnsi="Trebuchet MS"/>
          <w:sz w:val="8"/>
        </w:rPr>
      </w:pPr>
    </w:p>
    <w:tbl>
      <w:tblPr>
        <w:tblStyle w:val="Tabellrutenett"/>
        <w:tblW w:w="15905" w:type="dxa"/>
        <w:tblInd w:w="250" w:type="dxa"/>
        <w:tblLook w:val="04A0" w:firstRow="1" w:lastRow="0" w:firstColumn="1" w:lastColumn="0" w:noHBand="0" w:noVBand="1"/>
      </w:tblPr>
      <w:tblGrid>
        <w:gridCol w:w="2439"/>
        <w:gridCol w:w="6662"/>
        <w:gridCol w:w="6804"/>
      </w:tblGrid>
      <w:tr w:rsidR="00400012" w:rsidTr="00827F8F">
        <w:trPr>
          <w:trHeight w:val="929"/>
        </w:trPr>
        <w:tc>
          <w:tcPr>
            <w:tcW w:w="2439" w:type="dxa"/>
            <w:shd w:val="clear" w:color="auto" w:fill="D9D9D9" w:themeFill="background1" w:themeFillShade="D9"/>
          </w:tcPr>
          <w:p w:rsidR="00400012" w:rsidRPr="002E16AF" w:rsidRDefault="00400012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2E16AF">
              <w:rPr>
                <w:rFonts w:ascii="Trebuchet MS" w:hAnsi="Trebuchet MS"/>
                <w:b/>
                <w:sz w:val="22"/>
              </w:rPr>
              <w:t>Ønsket analyse:</w:t>
            </w:r>
          </w:p>
          <w:p w:rsidR="00400012" w:rsidRPr="002E16AF" w:rsidRDefault="00400012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2E16AF">
              <w:rPr>
                <w:rFonts w:ascii="Trebuchet MS" w:hAnsi="Trebuchet MS"/>
                <w:sz w:val="16"/>
                <w:szCs w:val="16"/>
              </w:rPr>
              <w:t xml:space="preserve">Prisliste finner du på </w:t>
            </w:r>
          </w:p>
          <w:p w:rsidR="00400012" w:rsidRPr="00BB2259" w:rsidRDefault="00292758">
            <w:pPr>
              <w:spacing w:after="0"/>
              <w:rPr>
                <w:rFonts w:ascii="Trebuchet MS" w:hAnsi="Trebuchet MS"/>
                <w:b/>
                <w:sz w:val="22"/>
              </w:rPr>
            </w:pPr>
            <w:hyperlink r:id="rId8" w:history="1">
              <w:r w:rsidR="00400012" w:rsidRPr="002E16AF">
                <w:rPr>
                  <w:rStyle w:val="Hyperkobling"/>
                  <w:rFonts w:ascii="Trebuchet MS" w:hAnsi="Trebuchet MS"/>
                  <w:sz w:val="16"/>
                  <w:szCs w:val="16"/>
                </w:rPr>
                <w:t>www.planteklinikken.no</w:t>
              </w:r>
            </w:hyperlink>
          </w:p>
        </w:tc>
        <w:tc>
          <w:tcPr>
            <w:tcW w:w="6662" w:type="dxa"/>
          </w:tcPr>
          <w:p w:rsidR="00827F8F" w:rsidRDefault="00400012" w:rsidP="00827F8F">
            <w:pPr>
              <w:spacing w:after="0"/>
              <w:rPr>
                <w:rFonts w:ascii="Trebuchet MS" w:hAnsi="Trebuchet MS"/>
                <w:b/>
                <w:sz w:val="22"/>
              </w:rPr>
            </w:pP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292758">
              <w:rPr>
                <w:rFonts w:ascii="Trebuchet MS" w:hAnsi="Trebuchet MS"/>
                <w:sz w:val="20"/>
              </w:rPr>
            </w:r>
            <w:r w:rsidR="00292758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1F33FB">
              <w:rPr>
                <w:rFonts w:ascii="Trebuchet MS" w:hAnsi="Trebuchet MS"/>
                <w:b/>
              </w:rPr>
              <w:t>Frittlevende nematoder</w:t>
            </w:r>
            <w:r w:rsidR="00F74865">
              <w:rPr>
                <w:rFonts w:ascii="Trebuchet MS" w:hAnsi="Trebuchet MS"/>
                <w:b/>
              </w:rPr>
              <w:t xml:space="preserve"> (FN)</w:t>
            </w:r>
          </w:p>
          <w:p w:rsidR="00827F8F" w:rsidRPr="00827F8F" w:rsidRDefault="00827F8F" w:rsidP="00827F8F">
            <w:pPr>
              <w:spacing w:after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Analyse av </w:t>
            </w:r>
            <w:r w:rsidR="00F74865">
              <w:rPr>
                <w:rFonts w:ascii="Trebuchet MS" w:hAnsi="Trebuchet MS"/>
                <w:b/>
                <w:sz w:val="20"/>
              </w:rPr>
              <w:t>FN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F74865">
              <w:rPr>
                <w:rFonts w:ascii="Trebuchet MS" w:hAnsi="Trebuchet MS"/>
                <w:b/>
                <w:sz w:val="20"/>
              </w:rPr>
              <w:t>inkluderer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 påvisning av </w:t>
            </w:r>
            <w:r>
              <w:rPr>
                <w:rFonts w:ascii="Trebuchet MS" w:hAnsi="Trebuchet MS"/>
                <w:b/>
                <w:sz w:val="20"/>
              </w:rPr>
              <w:t xml:space="preserve">antall </w:t>
            </w:r>
            <w:r w:rsidR="00F74865">
              <w:rPr>
                <w:rFonts w:ascii="Trebuchet MS" w:hAnsi="Trebuchet MS"/>
                <w:b/>
                <w:sz w:val="20"/>
              </w:rPr>
              <w:t xml:space="preserve">nematoder </w:t>
            </w:r>
            <w:r>
              <w:rPr>
                <w:rFonts w:ascii="Trebuchet MS" w:hAnsi="Trebuchet MS"/>
                <w:b/>
                <w:sz w:val="20"/>
              </w:rPr>
              <w:t>og slekt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. Dersom det ønskes ytterligere analyser, kryss </w:t>
            </w:r>
            <w:r>
              <w:rPr>
                <w:rFonts w:ascii="Trebuchet MS" w:hAnsi="Trebuchet MS"/>
                <w:b/>
                <w:sz w:val="20"/>
              </w:rPr>
              <w:t xml:space="preserve">av </w:t>
            </w:r>
            <w:r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:rsidR="00400012" w:rsidRPr="00827F8F" w:rsidRDefault="00400012" w:rsidP="002C15DE">
            <w:pPr>
              <w:spacing w:after="0"/>
              <w:rPr>
                <w:rFonts w:ascii="Trebuchet MS" w:hAnsi="Trebuchet MS"/>
                <w:sz w:val="8"/>
              </w:rPr>
            </w:pPr>
          </w:p>
          <w:p w:rsidR="00400012" w:rsidRDefault="00400012" w:rsidP="002C15DE">
            <w:p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</w:t>
            </w: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292758">
              <w:rPr>
                <w:rFonts w:ascii="Trebuchet MS" w:hAnsi="Trebuchet MS"/>
                <w:sz w:val="20"/>
              </w:rPr>
            </w:r>
            <w:r w:rsidR="00292758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2E16AF">
              <w:rPr>
                <w:rFonts w:ascii="Trebuchet MS" w:hAnsi="Trebuchet MS"/>
                <w:sz w:val="20"/>
              </w:rPr>
              <w:t>I</w:t>
            </w:r>
            <w:r>
              <w:rPr>
                <w:rFonts w:ascii="Trebuchet MS" w:hAnsi="Trebuchet MS"/>
                <w:sz w:val="20"/>
              </w:rPr>
              <w:t>dentifisering til art</w:t>
            </w:r>
          </w:p>
          <w:p w:rsidR="00400012" w:rsidRPr="00827F8F" w:rsidRDefault="00400012" w:rsidP="00827F8F">
            <w:pPr>
              <w:spacing w:after="0"/>
              <w:rPr>
                <w:rFonts w:ascii="Trebuchet MS" w:hAnsi="Trebuchet MS"/>
                <w:sz w:val="8"/>
              </w:rPr>
            </w:pPr>
            <w:r>
              <w:rPr>
                <w:rFonts w:ascii="Trebuchet MS" w:hAnsi="Trebuchet MS"/>
                <w:sz w:val="20"/>
              </w:rPr>
              <w:t xml:space="preserve">     </w:t>
            </w:r>
          </w:p>
        </w:tc>
        <w:tc>
          <w:tcPr>
            <w:tcW w:w="6804" w:type="dxa"/>
          </w:tcPr>
          <w:p w:rsidR="00400012" w:rsidRDefault="00400012">
            <w:pPr>
              <w:spacing w:after="0"/>
              <w:rPr>
                <w:rFonts w:ascii="Trebuchet MS" w:hAnsi="Trebuchet MS"/>
                <w:b/>
              </w:rPr>
            </w:pP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292758">
              <w:rPr>
                <w:rFonts w:ascii="Trebuchet MS" w:hAnsi="Trebuchet MS"/>
                <w:sz w:val="20"/>
              </w:rPr>
            </w:r>
            <w:r w:rsidR="00292758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</w:rPr>
              <w:t>Rotgallnematoder</w:t>
            </w:r>
            <w:r w:rsidR="00F74865">
              <w:rPr>
                <w:rFonts w:ascii="Trebuchet MS" w:hAnsi="Trebuchet MS"/>
                <w:b/>
              </w:rPr>
              <w:t xml:space="preserve"> (RGN)</w:t>
            </w:r>
          </w:p>
          <w:p w:rsidR="00827F8F" w:rsidRDefault="00827F8F" w:rsidP="00827F8F">
            <w:pPr>
              <w:spacing w:after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Analyse av </w:t>
            </w:r>
            <w:r w:rsidR="00F74865">
              <w:rPr>
                <w:rFonts w:ascii="Trebuchet MS" w:hAnsi="Trebuchet MS"/>
                <w:b/>
                <w:sz w:val="20"/>
              </w:rPr>
              <w:t>RGN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="00F74865">
              <w:rPr>
                <w:rFonts w:ascii="Trebuchet MS" w:hAnsi="Trebuchet MS"/>
                <w:b/>
                <w:sz w:val="20"/>
              </w:rPr>
              <w:t xml:space="preserve">inkluderer 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påvisning av </w:t>
            </w:r>
            <w:r>
              <w:rPr>
                <w:rFonts w:ascii="Trebuchet MS" w:hAnsi="Trebuchet MS"/>
                <w:b/>
                <w:sz w:val="20"/>
              </w:rPr>
              <w:t xml:space="preserve">antall </w:t>
            </w:r>
            <w:proofErr w:type="spellStart"/>
            <w:r w:rsidR="00F74865">
              <w:rPr>
                <w:rFonts w:ascii="Trebuchet MS" w:hAnsi="Trebuchet MS"/>
                <w:b/>
                <w:sz w:val="20"/>
              </w:rPr>
              <w:t>nematoder</w:t>
            </w:r>
            <w:r>
              <w:rPr>
                <w:rFonts w:ascii="Trebuchet MS" w:hAnsi="Trebuchet MS"/>
                <w:b/>
                <w:sz w:val="20"/>
              </w:rPr>
              <w:t>og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slekt</w:t>
            </w:r>
            <w:r w:rsidRPr="002A14D6">
              <w:rPr>
                <w:rFonts w:ascii="Trebuchet MS" w:hAnsi="Trebuchet MS"/>
                <w:b/>
                <w:sz w:val="20"/>
              </w:rPr>
              <w:t xml:space="preserve">. Dersom det ønskes ytterligere analyser, kryss </w:t>
            </w:r>
            <w:r>
              <w:rPr>
                <w:rFonts w:ascii="Trebuchet MS" w:hAnsi="Trebuchet MS"/>
                <w:b/>
                <w:sz w:val="20"/>
              </w:rPr>
              <w:t xml:space="preserve">av </w:t>
            </w:r>
            <w:r w:rsidRPr="002A14D6">
              <w:rPr>
                <w:rFonts w:ascii="Trebuchet MS" w:hAnsi="Trebuchet MS"/>
                <w:b/>
                <w:sz w:val="20"/>
              </w:rPr>
              <w:t>i valgene under:</w:t>
            </w:r>
          </w:p>
          <w:p w:rsidR="00400012" w:rsidRPr="00827F8F" w:rsidRDefault="00400012" w:rsidP="00400012">
            <w:pPr>
              <w:spacing w:after="0"/>
              <w:rPr>
                <w:rFonts w:ascii="Trebuchet MS" w:hAnsi="Trebuchet MS"/>
                <w:sz w:val="8"/>
              </w:rPr>
            </w:pPr>
          </w:p>
          <w:p w:rsidR="00400012" w:rsidRPr="001F33FB" w:rsidRDefault="00400012" w:rsidP="00214A33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</w:rPr>
              <w:t xml:space="preserve">     </w:t>
            </w: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292758">
              <w:rPr>
                <w:rFonts w:ascii="Trebuchet MS" w:hAnsi="Trebuchet MS"/>
                <w:sz w:val="20"/>
              </w:rPr>
            </w:r>
            <w:r w:rsidR="00292758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 w:rsidR="002E16AF">
              <w:rPr>
                <w:rFonts w:ascii="Trebuchet MS" w:hAnsi="Trebuchet MS"/>
                <w:sz w:val="20"/>
              </w:rPr>
              <w:t xml:space="preserve"> I</w:t>
            </w:r>
            <w:r>
              <w:rPr>
                <w:rFonts w:ascii="Trebuchet MS" w:hAnsi="Trebuchet MS"/>
                <w:sz w:val="20"/>
              </w:rPr>
              <w:t>dentifisering til art</w:t>
            </w:r>
            <w:r w:rsidR="00827F8F">
              <w:rPr>
                <w:rFonts w:ascii="Trebuchet MS" w:hAnsi="Trebuchet MS"/>
                <w:sz w:val="20"/>
              </w:rPr>
              <w:t xml:space="preserve">         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D5684">
              <w:rPr>
                <w:rFonts w:ascii="Trebuchet MS" w:hAnsi="Trebuchet MS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684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292758">
              <w:rPr>
                <w:rFonts w:ascii="Trebuchet MS" w:hAnsi="Trebuchet MS"/>
                <w:sz w:val="20"/>
              </w:rPr>
            </w:r>
            <w:r w:rsidR="00292758">
              <w:rPr>
                <w:rFonts w:ascii="Trebuchet MS" w:hAnsi="Trebuchet MS"/>
                <w:sz w:val="20"/>
              </w:rPr>
              <w:fldChar w:fldCharType="separate"/>
            </w:r>
            <w:r w:rsidRPr="00CD5684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2E16AF">
              <w:rPr>
                <w:rFonts w:ascii="Trebuchet MS" w:hAnsi="Trebuchet MS"/>
                <w:sz w:val="20"/>
              </w:rPr>
              <w:t>S</w:t>
            </w:r>
            <w:r>
              <w:rPr>
                <w:rFonts w:ascii="Trebuchet MS" w:hAnsi="Trebuchet MS"/>
                <w:sz w:val="20"/>
              </w:rPr>
              <w:t>mittenivå</w:t>
            </w:r>
          </w:p>
        </w:tc>
      </w:tr>
    </w:tbl>
    <w:p w:rsidR="00CD5684" w:rsidRDefault="00CD5684">
      <w:pPr>
        <w:spacing w:after="0"/>
        <w:rPr>
          <w:rFonts w:ascii="Trebuchet MS" w:hAnsi="Trebuchet MS"/>
          <w:sz w:val="8"/>
        </w:rPr>
      </w:pPr>
    </w:p>
    <w:p w:rsidR="001F33FB" w:rsidRDefault="001F33FB">
      <w:pPr>
        <w:spacing w:after="0"/>
        <w:rPr>
          <w:rFonts w:ascii="Trebuchet MS" w:hAnsi="Trebuchet MS"/>
          <w:sz w:val="8"/>
        </w:rPr>
      </w:pPr>
    </w:p>
    <w:tbl>
      <w:tblPr>
        <w:tblW w:w="15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588"/>
        <w:gridCol w:w="1276"/>
        <w:gridCol w:w="1276"/>
        <w:gridCol w:w="1559"/>
        <w:gridCol w:w="2664"/>
        <w:gridCol w:w="2127"/>
        <w:gridCol w:w="4961"/>
      </w:tblGrid>
      <w:tr w:rsidR="00400012" w:rsidRPr="0052784B" w:rsidTr="00400012">
        <w:trPr>
          <w:trHeight w:val="2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012" w:rsidRDefault="00400012" w:rsidP="00AA36E6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AA36E6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Uttaksdato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 w:rsidRPr="00BB2259">
              <w:rPr>
                <w:rFonts w:ascii="Trebuchet MS" w:hAnsi="Trebuchet MS"/>
                <w:b/>
                <w:bCs/>
                <w:sz w:val="20"/>
              </w:rPr>
              <w:t xml:space="preserve">Gnr./Bnr.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AA36E6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Vekst/s</w:t>
            </w:r>
            <w:r w:rsidRPr="00BB2259">
              <w:rPr>
                <w:rFonts w:ascii="Trebuchet MS" w:hAnsi="Trebuchet MS"/>
                <w:b/>
                <w:bCs/>
                <w:sz w:val="20"/>
              </w:rPr>
              <w:t>ort i år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AA36E6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 w:rsidRPr="00BB2259">
              <w:rPr>
                <w:rFonts w:ascii="Trebuchet MS" w:hAnsi="Trebuchet MS"/>
                <w:b/>
                <w:bCs/>
                <w:sz w:val="20"/>
              </w:rPr>
              <w:t>Vekstskifte siste 3 år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 w:rsidRPr="00BB2259">
              <w:rPr>
                <w:rFonts w:ascii="Trebuchet MS" w:hAnsi="Trebuchet MS"/>
                <w:b/>
                <w:bCs/>
                <w:sz w:val="20"/>
              </w:rPr>
              <w:t xml:space="preserve">Prøvemateriale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00012" w:rsidRPr="00BB2259" w:rsidRDefault="00400012" w:rsidP="00102F79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Merknader</w:t>
            </w:r>
          </w:p>
        </w:tc>
      </w:tr>
      <w:tr w:rsidR="00400012" w:rsidRPr="0061624C" w:rsidTr="00400012">
        <w:trPr>
          <w:trHeight w:val="291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8"/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400012" w:rsidRPr="00392E93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Pr="00392E93" w:rsidRDefault="00400012" w:rsidP="00102F79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102F79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102F79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025B82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025B82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025B82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025B8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025B82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025B82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025B82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025B82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025B82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5443A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5443A9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5443A9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5443A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5443A9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5443A9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5443A9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5443A9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1F33F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1F33FB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1F33FB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1F33FB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1F33FB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1F33F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1F33FB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1F33FB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1F33FB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1F33FB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1F33F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1F33FB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Default="00400012" w:rsidP="001F33FB">
            <w:r w:rsidRPr="00176D6A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6D6A">
              <w:rPr>
                <w:rFonts w:ascii="Trebuchet MS" w:hAnsi="Trebuchet MS"/>
                <w:sz w:val="20"/>
              </w:rPr>
              <w:instrText xml:space="preserve"> FORMTEXT </w:instrText>
            </w:r>
            <w:r w:rsidRPr="00176D6A">
              <w:rPr>
                <w:rFonts w:ascii="Trebuchet MS" w:hAnsi="Trebuchet MS"/>
                <w:sz w:val="20"/>
              </w:rPr>
            </w:r>
            <w:r w:rsidRPr="00176D6A">
              <w:rPr>
                <w:rFonts w:ascii="Trebuchet MS" w:hAnsi="Trebuchet MS"/>
                <w:sz w:val="20"/>
              </w:rPr>
              <w:fldChar w:fldCharType="separate"/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noProof/>
                <w:sz w:val="20"/>
              </w:rPr>
              <w:t> </w:t>
            </w:r>
            <w:r w:rsidRPr="00176D6A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1F33FB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1F33FB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  <w:tr w:rsidR="00400012" w:rsidRPr="0061624C" w:rsidTr="00400012">
        <w:trPr>
          <w:trHeight w:val="255"/>
        </w:trPr>
        <w:tc>
          <w:tcPr>
            <w:tcW w:w="454" w:type="dxa"/>
            <w:shd w:val="clear" w:color="auto" w:fill="D9D9D9" w:themeFill="background1" w:themeFillShade="D9"/>
          </w:tcPr>
          <w:p w:rsidR="00400012" w:rsidRDefault="00400012" w:rsidP="001F33F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88" w:type="dxa"/>
          </w:tcPr>
          <w:p w:rsidR="00400012" w:rsidRPr="00392E93" w:rsidRDefault="00400012" w:rsidP="001F33FB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400012" w:rsidRPr="00392E93" w:rsidRDefault="00400012" w:rsidP="001F33FB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64" w:type="dxa"/>
          </w:tcPr>
          <w:p w:rsidR="00400012" w:rsidRPr="00392E93" w:rsidRDefault="00400012" w:rsidP="001F33FB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127" w:type="dxa"/>
          </w:tcPr>
          <w:p w:rsidR="00400012" w:rsidRPr="00DB1D55" w:rsidRDefault="00400012" w:rsidP="001F33FB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4961" w:type="dxa"/>
          </w:tcPr>
          <w:p w:rsidR="00400012" w:rsidRDefault="00400012" w:rsidP="001F33FB">
            <w:pPr>
              <w:spacing w:before="60" w:after="20"/>
              <w:rPr>
                <w:rFonts w:ascii="Trebuchet MS" w:hAnsi="Trebuchet MS"/>
                <w:sz w:val="20"/>
              </w:rPr>
            </w:pPr>
          </w:p>
        </w:tc>
      </w:tr>
    </w:tbl>
    <w:p w:rsidR="007D480E" w:rsidRDefault="007D480E">
      <w:pPr>
        <w:spacing w:after="0"/>
        <w:rPr>
          <w:rFonts w:ascii="Trebuchet MS" w:hAnsi="Trebuchet MS"/>
          <w:sz w:val="8"/>
        </w:rPr>
      </w:pPr>
    </w:p>
    <w:p w:rsidR="00292758" w:rsidRDefault="00292758">
      <w:pPr>
        <w:spacing w:after="0"/>
        <w:rPr>
          <w:rFonts w:ascii="Trebuchet MS" w:hAnsi="Trebuchet MS"/>
          <w:b/>
          <w:sz w:val="22"/>
        </w:rPr>
      </w:pPr>
    </w:p>
    <w:p w:rsidR="00292758" w:rsidRDefault="00292758">
      <w:pPr>
        <w:spacing w:after="0"/>
        <w:rPr>
          <w:rFonts w:ascii="Trebuchet MS" w:hAnsi="Trebuchet MS"/>
          <w:b/>
          <w:sz w:val="22"/>
        </w:rPr>
      </w:pPr>
    </w:p>
    <w:p w:rsidR="001F33FB" w:rsidRDefault="00B267CC">
      <w:pPr>
        <w:spacing w:after="0"/>
        <w:rPr>
          <w:rFonts w:ascii="Trebuchet MS" w:hAnsi="Trebuchet MS"/>
          <w:b/>
          <w:sz w:val="22"/>
        </w:rPr>
      </w:pPr>
      <w:bookmarkStart w:id="6" w:name="_GoBack"/>
      <w:bookmarkEnd w:id="6"/>
      <w:r w:rsidRPr="00BB2259">
        <w:rPr>
          <w:rFonts w:ascii="Trebuchet MS" w:hAnsi="Trebuchet MS"/>
          <w:b/>
          <w:sz w:val="22"/>
        </w:rPr>
        <w:t>Innsenders signatur med dato: …………………………………………………………………</w:t>
      </w:r>
      <w:r w:rsidR="00BB2259">
        <w:rPr>
          <w:rFonts w:ascii="Trebuchet MS" w:hAnsi="Trebuchet MS"/>
          <w:b/>
          <w:sz w:val="22"/>
        </w:rPr>
        <w:t>……………</w:t>
      </w:r>
      <w:proofErr w:type="gramStart"/>
      <w:r w:rsidR="00BB2259">
        <w:rPr>
          <w:rFonts w:ascii="Trebuchet MS" w:hAnsi="Trebuchet MS"/>
          <w:b/>
          <w:sz w:val="22"/>
        </w:rPr>
        <w:t>………….</w:t>
      </w:r>
      <w:proofErr w:type="gramEnd"/>
      <w:r w:rsidRPr="00BB2259">
        <w:rPr>
          <w:rFonts w:ascii="Trebuchet MS" w:hAnsi="Trebuchet MS"/>
          <w:b/>
          <w:sz w:val="22"/>
        </w:rPr>
        <w:t xml:space="preserve">…   </w:t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</w:r>
      <w:r w:rsidRPr="00BB2259">
        <w:rPr>
          <w:rFonts w:ascii="Trebuchet MS" w:hAnsi="Trebuchet MS"/>
          <w:b/>
          <w:sz w:val="22"/>
        </w:rPr>
        <w:tab/>
        <w:t xml:space="preserve">Side </w:t>
      </w:r>
      <w:proofErr w:type="gramStart"/>
      <w:r w:rsidRPr="00BB2259">
        <w:rPr>
          <w:rFonts w:ascii="Trebuchet MS" w:hAnsi="Trebuchet MS"/>
          <w:b/>
          <w:sz w:val="22"/>
        </w:rPr>
        <w:t>………….</w:t>
      </w:r>
      <w:proofErr w:type="gramEnd"/>
      <w:r w:rsidRPr="00BB2259">
        <w:rPr>
          <w:rFonts w:ascii="Trebuchet MS" w:hAnsi="Trebuchet MS"/>
          <w:b/>
          <w:sz w:val="22"/>
        </w:rPr>
        <w:t xml:space="preserve">. </w:t>
      </w:r>
      <w:proofErr w:type="gramStart"/>
      <w:r w:rsidRPr="00BB2259">
        <w:rPr>
          <w:rFonts w:ascii="Trebuchet MS" w:hAnsi="Trebuchet MS"/>
          <w:b/>
          <w:sz w:val="22"/>
        </w:rPr>
        <w:t>av</w:t>
      </w:r>
      <w:proofErr w:type="gramEnd"/>
      <w:r w:rsidRPr="00BB2259">
        <w:rPr>
          <w:rFonts w:ascii="Trebuchet MS" w:hAnsi="Trebuchet MS"/>
          <w:b/>
          <w:sz w:val="22"/>
        </w:rPr>
        <w:t xml:space="preserve"> ………..</w:t>
      </w:r>
    </w:p>
    <w:sectPr w:rsidR="001F33FB" w:rsidSect="00C60138">
      <w:headerReference w:type="default" r:id="rId9"/>
      <w:footerReference w:type="default" r:id="rId10"/>
      <w:pgSz w:w="16838" w:h="11906" w:orient="landscape"/>
      <w:pgMar w:top="-993" w:right="397" w:bottom="851" w:left="363" w:header="279" w:footer="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15" w:rsidRDefault="00D15B15">
      <w:r>
        <w:separator/>
      </w:r>
    </w:p>
  </w:endnote>
  <w:endnote w:type="continuationSeparator" w:id="0">
    <w:p w:rsidR="00D15B15" w:rsidRDefault="00D1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37" w:rsidRPr="00025B82" w:rsidRDefault="004A5C37" w:rsidP="00C60138">
    <w:pPr>
      <w:pStyle w:val="Bunntekst"/>
      <w:spacing w:after="40"/>
      <w:rPr>
        <w:rFonts w:ascii="Trebuchet MS" w:hAnsi="Trebuchet MS"/>
        <w:sz w:val="20"/>
      </w:rPr>
    </w:pPr>
    <w:r w:rsidRPr="00025B82">
      <w:rPr>
        <w:rFonts w:ascii="Trebuchet MS" w:hAnsi="Trebuchet MS" w:cs="Arial"/>
        <w:i/>
        <w:sz w:val="20"/>
      </w:rPr>
      <w:t xml:space="preserve">Prøvene </w:t>
    </w:r>
    <w:proofErr w:type="gramStart"/>
    <w:r w:rsidRPr="00025B82">
      <w:rPr>
        <w:rFonts w:ascii="Trebuchet MS" w:hAnsi="Trebuchet MS" w:cs="Arial"/>
        <w:i/>
        <w:sz w:val="20"/>
      </w:rPr>
      <w:t xml:space="preserve">sendes:  </w:t>
    </w:r>
    <w:r w:rsidR="00B267CC" w:rsidRPr="00025B82">
      <w:rPr>
        <w:rFonts w:ascii="Trebuchet MS" w:hAnsi="Trebuchet MS" w:cs="Arial"/>
        <w:i/>
        <w:sz w:val="20"/>
      </w:rPr>
      <w:t>NIBIO</w:t>
    </w:r>
    <w:proofErr w:type="gramEnd"/>
    <w:r w:rsidR="00DA3987" w:rsidRPr="00025B82">
      <w:rPr>
        <w:rFonts w:ascii="Trebuchet MS" w:hAnsi="Trebuchet MS"/>
        <w:sz w:val="20"/>
      </w:rPr>
      <w:t>, Planteklinikken</w:t>
    </w:r>
    <w:r w:rsidRPr="00025B82">
      <w:rPr>
        <w:rFonts w:ascii="Trebuchet MS" w:hAnsi="Trebuchet MS"/>
        <w:sz w:val="20"/>
      </w:rPr>
      <w:t>, Høgskoleveien 7, 143</w:t>
    </w:r>
    <w:r w:rsidR="00B267CC" w:rsidRPr="00025B82">
      <w:rPr>
        <w:rFonts w:ascii="Trebuchet MS" w:hAnsi="Trebuchet MS"/>
        <w:sz w:val="20"/>
      </w:rPr>
      <w:t>3</w:t>
    </w:r>
    <w:r w:rsidRPr="00025B82">
      <w:rPr>
        <w:rFonts w:ascii="Trebuchet MS" w:hAnsi="Trebuchet MS"/>
        <w:sz w:val="20"/>
      </w:rPr>
      <w:t xml:space="preserve"> Ås</w:t>
    </w:r>
    <w:r w:rsidRPr="00025B82">
      <w:rPr>
        <w:rFonts w:ascii="Trebuchet MS" w:hAnsi="Trebuchet MS"/>
        <w:sz w:val="20"/>
      </w:rPr>
      <w:tab/>
    </w:r>
    <w:r w:rsidR="00B267CC" w:rsidRPr="00025B82">
      <w:rPr>
        <w:rFonts w:ascii="Trebuchet MS" w:hAnsi="Trebuchet MS"/>
        <w:sz w:val="20"/>
      </w:rPr>
      <w:t xml:space="preserve">             </w:t>
    </w:r>
    <w:r w:rsidR="00025B82">
      <w:rPr>
        <w:rFonts w:ascii="Trebuchet MS" w:hAnsi="Trebuchet MS"/>
        <w:sz w:val="20"/>
      </w:rPr>
      <w:t xml:space="preserve">  </w:t>
    </w:r>
    <w:r w:rsidR="00B267CC" w:rsidRPr="00025B82">
      <w:rPr>
        <w:rFonts w:ascii="Trebuchet MS" w:hAnsi="Trebuchet MS"/>
        <w:sz w:val="20"/>
      </w:rPr>
      <w:t>Vakttelefon (hverdager 09-14): 452 11</w:t>
    </w:r>
    <w:r w:rsidR="00025B82">
      <w:rPr>
        <w:rFonts w:ascii="Trebuchet MS" w:hAnsi="Trebuchet MS"/>
        <w:sz w:val="20"/>
      </w:rPr>
      <w:t> </w:t>
    </w:r>
    <w:r w:rsidR="00B267CC" w:rsidRPr="00025B82">
      <w:rPr>
        <w:rFonts w:ascii="Trebuchet MS" w:hAnsi="Trebuchet MS"/>
        <w:sz w:val="20"/>
      </w:rPr>
      <w:t>439</w:t>
    </w:r>
    <w:r w:rsidRP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r w:rsidR="00025B82">
      <w:rPr>
        <w:rFonts w:ascii="Trebuchet MS" w:hAnsi="Trebuchet MS"/>
        <w:sz w:val="20"/>
      </w:rPr>
      <w:tab/>
    </w:r>
    <w:hyperlink r:id="rId1" w:history="1">
      <w:r w:rsidR="00BB2259" w:rsidRPr="00C07C7D">
        <w:rPr>
          <w:rStyle w:val="Hyperkobling"/>
          <w:rFonts w:ascii="Trebuchet MS" w:hAnsi="Trebuchet MS"/>
          <w:sz w:val="20"/>
        </w:rPr>
        <w:t>planteklinikken@nibio.no</w:t>
      </w:r>
    </w:hyperlink>
  </w:p>
  <w:p w:rsidR="004A5C37" w:rsidRPr="00F106DF" w:rsidRDefault="004A5C37" w:rsidP="00BE40EE">
    <w:pPr>
      <w:pStyle w:val="Bunntekst"/>
      <w:spacing w:after="180"/>
      <w:jc w:val="right"/>
      <w:rPr>
        <w:sz w:val="12"/>
        <w:szCs w:val="12"/>
      </w:rPr>
    </w:pPr>
    <w:r w:rsidRPr="00F106D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15" w:rsidRDefault="00D15B15">
      <w:r>
        <w:separator/>
      </w:r>
    </w:p>
  </w:footnote>
  <w:footnote w:type="continuationSeparator" w:id="0">
    <w:p w:rsidR="00D15B15" w:rsidRDefault="00D1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876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27"/>
      <w:gridCol w:w="2060"/>
      <w:gridCol w:w="1989"/>
    </w:tblGrid>
    <w:tr w:rsidR="004A24A5" w:rsidTr="004A24A5">
      <w:trPr>
        <w:cantSplit/>
        <w:trHeight w:val="767"/>
      </w:trPr>
      <w:tc>
        <w:tcPr>
          <w:tcW w:w="13876" w:type="dxa"/>
          <w:vAlign w:val="center"/>
        </w:tcPr>
        <w:p w:rsidR="004A24A5" w:rsidRPr="002E16AF" w:rsidRDefault="004A24A5" w:rsidP="008F0E3D">
          <w:pPr>
            <w:spacing w:after="0"/>
            <w:jc w:val="center"/>
            <w:rPr>
              <w:rFonts w:ascii="Trebuchet MS" w:hAnsi="Trebuchet MS"/>
              <w:b/>
              <w:color w:val="03564E"/>
              <w:sz w:val="56"/>
              <w:szCs w:val="56"/>
            </w:rPr>
          </w:pPr>
          <w:r w:rsidRPr="002E16AF">
            <w:rPr>
              <w:rFonts w:ascii="Trebuchet MS" w:hAnsi="Trebuchet MS"/>
              <w:b/>
              <w:color w:val="03564E"/>
              <w:sz w:val="56"/>
              <w:szCs w:val="56"/>
            </w:rPr>
            <w:t xml:space="preserve">ANALYSEREKVISISJON </w:t>
          </w:r>
          <w:r w:rsidR="005204D9" w:rsidRPr="002E16AF">
            <w:rPr>
              <w:rFonts w:ascii="Trebuchet MS" w:hAnsi="Trebuchet MS"/>
              <w:b/>
              <w:color w:val="03564E"/>
              <w:sz w:val="56"/>
              <w:szCs w:val="56"/>
            </w:rPr>
            <w:t xml:space="preserve">FRITTLEVENDE </w:t>
          </w:r>
          <w:r w:rsidRPr="002E16AF">
            <w:rPr>
              <w:rFonts w:ascii="Trebuchet MS" w:hAnsi="Trebuchet MS"/>
              <w:b/>
              <w:color w:val="03564E"/>
              <w:sz w:val="56"/>
              <w:szCs w:val="56"/>
            </w:rPr>
            <w:t xml:space="preserve">NEMATODER </w:t>
          </w:r>
        </w:p>
      </w:tc>
      <w:tc>
        <w:tcPr>
          <w:tcW w:w="2000" w:type="dxa"/>
        </w:tcPr>
        <w:p w:rsidR="004A24A5" w:rsidRDefault="00830CAD" w:rsidP="004A24A5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1E372F6E">
                <wp:extent cx="1219200" cy="352425"/>
                <wp:effectExtent l="0" t="0" r="0" b="9525"/>
                <wp:docPr id="2" name="Bilde 1" descr="NIBIO_logo_HORISONTAL_S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BIO_logo_HORISONTAL_S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dxa"/>
        </w:tcPr>
        <w:p w:rsidR="004A24A5" w:rsidRDefault="004A24A5" w:rsidP="004A24A5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</w:p>
      </w:tc>
    </w:tr>
  </w:tbl>
  <w:p w:rsidR="004A5C37" w:rsidRDefault="004A5C37" w:rsidP="00392E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B"/>
    <w:rsid w:val="00022191"/>
    <w:rsid w:val="00025B82"/>
    <w:rsid w:val="00102871"/>
    <w:rsid w:val="00102F79"/>
    <w:rsid w:val="001034F3"/>
    <w:rsid w:val="00114AC3"/>
    <w:rsid w:val="00143925"/>
    <w:rsid w:val="001F33FB"/>
    <w:rsid w:val="00214A33"/>
    <w:rsid w:val="0026417E"/>
    <w:rsid w:val="0026734A"/>
    <w:rsid w:val="00282344"/>
    <w:rsid w:val="00291935"/>
    <w:rsid w:val="00292758"/>
    <w:rsid w:val="002C15DE"/>
    <w:rsid w:val="002E16AF"/>
    <w:rsid w:val="00335919"/>
    <w:rsid w:val="00392E93"/>
    <w:rsid w:val="003C10C9"/>
    <w:rsid w:val="003C7F0F"/>
    <w:rsid w:val="003E60A4"/>
    <w:rsid w:val="00400012"/>
    <w:rsid w:val="004003D4"/>
    <w:rsid w:val="004033E2"/>
    <w:rsid w:val="0042308A"/>
    <w:rsid w:val="004267A6"/>
    <w:rsid w:val="004A24A5"/>
    <w:rsid w:val="004A5C37"/>
    <w:rsid w:val="004C63A1"/>
    <w:rsid w:val="004D132B"/>
    <w:rsid w:val="00510125"/>
    <w:rsid w:val="005204D9"/>
    <w:rsid w:val="0052784B"/>
    <w:rsid w:val="005443A9"/>
    <w:rsid w:val="005B5B5D"/>
    <w:rsid w:val="0061624C"/>
    <w:rsid w:val="00651471"/>
    <w:rsid w:val="006851CF"/>
    <w:rsid w:val="006C0F95"/>
    <w:rsid w:val="006E5364"/>
    <w:rsid w:val="006F453B"/>
    <w:rsid w:val="00720B17"/>
    <w:rsid w:val="00735D70"/>
    <w:rsid w:val="007914E9"/>
    <w:rsid w:val="007B3D36"/>
    <w:rsid w:val="007D480E"/>
    <w:rsid w:val="00812B76"/>
    <w:rsid w:val="00827F8F"/>
    <w:rsid w:val="00830CAD"/>
    <w:rsid w:val="00843DEE"/>
    <w:rsid w:val="008F0E3D"/>
    <w:rsid w:val="0096373E"/>
    <w:rsid w:val="009920CE"/>
    <w:rsid w:val="009B2AD9"/>
    <w:rsid w:val="00A0681D"/>
    <w:rsid w:val="00A203D9"/>
    <w:rsid w:val="00A26FAB"/>
    <w:rsid w:val="00A643D2"/>
    <w:rsid w:val="00A75BB2"/>
    <w:rsid w:val="00AA36E6"/>
    <w:rsid w:val="00AD1C61"/>
    <w:rsid w:val="00AD2607"/>
    <w:rsid w:val="00B2363F"/>
    <w:rsid w:val="00B267CC"/>
    <w:rsid w:val="00B7050D"/>
    <w:rsid w:val="00BB2259"/>
    <w:rsid w:val="00BE40EE"/>
    <w:rsid w:val="00C60138"/>
    <w:rsid w:val="00C64DDF"/>
    <w:rsid w:val="00C97021"/>
    <w:rsid w:val="00CB0100"/>
    <w:rsid w:val="00CB19EA"/>
    <w:rsid w:val="00CD5684"/>
    <w:rsid w:val="00CD68F5"/>
    <w:rsid w:val="00D0444B"/>
    <w:rsid w:val="00D15B15"/>
    <w:rsid w:val="00D776CD"/>
    <w:rsid w:val="00D84013"/>
    <w:rsid w:val="00DA3987"/>
    <w:rsid w:val="00DB1D55"/>
    <w:rsid w:val="00DB4A2D"/>
    <w:rsid w:val="00DC0BC6"/>
    <w:rsid w:val="00DE3686"/>
    <w:rsid w:val="00E23C2C"/>
    <w:rsid w:val="00E31E94"/>
    <w:rsid w:val="00E45DED"/>
    <w:rsid w:val="00E80826"/>
    <w:rsid w:val="00E903D7"/>
    <w:rsid w:val="00E95B54"/>
    <w:rsid w:val="00E95ED9"/>
    <w:rsid w:val="00ED6910"/>
    <w:rsid w:val="00F106DF"/>
    <w:rsid w:val="00F14F6A"/>
    <w:rsid w:val="00F4009A"/>
    <w:rsid w:val="00F57938"/>
    <w:rsid w:val="00F74865"/>
    <w:rsid w:val="00FA0EEB"/>
    <w:rsid w:val="00FB1805"/>
    <w:rsid w:val="00FB7215"/>
    <w:rsid w:val="00FE025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aeaea,white,#f8f8f8"/>
    </o:shapedefaults>
    <o:shapelayout v:ext="edit">
      <o:idmap v:ext="edit" data="1"/>
    </o:shapelayout>
  </w:shapeDefaults>
  <w:decimalSymbol w:val=","/>
  <w:listSeparator w:val=";"/>
  <w15:docId w15:val="{F4E82F45-BD16-417C-A6A4-97EEC5B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basedOn w:val="Standardskriftforavsnitt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klinik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eklinikken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56D31D-AF53-4FB6-ADA4-FBAC8F3B10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40</TotalTime>
  <Pages>1</Pages>
  <Words>217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Jordforsk</Company>
  <LinksUpToDate>false</LinksUpToDate>
  <CharactersWithSpaces>3154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mailto:planteklinikken@bioforsk.no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Gunn Skretteberg</dc:creator>
  <cp:lastModifiedBy>Marit Skuterud Vennatrø</cp:lastModifiedBy>
  <cp:revision>16</cp:revision>
  <cp:lastPrinted>2009-01-16T07:02:00Z</cp:lastPrinted>
  <dcterms:created xsi:type="dcterms:W3CDTF">2020-01-23T14:40:00Z</dcterms:created>
  <dcterms:modified xsi:type="dcterms:W3CDTF">2020-04-30T08:34:00Z</dcterms:modified>
</cp:coreProperties>
</file>