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E" w:rsidRPr="0061624C" w:rsidRDefault="007D480E">
      <w:pPr>
        <w:spacing w:after="0"/>
        <w:rPr>
          <w:rFonts w:ascii="Trebuchet MS" w:hAnsi="Trebuchet MS"/>
          <w:color w:val="0000FF"/>
          <w:sz w:val="4"/>
          <w:szCs w:val="4"/>
        </w:rPr>
      </w:pPr>
      <w:r>
        <w:rPr>
          <w:rFonts w:ascii="Trebuchet MS" w:hAnsi="Trebuchet MS"/>
          <w:b/>
          <w:color w:val="0000FF"/>
          <w:sz w:val="8"/>
          <w:szCs w:val="28"/>
        </w:rPr>
        <w:t xml:space="preserve">    </w:t>
      </w:r>
      <w:r>
        <w:rPr>
          <w:rFonts w:ascii="Trebuchet MS" w:hAnsi="Trebuchet MS"/>
          <w:b/>
          <w:sz w:val="8"/>
        </w:rPr>
        <w:tab/>
        <w:t xml:space="preserve">          </w:t>
      </w:r>
      <w:r>
        <w:rPr>
          <w:rFonts w:ascii="Trebuchet MS" w:hAnsi="Trebuchet MS"/>
          <w:sz w:val="8"/>
        </w:rPr>
        <w:t xml:space="preserve">   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2551"/>
        <w:gridCol w:w="709"/>
        <w:gridCol w:w="763"/>
        <w:gridCol w:w="3064"/>
        <w:gridCol w:w="709"/>
        <w:gridCol w:w="709"/>
        <w:gridCol w:w="4394"/>
      </w:tblGrid>
      <w:tr w:rsidR="00C64DDF" w:rsidRPr="0052784B" w:rsidTr="00C64DDF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Innsender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5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0"/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apport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6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1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bookmarkStart w:id="2" w:name="_GoBack"/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F8688C" w:rsidRPr="0042308A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bookmarkEnd w:id="2"/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Leier/</w:t>
            </w: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dyrker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</w:rPr>
              <w:t>Eier</w:t>
            </w:r>
            <w:r w:rsidRPr="0052784B">
              <w:rPr>
                <w:rFonts w:ascii="Trebuchet MS" w:hAnsi="Trebuchet MS"/>
                <w:b/>
                <w:bCs/>
                <w:sz w:val="20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Trebuchet MS" w:hAnsi="Trebuchet MS"/>
                <w:b/>
                <w:bCs/>
                <w:sz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DF" w:rsidRPr="0052784B" w:rsidRDefault="00C64DDF">
            <w:pPr>
              <w:spacing w:after="0"/>
              <w:rPr>
                <w:rFonts w:ascii="Trebuchet MS" w:hAnsi="Trebuchet MS"/>
                <w:b/>
                <w:bCs/>
                <w:sz w:val="20"/>
              </w:rPr>
            </w:pP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="00DA3987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apport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t>Kopi</w:t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</w:t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</w:r>
            <w:r w:rsidR="00CC6DE1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42308A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4"/>
                <w:szCs w:val="14"/>
              </w:rPr>
              <w:t>Faktura</w:t>
            </w:r>
          </w:p>
        </w:tc>
      </w:tr>
      <w:tr w:rsidR="0042308A" w:rsidTr="003E60A4">
        <w:trPr>
          <w:trHeight w:val="675"/>
        </w:trPr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308A" w:rsidRDefault="0042308A" w:rsidP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Navn: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 w:rsidR="00E95ED9">
              <w:rPr>
                <w:rFonts w:ascii="Trebuchet MS" w:hAnsi="Trebuchet MS"/>
                <w:sz w:val="20"/>
              </w:rPr>
              <w:t> </w:t>
            </w:r>
            <w:r w:rsidR="00E95ED9">
              <w:rPr>
                <w:rFonts w:ascii="Trebuchet MS" w:hAnsi="Trebuchet MS"/>
                <w:sz w:val="20"/>
              </w:rPr>
              <w:t> </w:t>
            </w:r>
            <w:r w:rsidR="00E95ED9">
              <w:rPr>
                <w:rFonts w:ascii="Trebuchet MS" w:hAnsi="Trebuchet MS"/>
                <w:sz w:val="20"/>
              </w:rPr>
              <w:t> </w:t>
            </w:r>
            <w:r w:rsidR="00E95ED9">
              <w:rPr>
                <w:rFonts w:ascii="Trebuchet MS" w:hAnsi="Trebuchet MS"/>
                <w:sz w:val="20"/>
              </w:rPr>
              <w:t> </w:t>
            </w:r>
            <w:r w:rsidR="00E95ED9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812B76" w:rsidRDefault="0042308A" w:rsidP="0042308A">
            <w:pPr>
              <w:spacing w:before="60" w:after="0"/>
              <w:rPr>
                <w:rFonts w:ascii="Trebuchet MS" w:hAnsi="Trebuchet MS"/>
                <w:sz w:val="20"/>
                <w:lang w:val="de-DE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Tlf/faks/E-post</w:t>
            </w:r>
            <w:r w:rsidRPr="00812B76">
              <w:rPr>
                <w:rFonts w:ascii="Trebuchet MS" w:hAnsi="Trebuchet MS"/>
                <w:b/>
                <w:sz w:val="16"/>
                <w:szCs w:val="16"/>
                <w:lang w:val="de-DE"/>
              </w:rPr>
              <w:t>:</w:t>
            </w:r>
            <w:r>
              <w:rPr>
                <w:rFonts w:ascii="Trebuchet MS" w:hAnsi="Trebuchet MS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:rsidR="0042308A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Navn: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392E93" w:rsidRDefault="0042308A" w:rsidP="004A5C37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Tlf/faks/E-post</w:t>
            </w:r>
            <w:r w:rsidRPr="00812B76">
              <w:rPr>
                <w:rFonts w:ascii="Trebuchet MS" w:hAnsi="Trebuchet MS"/>
                <w:b/>
                <w:sz w:val="16"/>
                <w:szCs w:val="16"/>
                <w:lang w:val="de-DE"/>
              </w:rPr>
              <w:t>:</w:t>
            </w:r>
            <w:r>
              <w:rPr>
                <w:rFonts w:ascii="Trebuchet MS" w:hAnsi="Trebuchet MS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42308A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Navn: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  <w:lang w:val="de-DE"/>
              </w:rPr>
              <w:t xml:space="preserve"> </w:t>
            </w:r>
          </w:p>
          <w:p w:rsidR="0042308A" w:rsidRPr="00392E93" w:rsidRDefault="0042308A">
            <w:pPr>
              <w:spacing w:before="60" w:after="60"/>
              <w:rPr>
                <w:rFonts w:ascii="Trebuchet MS" w:hAnsi="Trebuchet MS"/>
                <w:sz w:val="20"/>
                <w:lang w:val="de-DE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Tlf/faks/E-post</w:t>
            </w:r>
            <w:r w:rsidRPr="00812B76">
              <w:rPr>
                <w:rFonts w:ascii="Trebuchet MS" w:hAnsi="Trebuchet MS"/>
                <w:b/>
                <w:sz w:val="16"/>
                <w:szCs w:val="16"/>
                <w:lang w:val="de-DE"/>
              </w:rPr>
              <w:t>:</w:t>
            </w:r>
            <w:r>
              <w:rPr>
                <w:rFonts w:ascii="Trebuchet MS" w:hAnsi="Trebuchet MS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>
              <w:rPr>
                <w:rFonts w:ascii="Trebuchet MS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lang w:val="en-GB"/>
              </w:rPr>
            </w:r>
            <w:r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</w:tc>
      </w:tr>
      <w:tr w:rsidR="0042308A" w:rsidTr="003E60A4">
        <w:trPr>
          <w:trHeight w:val="641"/>
        </w:trPr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:rsidR="0042308A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Adresse: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Postnr/</w:t>
            </w:r>
            <w:proofErr w:type="gramStart"/>
            <w:r w:rsidRPr="00812B76">
              <w:rPr>
                <w:rFonts w:ascii="Trebuchet MS" w:hAnsi="Trebuchet MS"/>
                <w:b/>
                <w:sz w:val="16"/>
                <w:szCs w:val="16"/>
              </w:rPr>
              <w:t>sted: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:rsidR="0042308A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Adresse: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Default="0042308A" w:rsidP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Postnr/</w:t>
            </w:r>
            <w:proofErr w:type="gramStart"/>
            <w:r w:rsidRPr="00812B76">
              <w:rPr>
                <w:rFonts w:ascii="Trebuchet MS" w:hAnsi="Trebuchet MS"/>
                <w:b/>
                <w:sz w:val="16"/>
                <w:szCs w:val="16"/>
              </w:rPr>
              <w:t>sted: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42308A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Adresse: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42308A" w:rsidRDefault="0042308A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812B76">
              <w:rPr>
                <w:rFonts w:ascii="Trebuchet MS" w:hAnsi="Trebuchet MS"/>
                <w:b/>
                <w:sz w:val="16"/>
                <w:szCs w:val="16"/>
              </w:rPr>
              <w:t>Postnr/</w:t>
            </w:r>
            <w:proofErr w:type="gramStart"/>
            <w:r w:rsidRPr="00812B76">
              <w:rPr>
                <w:rFonts w:ascii="Trebuchet MS" w:hAnsi="Trebuchet MS"/>
                <w:b/>
                <w:sz w:val="16"/>
                <w:szCs w:val="16"/>
              </w:rPr>
              <w:t>sted: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kst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"/>
            <w:r>
              <w:rPr>
                <w:rFonts w:ascii="Trebuchet MS" w:hAnsi="Trebuchet MS"/>
                <w:sz w:val="20"/>
              </w:rPr>
              <w:t xml:space="preserve"> </w:t>
            </w:r>
            <w:proofErr w:type="gramEnd"/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kst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42308A" w:rsidTr="00A0681D">
        <w:trPr>
          <w:cantSplit/>
          <w:trHeight w:val="383"/>
        </w:trPr>
        <w:tc>
          <w:tcPr>
            <w:tcW w:w="15876" w:type="dxa"/>
            <w:gridSpan w:val="9"/>
            <w:tcBorders>
              <w:bottom w:val="single" w:sz="4" w:space="0" w:color="auto"/>
            </w:tcBorders>
            <w:vAlign w:val="bottom"/>
          </w:tcPr>
          <w:p w:rsidR="0042308A" w:rsidRPr="00DB1D55" w:rsidRDefault="0042308A" w:rsidP="00A0681D">
            <w:pPr>
              <w:spacing w:before="60" w:after="60"/>
              <w:rPr>
                <w:rFonts w:ascii="Trebuchet MS" w:hAnsi="Trebuchet MS"/>
                <w:b/>
                <w:sz w:val="18"/>
                <w:szCs w:val="18"/>
              </w:rPr>
            </w:pPr>
            <w:r w:rsidRPr="00DB1D55">
              <w:rPr>
                <w:rFonts w:ascii="Trebuchet MS" w:hAnsi="Trebuchet MS"/>
                <w:b/>
                <w:sz w:val="18"/>
                <w:szCs w:val="18"/>
              </w:rPr>
              <w:t>Uttaksårsak</w:t>
            </w:r>
            <w:r w:rsidR="00DA3987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Pr="00DB1D55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DA3987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A3987">
              <w:rPr>
                <w:rFonts w:ascii="Trebuchet MS" w:hAnsi="Trebuchet MS"/>
                <w:sz w:val="20"/>
              </w:rPr>
              <w:instrText xml:space="preserve"> FORMTEXT </w:instrText>
            </w:r>
            <w:r w:rsidR="00DA3987">
              <w:rPr>
                <w:rFonts w:ascii="Trebuchet MS" w:hAnsi="Trebuchet MS"/>
                <w:sz w:val="20"/>
              </w:rPr>
            </w:r>
            <w:r w:rsidR="00DA3987">
              <w:rPr>
                <w:rFonts w:ascii="Trebuchet MS" w:hAnsi="Trebuchet MS"/>
                <w:sz w:val="20"/>
              </w:rPr>
              <w:fldChar w:fldCharType="separate"/>
            </w:r>
            <w:r w:rsidR="00DA3987">
              <w:rPr>
                <w:rFonts w:ascii="Trebuchet MS" w:hAnsi="Trebuchet MS"/>
                <w:noProof/>
                <w:sz w:val="20"/>
              </w:rPr>
              <w:t> </w:t>
            </w:r>
            <w:r w:rsidR="00DA3987">
              <w:rPr>
                <w:rFonts w:ascii="Trebuchet MS" w:hAnsi="Trebuchet MS"/>
                <w:noProof/>
                <w:sz w:val="20"/>
              </w:rPr>
              <w:t> </w:t>
            </w:r>
            <w:r w:rsidR="00DA3987">
              <w:rPr>
                <w:rFonts w:ascii="Trebuchet MS" w:hAnsi="Trebuchet MS"/>
                <w:noProof/>
                <w:sz w:val="20"/>
              </w:rPr>
              <w:t> </w:t>
            </w:r>
            <w:r w:rsidR="00DA3987">
              <w:rPr>
                <w:rFonts w:ascii="Trebuchet MS" w:hAnsi="Trebuchet MS"/>
                <w:noProof/>
                <w:sz w:val="20"/>
              </w:rPr>
              <w:t> </w:t>
            </w:r>
            <w:r w:rsidR="00DA3987">
              <w:rPr>
                <w:rFonts w:ascii="Trebuchet MS" w:hAnsi="Trebuchet MS"/>
                <w:noProof/>
                <w:sz w:val="20"/>
              </w:rPr>
              <w:t> </w:t>
            </w:r>
            <w:r w:rsidR="00DA3987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A3987" w:rsidTr="005B5B5D">
        <w:trPr>
          <w:trHeight w:val="601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A3987" w:rsidRDefault="00DA3987">
            <w:pPr>
              <w:spacing w:before="60" w:after="6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Referanse</w:t>
            </w:r>
            <w:r w:rsidRPr="00A0681D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  <w:r>
              <w:rPr>
                <w:rFonts w:ascii="Trebuchet MS" w:hAnsi="Trebuchet MS"/>
                <w:b/>
                <w:bCs/>
                <w:sz w:val="20"/>
              </w:rPr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kst7"/>
            <w:r>
              <w:rPr>
                <w:rFonts w:ascii="Trebuchet MS" w:hAnsi="Trebuchet MS"/>
                <w:b/>
                <w:bCs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sz w:val="20"/>
              </w:rPr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A3987" w:rsidRDefault="009438F2" w:rsidP="009438F2">
            <w:pPr>
              <w:spacing w:before="60" w:after="6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Prøvetatt eiendom ligger i Fylke:</w:t>
            </w:r>
            <w:r w:rsidR="00DA3987">
              <w:rPr>
                <w:rFonts w:ascii="Trebuchet MS" w:hAnsi="Trebuchet MS"/>
                <w:b/>
                <w:bCs/>
                <w:sz w:val="20"/>
              </w:rPr>
              <w:br/>
            </w:r>
            <w:bookmarkStart w:id="6" w:name="Liste1"/>
            <w:r w:rsidR="00DA3987">
              <w:rPr>
                <w:rFonts w:ascii="Trebuchet MS" w:hAnsi="Trebuchet MS"/>
                <w:b/>
                <w:bCs/>
                <w:sz w:val="20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 "/>
                    <w:listEntry w:val="Svalbard"/>
                    <w:listEntry w:val="Finnmark"/>
                    <w:listEntry w:val="Troms"/>
                    <w:listEntry w:val="Nordland"/>
                    <w:listEntry w:val="Nord-Trøndelag"/>
                    <w:listEntry w:val="Sør-Trøndelag"/>
                    <w:listEntry w:val="Møre og Romsdal"/>
                    <w:listEntry w:val="Sogn og fjordane"/>
                    <w:listEntry w:val="Hordaland"/>
                    <w:listEntry w:val="Rogaland"/>
                    <w:listEntry w:val="Vest-Agder"/>
                    <w:listEntry w:val="Aust-Agder"/>
                    <w:listEntry w:val="Telemark"/>
                    <w:listEntry w:val="Vestfold"/>
                    <w:listEntry w:val="Buskerud"/>
                    <w:listEntry w:val="Akershus"/>
                    <w:listEntry w:val="Oslo"/>
                    <w:listEntry w:val="Østfold"/>
                    <w:listEntry w:val="Oppland"/>
                    <w:listEntry w:val="Hedmark"/>
                  </w:ddList>
                </w:ffData>
              </w:fldChar>
            </w:r>
            <w:r w:rsidR="00DA3987">
              <w:rPr>
                <w:rFonts w:ascii="Trebuchet MS" w:hAnsi="Trebuchet MS"/>
                <w:b/>
                <w:bCs/>
                <w:sz w:val="20"/>
              </w:rPr>
              <w:instrText xml:space="preserve"> FORMDROPDOWN </w:instrText>
            </w:r>
            <w:r w:rsidR="00CC6DE1">
              <w:rPr>
                <w:rFonts w:ascii="Trebuchet MS" w:hAnsi="Trebuchet MS"/>
                <w:b/>
                <w:bCs/>
                <w:sz w:val="20"/>
              </w:rPr>
            </w:r>
            <w:r w:rsidR="00CC6DE1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DA3987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438F2" w:rsidRDefault="009438F2" w:rsidP="009438F2">
            <w:pPr>
              <w:spacing w:before="60" w:after="60"/>
              <w:rPr>
                <w:rFonts w:ascii="Trebuchet MS" w:hAnsi="Trebuchet MS"/>
                <w:b/>
                <w:bCs/>
                <w:sz w:val="20"/>
              </w:rPr>
            </w:pPr>
            <w:r w:rsidRPr="009438F2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Prøvetatt eiendom ligger i </w:t>
            </w:r>
            <w:r w:rsidR="00DA3987" w:rsidRPr="00A0681D">
              <w:rPr>
                <w:rFonts w:ascii="Trebuchet MS" w:hAnsi="Trebuchet MS"/>
                <w:b/>
                <w:bCs/>
                <w:sz w:val="16"/>
                <w:szCs w:val="16"/>
              </w:rPr>
              <w:t>Kommune</w:t>
            </w:r>
            <w:r w:rsidR="00DA3987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  <w:p w:rsidR="00DA3987" w:rsidRDefault="00DA3987" w:rsidP="009438F2">
            <w:pPr>
              <w:spacing w:before="60" w:after="6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sz w:val="20"/>
              </w:rPr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DA3987" w:rsidRDefault="00DA3987" w:rsidP="00720B17">
            <w:pPr>
              <w:spacing w:before="60" w:after="60"/>
              <w:rPr>
                <w:rFonts w:ascii="Trebuchet MS" w:hAnsi="Trebuchet MS"/>
                <w:b/>
                <w:bCs/>
                <w:sz w:val="20"/>
              </w:rPr>
            </w:pPr>
            <w:r w:rsidRPr="00A0681D">
              <w:rPr>
                <w:rFonts w:ascii="Trebuchet MS" w:hAnsi="Trebuchet MS"/>
                <w:b/>
                <w:bCs/>
                <w:sz w:val="16"/>
                <w:szCs w:val="16"/>
              </w:rPr>
              <w:t>Prøvetaker:</w:t>
            </w:r>
            <w:r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0"/>
              </w:rPr>
              <w:br/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  <w:sz w:val="20"/>
              </w:rPr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noProof/>
                <w:sz w:val="20"/>
              </w:rPr>
              <w:t> </w:t>
            </w:r>
            <w:r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tc>
      </w:tr>
    </w:tbl>
    <w:p w:rsidR="007D480E" w:rsidRDefault="005B5B5D">
      <w:pPr>
        <w:spacing w:after="0"/>
        <w:rPr>
          <w:rFonts w:ascii="Trebuchet MS" w:hAnsi="Trebuchet MS"/>
          <w:sz w:val="8"/>
        </w:rPr>
      </w:pPr>
      <w:r>
        <w:rPr>
          <w:rFonts w:ascii="Trebuchet MS" w:hAnsi="Trebuchet MS"/>
          <w:sz w:val="8"/>
        </w:rPr>
        <w:t xml:space="preserve"> </w:t>
      </w:r>
      <w:r w:rsidR="007D480E">
        <w:rPr>
          <w:rFonts w:ascii="Trebuchet MS" w:hAnsi="Trebuchet MS"/>
          <w:sz w:val="8"/>
        </w:rPr>
        <w:t xml:space="preserve">      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985"/>
        <w:gridCol w:w="2693"/>
        <w:gridCol w:w="3118"/>
        <w:gridCol w:w="1276"/>
        <w:gridCol w:w="5103"/>
      </w:tblGrid>
      <w:tr w:rsidR="005B5B5D" w:rsidRPr="0052784B" w:rsidTr="00D03C0C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B5D" w:rsidRPr="0052784B" w:rsidRDefault="005B5B5D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5B5D" w:rsidRDefault="0027232A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Analyser: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5B5D" w:rsidRDefault="0027232A" w:rsidP="0027232A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t>Frittlevendenematoder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5B5D" w:rsidRDefault="0027232A" w:rsidP="0027232A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CC6DE1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Cystenematoder  </w:t>
            </w: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CC6DE1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27232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B5D" w:rsidRDefault="00E95ED9" w:rsidP="00D03C0C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 w:rsidRPr="00DB1D5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D5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sz w:val="16"/>
                <w:szCs w:val="16"/>
              </w:rPr>
            </w:r>
            <w:r w:rsidR="00CC6DE1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DB1D5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03C0C">
              <w:rPr>
                <w:rFonts w:ascii="Trebuchet MS" w:hAnsi="Trebuchet MS"/>
                <w:sz w:val="16"/>
                <w:szCs w:val="16"/>
              </w:rPr>
              <w:t xml:space="preserve"> PCN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sz w:val="16"/>
                <w:szCs w:val="16"/>
              </w:rPr>
            </w:r>
            <w:r w:rsidR="00CC6DE1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03C0C">
              <w:rPr>
                <w:rFonts w:ascii="Trebuchet MS" w:hAnsi="Trebuchet MS"/>
                <w:sz w:val="16"/>
                <w:szCs w:val="16"/>
              </w:rPr>
              <w:t>Forekomst av PCN cyste</w:t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5B5D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sz w:val="16"/>
                <w:szCs w:val="16"/>
              </w:rPr>
            </w:r>
            <w:r w:rsidR="00CC6DE1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5B5B5D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03C0C">
              <w:rPr>
                <w:rFonts w:ascii="Trebuchet MS" w:hAnsi="Trebuchet MS"/>
                <w:sz w:val="16"/>
                <w:szCs w:val="16"/>
              </w:rPr>
              <w:t>Art</w:t>
            </w:r>
            <w:r w:rsidR="005B5B5D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sz w:val="16"/>
                <w:szCs w:val="16"/>
              </w:rPr>
            </w:r>
            <w:r w:rsidR="00CC6DE1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03C0C">
              <w:rPr>
                <w:rFonts w:ascii="Trebuchet MS" w:hAnsi="Trebuchet MS"/>
                <w:sz w:val="16"/>
                <w:szCs w:val="16"/>
              </w:rPr>
              <w:t>Smittenivå</w:t>
            </w:r>
            <w:r w:rsidR="005B5B5D"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CC6DE1">
              <w:rPr>
                <w:rFonts w:ascii="Trebuchet MS" w:hAnsi="Trebuchet MS"/>
                <w:sz w:val="16"/>
                <w:szCs w:val="16"/>
              </w:rPr>
            </w:r>
            <w:r w:rsidR="00CC6DE1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5B5B5D" w:rsidRPr="00DB1D5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03C0C">
              <w:rPr>
                <w:rFonts w:ascii="Trebuchet MS" w:hAnsi="Trebuchet MS"/>
                <w:sz w:val="16"/>
                <w:szCs w:val="16"/>
              </w:rPr>
              <w:t>Rase/patotype</w:t>
            </w:r>
          </w:p>
        </w:tc>
      </w:tr>
      <w:tr w:rsidR="005B5B5D" w:rsidRPr="0052784B" w:rsidTr="00D03C0C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Pr="0052784B" w:rsidRDefault="005B5B5D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Pr="0052784B" w:rsidRDefault="005B5B5D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Pr="0052784B" w:rsidRDefault="005B5B5D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Gnr./Bnr.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Default="005B5B5D" w:rsidP="004A5C37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Gårdsnavn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Pr="0052784B" w:rsidRDefault="005B5B5D" w:rsidP="004A5C37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Prøvemateriale/vekst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Pr="00DB1D55" w:rsidRDefault="005B5B5D" w:rsidP="00720B17">
            <w:pPr>
              <w:spacing w:before="60" w:after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</w:t>
            </w:r>
            <w:r w:rsidRPr="00DB1D55">
              <w:rPr>
                <w:rFonts w:ascii="Trebuchet MS" w:hAnsi="Trebuchet MS"/>
                <w:b/>
                <w:bCs/>
                <w:sz w:val="18"/>
                <w:szCs w:val="18"/>
              </w:rPr>
              <w:t>ttak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sdato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B5B5D" w:rsidRPr="0052784B" w:rsidRDefault="005B5B5D" w:rsidP="0052784B">
            <w:pPr>
              <w:spacing w:before="60" w:after="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Merknader</w:t>
            </w:r>
          </w:p>
        </w:tc>
      </w:tr>
      <w:tr w:rsidR="005B5B5D" w:rsidRPr="0061624C" w:rsidTr="00D03C0C">
        <w:trPr>
          <w:trHeight w:val="291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spacing w:before="60" w:after="60"/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8"/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</w:tcPr>
          <w:p w:rsidR="005B5B5D" w:rsidRPr="00392E93" w:rsidRDefault="00E80826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E80826" w:rsidP="004A5C37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bookmarkStart w:id="8" w:name="Tekst9"/>
        <w:tc>
          <w:tcPr>
            <w:tcW w:w="3118" w:type="dxa"/>
          </w:tcPr>
          <w:p w:rsidR="005B5B5D" w:rsidRPr="00392E93" w:rsidRDefault="00E80826" w:rsidP="004A5C37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</w:tcPr>
          <w:p w:rsidR="005B5B5D" w:rsidRPr="00392E93" w:rsidRDefault="009B2AD9" w:rsidP="00720B17">
            <w:pPr>
              <w:spacing w:before="60" w:after="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E80826" w:rsidP="00DB1D55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41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FB1805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4A5C37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 w:rsidP="004A5C37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 w:rsidP="004A5C3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4A5C37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 w:rsidP="004A5C37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 w:rsidP="004A5C3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4A5C37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 w:rsidP="004A5C37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 w:rsidP="004A5C3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4A5C37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 w:rsidP="004A5C37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 w:rsidP="004A5C3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4A5C37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 w:rsidP="004A5C37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 w:rsidP="004A5C3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5B5B5D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B5B5D" w:rsidRPr="0061624C" w:rsidTr="00D03C0C">
        <w:trPr>
          <w:trHeight w:val="255"/>
        </w:trPr>
        <w:tc>
          <w:tcPr>
            <w:tcW w:w="425" w:type="dxa"/>
            <w:shd w:val="clear" w:color="auto" w:fill="E0E0E0"/>
          </w:tcPr>
          <w:p w:rsidR="005B5B5D" w:rsidRPr="00392E93" w:rsidRDefault="005B5B5D" w:rsidP="0052784B">
            <w:pPr>
              <w:spacing w:before="60" w:after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5B5B5D" w:rsidRPr="00392E93" w:rsidRDefault="005B5B5D">
            <w:pPr>
              <w:rPr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B5B5D" w:rsidRPr="00392E93" w:rsidRDefault="00E8082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5B5B5D" w:rsidRPr="00392E93" w:rsidRDefault="005B5B5D" w:rsidP="004A5C37">
            <w:pPr>
              <w:rPr>
                <w:rFonts w:ascii="Trebuchet MS" w:hAnsi="Trebuchet MS"/>
                <w:sz w:val="20"/>
              </w:rPr>
            </w:pPr>
            <w:r w:rsidRPr="00392E93">
              <w:rPr>
                <w:rFonts w:ascii="Trebuchet MS" w:hAnsi="Trebuchet MS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2E93">
              <w:rPr>
                <w:rFonts w:ascii="Trebuchet MS" w:hAnsi="Trebuchet MS"/>
                <w:sz w:val="20"/>
              </w:rPr>
              <w:instrText xml:space="preserve"> FORMTEXT </w:instrText>
            </w:r>
            <w:r w:rsidRPr="00392E93">
              <w:rPr>
                <w:rFonts w:ascii="Trebuchet MS" w:hAnsi="Trebuchet MS"/>
                <w:sz w:val="20"/>
              </w:rPr>
            </w:r>
            <w:r w:rsidRPr="00392E93">
              <w:rPr>
                <w:rFonts w:ascii="Trebuchet MS" w:hAnsi="Trebuchet MS"/>
                <w:sz w:val="20"/>
              </w:rPr>
              <w:fldChar w:fldCharType="separate"/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noProof/>
                <w:sz w:val="20"/>
              </w:rPr>
              <w:t> </w:t>
            </w:r>
            <w:r w:rsidRPr="00392E93"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5B5B5D" w:rsidRPr="00392E93" w:rsidRDefault="00E80826" w:rsidP="004A5C3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5B5B5D" w:rsidRPr="00392E93" w:rsidRDefault="00E80826" w:rsidP="00720B17">
            <w:pPr>
              <w:rPr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5B5B5D" w:rsidRPr="00DB1D55" w:rsidRDefault="00E80826" w:rsidP="004A5C37">
            <w:pPr>
              <w:spacing w:before="60" w:after="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7D480E" w:rsidRDefault="007D480E">
      <w:pPr>
        <w:spacing w:after="0"/>
        <w:rPr>
          <w:rFonts w:ascii="Trebuchet MS" w:hAnsi="Trebuchet MS"/>
          <w:sz w:val="8"/>
        </w:rPr>
      </w:pPr>
    </w:p>
    <w:p w:rsidR="00E31E94" w:rsidRDefault="00E31E94">
      <w:pPr>
        <w:spacing w:after="0"/>
        <w:rPr>
          <w:rFonts w:ascii="Trebuchet MS" w:hAnsi="Trebuchet MS"/>
          <w:sz w:val="8"/>
        </w:rPr>
      </w:pPr>
    </w:p>
    <w:p w:rsidR="00E903D7" w:rsidRPr="00E903D7" w:rsidRDefault="00E903D7">
      <w:pPr>
        <w:spacing w:after="0"/>
        <w:rPr>
          <w:rFonts w:ascii="Trebuchet MS" w:hAnsi="Trebuchet MS"/>
          <w:b/>
          <w:sz w:val="8"/>
        </w:rPr>
      </w:pPr>
      <w:r w:rsidRPr="00E903D7">
        <w:rPr>
          <w:b/>
        </w:rPr>
        <w:t xml:space="preserve">Innsenders signatur med </w:t>
      </w:r>
      <w:proofErr w:type="gramStart"/>
      <w:r w:rsidRPr="00E903D7">
        <w:rPr>
          <w:b/>
        </w:rPr>
        <w:t>dato:…</w:t>
      </w:r>
      <w:proofErr w:type="gramEnd"/>
      <w:r w:rsidRPr="00E903D7">
        <w:rPr>
          <w:b/>
        </w:rPr>
        <w:t>……………………………………………………………………</w:t>
      </w:r>
      <w:r>
        <w:rPr>
          <w:b/>
        </w:rPr>
        <w:t>…</w:t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r w:rsidRPr="00E903D7">
        <w:rPr>
          <w:b/>
        </w:rPr>
        <w:tab/>
      </w:r>
      <w:proofErr w:type="gramStart"/>
      <w:r w:rsidRPr="00E903D7">
        <w:rPr>
          <w:b/>
        </w:rPr>
        <w:t>Side…</w:t>
      </w:r>
      <w:proofErr w:type="gramEnd"/>
      <w:r w:rsidRPr="00E903D7">
        <w:rPr>
          <w:b/>
        </w:rPr>
        <w:t xml:space="preserve">…. </w:t>
      </w:r>
      <w:proofErr w:type="gramStart"/>
      <w:r w:rsidRPr="00E903D7">
        <w:rPr>
          <w:b/>
        </w:rPr>
        <w:t>av</w:t>
      </w:r>
      <w:proofErr w:type="gramEnd"/>
      <w:r w:rsidRPr="00E903D7">
        <w:rPr>
          <w:b/>
        </w:rPr>
        <w:t xml:space="preserve"> ……..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36"/>
        <w:gridCol w:w="7513"/>
      </w:tblGrid>
      <w:tr w:rsidR="007D480E" w:rsidTr="00E903D7">
        <w:trPr>
          <w:cantSplit/>
        </w:trPr>
        <w:tc>
          <w:tcPr>
            <w:tcW w:w="3827" w:type="dxa"/>
            <w:shd w:val="clear" w:color="auto" w:fill="D9D9D9"/>
          </w:tcPr>
          <w:p w:rsidR="007D480E" w:rsidRDefault="007D480E">
            <w:pPr>
              <w:pStyle w:val="Topptekst"/>
              <w:tabs>
                <w:tab w:val="clear" w:pos="4536"/>
                <w:tab w:val="clear" w:pos="9072"/>
              </w:tabs>
              <w:spacing w:before="60"/>
              <w:rPr>
                <w:rFonts w:ascii="Trebuchet MS" w:hAnsi="Trebuchet MS"/>
                <w:color w:val="000000"/>
              </w:rPr>
            </w:pPr>
            <w:proofErr w:type="gramStart"/>
            <w:r>
              <w:rPr>
                <w:rFonts w:ascii="Trebuchet MS" w:hAnsi="Trebuchet MS"/>
                <w:color w:val="000000"/>
              </w:rPr>
              <w:t>Wilabnr.:</w:t>
            </w:r>
            <w:proofErr w:type="gramEnd"/>
          </w:p>
        </w:tc>
        <w:tc>
          <w:tcPr>
            <w:tcW w:w="4536" w:type="dxa"/>
            <w:shd w:val="clear" w:color="auto" w:fill="D9D9D9"/>
          </w:tcPr>
          <w:p w:rsidR="007D480E" w:rsidRDefault="007D480E">
            <w:pPr>
              <w:spacing w:before="60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 xml:space="preserve">Mottatt: </w:t>
            </w:r>
          </w:p>
        </w:tc>
        <w:tc>
          <w:tcPr>
            <w:tcW w:w="7513" w:type="dxa"/>
            <w:shd w:val="clear" w:color="auto" w:fill="D9D9D9"/>
          </w:tcPr>
          <w:p w:rsidR="007D480E" w:rsidRDefault="007D480E">
            <w:pPr>
              <w:spacing w:before="60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Registrert:</w:t>
            </w:r>
          </w:p>
        </w:tc>
      </w:tr>
    </w:tbl>
    <w:p w:rsidR="007D480E" w:rsidRPr="00E31E94" w:rsidRDefault="007D480E" w:rsidP="00E31E94">
      <w:pPr>
        <w:pStyle w:val="Bildetekst"/>
        <w:rPr>
          <w:sz w:val="4"/>
          <w:szCs w:val="4"/>
        </w:rPr>
      </w:pPr>
    </w:p>
    <w:sectPr w:rsidR="007D480E" w:rsidRPr="00E31E94" w:rsidSect="009438F2">
      <w:headerReference w:type="default" r:id="rId9"/>
      <w:footerReference w:type="default" r:id="rId10"/>
      <w:pgSz w:w="16838" w:h="11906" w:orient="landscape"/>
      <w:pgMar w:top="-993" w:right="397" w:bottom="851" w:left="363" w:header="0" w:footer="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E1" w:rsidRDefault="00CC6DE1">
      <w:r>
        <w:separator/>
      </w:r>
    </w:p>
  </w:endnote>
  <w:endnote w:type="continuationSeparator" w:id="0">
    <w:p w:rsidR="00CC6DE1" w:rsidRDefault="00CC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37" w:rsidRPr="00392E93" w:rsidRDefault="004A5C37" w:rsidP="00C60138">
    <w:pPr>
      <w:pStyle w:val="Bunntekst"/>
      <w:spacing w:after="40"/>
      <w:rPr>
        <w:sz w:val="22"/>
        <w:szCs w:val="22"/>
      </w:rPr>
    </w:pPr>
    <w:r>
      <w:rPr>
        <w:rFonts w:ascii="Arial" w:hAnsi="Arial" w:cs="Arial"/>
        <w:i/>
        <w:szCs w:val="24"/>
      </w:rPr>
      <w:t xml:space="preserve">Prøvene </w:t>
    </w:r>
    <w:proofErr w:type="gramStart"/>
    <w:r>
      <w:rPr>
        <w:rFonts w:ascii="Arial" w:hAnsi="Arial" w:cs="Arial"/>
        <w:i/>
        <w:szCs w:val="24"/>
      </w:rPr>
      <w:t xml:space="preserve">sendes:  </w:t>
    </w:r>
    <w:r w:rsidR="009438F2">
      <w:t>NIBIO</w:t>
    </w:r>
    <w:proofErr w:type="gramEnd"/>
    <w:r w:rsidR="00DA3987">
      <w:t>, Planteklinikken</w:t>
    </w:r>
    <w:r>
      <w:t xml:space="preserve">, </w:t>
    </w:r>
    <w:r>
      <w:rPr>
        <w:sz w:val="22"/>
        <w:szCs w:val="22"/>
      </w:rPr>
      <w:t>Høgskoleveien 7,  143</w:t>
    </w:r>
    <w:r w:rsidR="00AA607A">
      <w:rPr>
        <w:sz w:val="22"/>
        <w:szCs w:val="22"/>
      </w:rPr>
      <w:t>3</w:t>
    </w:r>
    <w:r w:rsidR="00C04BF5">
      <w:rPr>
        <w:sz w:val="22"/>
        <w:szCs w:val="22"/>
      </w:rPr>
      <w:t xml:space="preserve"> </w:t>
    </w:r>
    <w:r>
      <w:rPr>
        <w:sz w:val="22"/>
        <w:szCs w:val="22"/>
      </w:rPr>
      <w:t>Ås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Tlf: </w:t>
    </w:r>
    <w:r w:rsidR="00550498">
      <w:rPr>
        <w:sz w:val="22"/>
        <w:szCs w:val="22"/>
      </w:rPr>
      <w:t xml:space="preserve">+ 452 11 439 </w:t>
    </w:r>
    <w:r w:rsidR="00550498">
      <w:rPr>
        <w:sz w:val="22"/>
        <w:szCs w:val="22"/>
      </w:rPr>
      <w:tab/>
    </w:r>
    <w:r w:rsidR="00550498">
      <w:rPr>
        <w:sz w:val="22"/>
        <w:szCs w:val="22"/>
      </w:rPr>
      <w:tab/>
    </w:r>
    <w:r>
      <w:tab/>
    </w:r>
    <w:hyperlink r:id="rId1" w:history="1">
      <w:r w:rsidR="009438F2" w:rsidRPr="00E205E3">
        <w:rPr>
          <w:rStyle w:val="Hyperkobling"/>
          <w:sz w:val="22"/>
          <w:szCs w:val="22"/>
        </w:rPr>
        <w:t>planteklinikken@nibio.no</w:t>
      </w:r>
    </w:hyperlink>
  </w:p>
  <w:p w:rsidR="004A5C37" w:rsidRPr="00F106DF" w:rsidRDefault="004A5C37" w:rsidP="00BE40EE">
    <w:pPr>
      <w:pStyle w:val="Bunntekst"/>
      <w:spacing w:after="180"/>
      <w:jc w:val="right"/>
      <w:rPr>
        <w:sz w:val="12"/>
        <w:szCs w:val="12"/>
      </w:rPr>
    </w:pPr>
    <w:r w:rsidRPr="00F106D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E1" w:rsidRDefault="00CC6DE1">
      <w:r>
        <w:separator/>
      </w:r>
    </w:p>
  </w:footnote>
  <w:footnote w:type="continuationSeparator" w:id="0">
    <w:p w:rsidR="00CC6DE1" w:rsidRDefault="00CC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76"/>
      <w:gridCol w:w="2000"/>
    </w:tblGrid>
    <w:tr w:rsidR="004A5C37" w:rsidTr="004A5C37">
      <w:trPr>
        <w:cantSplit/>
        <w:trHeight w:val="767"/>
      </w:trPr>
      <w:tc>
        <w:tcPr>
          <w:tcW w:w="13876" w:type="dxa"/>
          <w:vAlign w:val="center"/>
        </w:tcPr>
        <w:p w:rsidR="004A5C37" w:rsidRPr="00AA607A" w:rsidRDefault="004A5C37" w:rsidP="00F34578">
          <w:pPr>
            <w:spacing w:after="0"/>
            <w:jc w:val="center"/>
            <w:rPr>
              <w:rFonts w:ascii="Trebuchet MS" w:hAnsi="Trebuchet MS"/>
              <w:b/>
              <w:color w:val="0000FF"/>
              <w:sz w:val="52"/>
              <w:szCs w:val="52"/>
            </w:rPr>
          </w:pPr>
          <w:r w:rsidRPr="00AA607A">
            <w:rPr>
              <w:rFonts w:ascii="Trebuchet MS" w:hAnsi="Trebuchet MS"/>
              <w:b/>
              <w:color w:val="0000FF"/>
              <w:sz w:val="52"/>
              <w:szCs w:val="52"/>
            </w:rPr>
            <w:t xml:space="preserve">ANALYSEREKVISISJON </w:t>
          </w:r>
          <w:r w:rsidR="00D03C0C" w:rsidRPr="00AA607A">
            <w:rPr>
              <w:rFonts w:ascii="Trebuchet MS" w:hAnsi="Trebuchet MS"/>
              <w:b/>
              <w:color w:val="0000FF"/>
              <w:sz w:val="52"/>
              <w:szCs w:val="52"/>
            </w:rPr>
            <w:t>NEMATODE</w:t>
          </w:r>
          <w:r w:rsidR="00F34578">
            <w:rPr>
              <w:rFonts w:ascii="Trebuchet MS" w:hAnsi="Trebuchet MS"/>
              <w:b/>
              <w:color w:val="0000FF"/>
              <w:sz w:val="52"/>
              <w:szCs w:val="52"/>
            </w:rPr>
            <w:t>R</w:t>
          </w:r>
        </w:p>
      </w:tc>
      <w:tc>
        <w:tcPr>
          <w:tcW w:w="2000" w:type="dxa"/>
        </w:tcPr>
        <w:p w:rsidR="004A5C37" w:rsidRDefault="009438F2" w:rsidP="004A5C37">
          <w:pPr>
            <w:spacing w:after="0"/>
            <w:jc w:val="right"/>
            <w:rPr>
              <w:rFonts w:ascii="Trebuchet MS" w:hAnsi="Trebuchet MS"/>
              <w:b/>
              <w:color w:val="0000FF"/>
              <w:sz w:val="28"/>
              <w:szCs w:val="28"/>
            </w:rPr>
          </w:pPr>
          <w:r>
            <w:rPr>
              <w:rFonts w:ascii="Trebuchet MS" w:hAnsi="Trebuchet MS"/>
              <w:b/>
              <w:noProof/>
              <w:color w:val="0000FF"/>
              <w:sz w:val="28"/>
              <w:szCs w:val="28"/>
            </w:rPr>
            <w:drawing>
              <wp:inline distT="0" distB="0" distL="0" distR="0" wp14:anchorId="12A6EC33">
                <wp:extent cx="540000" cy="5400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A5C37" w:rsidRDefault="004A5C37" w:rsidP="00392E9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R+kOzcqrKV9d5C22zA1b08zLwEzYwfm35SZJ7ibwFPIlLrmFap3eJW3yODgddlKEIOatW+P32YFxEoieqBQLg==" w:salt="rjrBMpRTX+y4BKsL/JOhf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B"/>
    <w:rsid w:val="00022191"/>
    <w:rsid w:val="00055698"/>
    <w:rsid w:val="000D7B99"/>
    <w:rsid w:val="00102871"/>
    <w:rsid w:val="001034F3"/>
    <w:rsid w:val="00114AC3"/>
    <w:rsid w:val="00143925"/>
    <w:rsid w:val="00171301"/>
    <w:rsid w:val="001913F7"/>
    <w:rsid w:val="0026417E"/>
    <w:rsid w:val="0026734A"/>
    <w:rsid w:val="0027232A"/>
    <w:rsid w:val="00282344"/>
    <w:rsid w:val="00335919"/>
    <w:rsid w:val="00392E93"/>
    <w:rsid w:val="003C10C9"/>
    <w:rsid w:val="003E60A4"/>
    <w:rsid w:val="004003D4"/>
    <w:rsid w:val="00410FC1"/>
    <w:rsid w:val="0042308A"/>
    <w:rsid w:val="004267A6"/>
    <w:rsid w:val="004A5C37"/>
    <w:rsid w:val="00510125"/>
    <w:rsid w:val="0052784B"/>
    <w:rsid w:val="00550498"/>
    <w:rsid w:val="005B5B5D"/>
    <w:rsid w:val="0061624C"/>
    <w:rsid w:val="006F453B"/>
    <w:rsid w:val="00720B17"/>
    <w:rsid w:val="00735D70"/>
    <w:rsid w:val="00752F29"/>
    <w:rsid w:val="007914E9"/>
    <w:rsid w:val="007D480E"/>
    <w:rsid w:val="00812B76"/>
    <w:rsid w:val="00843DEE"/>
    <w:rsid w:val="0088667A"/>
    <w:rsid w:val="008B5DC9"/>
    <w:rsid w:val="009438F2"/>
    <w:rsid w:val="0096373E"/>
    <w:rsid w:val="009920CE"/>
    <w:rsid w:val="009B2AD9"/>
    <w:rsid w:val="00A0681D"/>
    <w:rsid w:val="00A203D9"/>
    <w:rsid w:val="00A26FAB"/>
    <w:rsid w:val="00A643D2"/>
    <w:rsid w:val="00A75BB2"/>
    <w:rsid w:val="00AA607A"/>
    <w:rsid w:val="00AD1C61"/>
    <w:rsid w:val="00AD2607"/>
    <w:rsid w:val="00B700BD"/>
    <w:rsid w:val="00B7050D"/>
    <w:rsid w:val="00BA2481"/>
    <w:rsid w:val="00BE40EE"/>
    <w:rsid w:val="00C04BF5"/>
    <w:rsid w:val="00C60138"/>
    <w:rsid w:val="00C64DDF"/>
    <w:rsid w:val="00C97021"/>
    <w:rsid w:val="00CB0100"/>
    <w:rsid w:val="00CB19EA"/>
    <w:rsid w:val="00CC6DE1"/>
    <w:rsid w:val="00D03C0C"/>
    <w:rsid w:val="00D0444B"/>
    <w:rsid w:val="00D776CD"/>
    <w:rsid w:val="00D84013"/>
    <w:rsid w:val="00DA3987"/>
    <w:rsid w:val="00DB1D55"/>
    <w:rsid w:val="00DB4A2D"/>
    <w:rsid w:val="00DE3686"/>
    <w:rsid w:val="00E23C2C"/>
    <w:rsid w:val="00E31E94"/>
    <w:rsid w:val="00E421A5"/>
    <w:rsid w:val="00E80826"/>
    <w:rsid w:val="00E903D7"/>
    <w:rsid w:val="00E95B54"/>
    <w:rsid w:val="00E95ED9"/>
    <w:rsid w:val="00ED6910"/>
    <w:rsid w:val="00F106DF"/>
    <w:rsid w:val="00F14F6A"/>
    <w:rsid w:val="00F34578"/>
    <w:rsid w:val="00F4009A"/>
    <w:rsid w:val="00F57938"/>
    <w:rsid w:val="00F57FA2"/>
    <w:rsid w:val="00F6489B"/>
    <w:rsid w:val="00F8688C"/>
    <w:rsid w:val="00FA0EEB"/>
    <w:rsid w:val="00FB1805"/>
    <w:rsid w:val="00FE025F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white,#f8f8f8"/>
    </o:shapedefaults>
    <o:shapelayout v:ext="edit">
      <o:idmap v:ext="edit" data="1"/>
    </o:shapelayout>
  </w:shapeDefaults>
  <w:decimalSymbol w:val=","/>
  <w:listSeparator w:val=";"/>
  <w15:docId w15:val="{F976E360-B776-4D50-9CED-A5B5C8C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basedOn w:val="Standardskriftforavsnitt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eklinikken@nib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77E5-5426-432F-9826-D15EBB142BE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393F206-7A0B-4519-BB5D-55EC529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Jordforsk</Company>
  <LinksUpToDate>false</LinksUpToDate>
  <CharactersWithSpaces>3240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mailto:planteklinikken@bioforsk.no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Gunn Skretteberg</dc:creator>
  <cp:lastModifiedBy>Ricardo Holgado</cp:lastModifiedBy>
  <cp:revision>4</cp:revision>
  <cp:lastPrinted>2009-01-16T07:02:00Z</cp:lastPrinted>
  <dcterms:created xsi:type="dcterms:W3CDTF">2018-03-19T07:23:00Z</dcterms:created>
  <dcterms:modified xsi:type="dcterms:W3CDTF">2018-03-19T07:35:00Z</dcterms:modified>
</cp:coreProperties>
</file>