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5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745"/>
        <w:gridCol w:w="114"/>
        <w:gridCol w:w="1259"/>
        <w:gridCol w:w="175"/>
        <w:gridCol w:w="258"/>
        <w:gridCol w:w="862"/>
        <w:gridCol w:w="125"/>
        <w:gridCol w:w="168"/>
        <w:gridCol w:w="1104"/>
        <w:gridCol w:w="1055"/>
        <w:gridCol w:w="242"/>
        <w:gridCol w:w="115"/>
        <w:gridCol w:w="142"/>
        <w:gridCol w:w="687"/>
        <w:gridCol w:w="300"/>
        <w:gridCol w:w="561"/>
        <w:gridCol w:w="390"/>
        <w:gridCol w:w="104"/>
        <w:gridCol w:w="1223"/>
      </w:tblGrid>
      <w:tr w:rsidR="00375C68" w:rsidRPr="00610CEC" w14:paraId="0AC0AED1" w14:textId="77777777" w:rsidTr="00614D85">
        <w:trPr>
          <w:cantSplit/>
          <w:trHeight w:val="1272"/>
        </w:trPr>
        <w:tc>
          <w:tcPr>
            <w:tcW w:w="2674" w:type="dxa"/>
            <w:gridSpan w:val="4"/>
          </w:tcPr>
          <w:p w14:paraId="4794FF26" w14:textId="42106AEE" w:rsidR="007D480E" w:rsidRPr="004236C8" w:rsidRDefault="00614D85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2A80027" wp14:editId="5E30738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8255</wp:posOffset>
                  </wp:positionV>
                  <wp:extent cx="1933575" cy="826135"/>
                  <wp:effectExtent l="0" t="0" r="0" b="0"/>
                  <wp:wrapNone/>
                  <wp:docPr id="894947086" name="Picture 1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947086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8" w:type="dxa"/>
            <w:gridSpan w:val="15"/>
          </w:tcPr>
          <w:p w14:paraId="3A0D238E" w14:textId="546CCC28" w:rsidR="007D480E" w:rsidRPr="00AF2439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8"/>
                <w:lang w:val="en-US"/>
              </w:rPr>
            </w:pPr>
            <w:r w:rsidRPr="00AF2439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lang w:val="en-US"/>
              </w:rPr>
              <w:br/>
            </w:r>
            <w:r w:rsidR="004A6414">
              <w:rPr>
                <w:rFonts w:asciiTheme="minorHAnsi" w:hAnsiTheme="minorHAnsi" w:cstheme="minorHAnsi"/>
                <w:b/>
                <w:color w:val="0000FF"/>
                <w:sz w:val="32"/>
                <w:szCs w:val="28"/>
                <w:lang w:val="en-US"/>
              </w:rPr>
              <w:t>ANALYSIS REQUEST FORM</w:t>
            </w:r>
          </w:p>
          <w:p w14:paraId="2519D4C1" w14:textId="25F6E1CA" w:rsidR="004A0BE7" w:rsidRPr="00614D85" w:rsidRDefault="007D480E" w:rsidP="00614D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</w:pPr>
            <w:r w:rsidRPr="00AF2439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P</w:t>
            </w:r>
            <w:r w:rsidR="00AF2439" w:rsidRPr="00AF2439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esticides</w:t>
            </w:r>
            <w:r w:rsidRPr="00AF2439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 xml:space="preserve"> i</w:t>
            </w:r>
            <w:r w:rsidR="00AF2439" w:rsidRPr="00AF2439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n</w:t>
            </w:r>
            <w:r w:rsidRPr="00AF2439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 xml:space="preserve"> </w:t>
            </w:r>
            <w:r w:rsidR="00AF2439" w:rsidRPr="00AF2439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food of plant origin</w:t>
            </w:r>
            <w:r w:rsidR="003833B5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 xml:space="preserve"> and</w:t>
            </w:r>
            <w:r w:rsidR="00AF2439" w:rsidRPr="00AF2439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 xml:space="preserve"> cereals</w:t>
            </w:r>
            <w:r w:rsidR="003833B5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/</w:t>
            </w:r>
            <w:r w:rsidR="00AF2439" w:rsidRPr="00AF2439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feed</w:t>
            </w:r>
          </w:p>
        </w:tc>
        <w:tc>
          <w:tcPr>
            <w:tcW w:w="1223" w:type="dxa"/>
          </w:tcPr>
          <w:p w14:paraId="6B03C59B" w14:textId="74D3A182" w:rsidR="007D480E" w:rsidRPr="008014A7" w:rsidRDefault="00614D85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091E2E1" wp14:editId="7197746F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-69215</wp:posOffset>
                  </wp:positionV>
                  <wp:extent cx="543560" cy="848995"/>
                  <wp:effectExtent l="0" t="0" r="8890" b="8255"/>
                  <wp:wrapNone/>
                  <wp:docPr id="4701968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80E" w:rsidRPr="00AF2439">
              <w:rPr>
                <w:rFonts w:asciiTheme="minorHAnsi" w:hAnsiTheme="minorHAnsi" w:cstheme="minorHAnsi"/>
                <w:lang w:val="en-US"/>
              </w:rPr>
              <w:t xml:space="preserve">   </w:t>
            </w:r>
          </w:p>
        </w:tc>
      </w:tr>
      <w:tr w:rsidR="00614D85" w:rsidRPr="00610CEC" w14:paraId="1CBC8F80" w14:textId="77777777" w:rsidTr="0046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FF43CC" w14:textId="24737336" w:rsidR="00614D85" w:rsidRPr="004236C8" w:rsidRDefault="00614D8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014A7">
              <w:rPr>
                <w:rFonts w:asciiTheme="minorHAnsi" w:hAnsiTheme="minorHAnsi" w:cstheme="minorHAnsi"/>
                <w:b/>
                <w:color w:val="0000FF"/>
                <w:sz w:val="8"/>
                <w:szCs w:val="28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Client information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: (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WRITE LEGIBLE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  <w:tc>
          <w:tcPr>
            <w:tcW w:w="48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FF169" w14:textId="77777777" w:rsidR="00614D85" w:rsidRPr="00610CEC" w:rsidRDefault="00614D8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610CE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Copy recipient:</w:t>
            </w:r>
          </w:p>
          <w:p w14:paraId="57AD0C81" w14:textId="77777777" w:rsidR="00614D85" w:rsidRPr="00610CEC" w:rsidRDefault="00614D85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 w:rsidRPr="00610CEC">
              <w:rPr>
                <w:rFonts w:asciiTheme="minorHAnsi" w:hAnsiTheme="minorHAnsi" w:cstheme="minorHAnsi"/>
                <w:sz w:val="20"/>
                <w:lang w:val="en-US"/>
              </w:rPr>
              <w:t xml:space="preserve">Name: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0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7D8A19C" w14:textId="3E44439A" w:rsidR="00614D85" w:rsidRPr="00610CEC" w:rsidRDefault="00614D85" w:rsidP="00E03D6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610CEC">
              <w:rPr>
                <w:rFonts w:asciiTheme="minorHAnsi" w:hAnsiTheme="minorHAnsi" w:cstheme="minorHAnsi"/>
                <w:sz w:val="20"/>
                <w:lang w:val="en-US"/>
              </w:rPr>
              <w:t xml:space="preserve">E-mail: 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0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614D85" w:rsidRPr="004236C8" w14:paraId="2A9A969B" w14:textId="77777777" w:rsidTr="0046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5366" w:type="dxa"/>
            <w:gridSpan w:val="10"/>
            <w:tcBorders>
              <w:right w:val="single" w:sz="4" w:space="0" w:color="auto"/>
            </w:tcBorders>
          </w:tcPr>
          <w:p w14:paraId="08D9F353" w14:textId="25A9F52D" w:rsidR="00614D85" w:rsidRPr="004236C8" w:rsidRDefault="00614D85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Company</w:t>
            </w:r>
            <w:r w:rsidRPr="004236C8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E5107">
              <w:rPr>
                <w:rFonts w:asciiTheme="minorHAnsi" w:hAnsiTheme="minorHAnsi" w:cstheme="minorHAnsi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 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  <w:p w14:paraId="2C58781E" w14:textId="502BC5B3" w:rsidR="00614D85" w:rsidRPr="004236C8" w:rsidRDefault="00614D85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person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81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4DCE1" w14:textId="7301F48E" w:rsidR="00614D85" w:rsidRPr="004236C8" w:rsidRDefault="00614D85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4D85" w:rsidRPr="004236C8" w14:paraId="1BD9F338" w14:textId="77777777" w:rsidTr="0061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0185" w:type="dxa"/>
            <w:gridSpan w:val="20"/>
          </w:tcPr>
          <w:p w14:paraId="4D21918F" w14:textId="5A597A6D" w:rsidR="00614D85" w:rsidRPr="004236C8" w:rsidRDefault="00614D85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Ad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4236C8">
              <w:rPr>
                <w:rFonts w:asciiTheme="minorHAnsi" w:hAnsiTheme="minorHAnsi" w:cstheme="minorHAnsi"/>
                <w:sz w:val="20"/>
              </w:rPr>
              <w:t>ress</w:t>
            </w:r>
            <w:r>
              <w:rPr>
                <w:rFonts w:asciiTheme="minorHAnsi" w:hAnsiTheme="minorHAnsi" w:cstheme="minorHAnsi"/>
                <w:sz w:val="20"/>
              </w:rPr>
              <w:t xml:space="preserve"> incl. country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FB3BF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3BF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FB3BFF">
              <w:rPr>
                <w:rFonts w:asciiTheme="minorHAnsi" w:hAnsiTheme="minorHAnsi" w:cstheme="minorHAnsi"/>
                <w:sz w:val="20"/>
              </w:rPr>
            </w:r>
            <w:r w:rsidR="00FB3BF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B3BF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B3BF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B3BF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B3BF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B3BF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B3BF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14:paraId="578C9778" w14:textId="77777777" w:rsidTr="0061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5366" w:type="dxa"/>
            <w:gridSpan w:val="10"/>
          </w:tcPr>
          <w:p w14:paraId="70D06EF9" w14:textId="5C5AA22D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  <w:lang w:val="de-DE"/>
              </w:rPr>
            </w:pP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E-</w:t>
            </w:r>
            <w:r w:rsidR="00AA5EF4">
              <w:rPr>
                <w:rFonts w:asciiTheme="minorHAnsi" w:hAnsiTheme="minorHAnsi" w:cstheme="minorHAnsi"/>
                <w:sz w:val="20"/>
                <w:lang w:val="de-DE"/>
              </w:rPr>
              <w:t>mail</w:t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:</w:t>
            </w:r>
            <w:r w:rsidR="00F22DEA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kst5"/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4819" w:type="dxa"/>
            <w:gridSpan w:val="10"/>
          </w:tcPr>
          <w:p w14:paraId="7C154889" w14:textId="7D45850A" w:rsidR="007D480E" w:rsidRPr="004236C8" w:rsidRDefault="00614D85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Phone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ekst4"/>
            <w:r>
              <w:rPr>
                <w:rFonts w:asciiTheme="minorHAnsi" w:hAnsiTheme="minorHAnsi" w:cstheme="minorHAnsi"/>
                <w:sz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2"/>
          </w:p>
        </w:tc>
      </w:tr>
      <w:tr w:rsidR="00614D85" w:rsidRPr="00614D85" w14:paraId="19C8005F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5366" w:type="dxa"/>
            <w:gridSpan w:val="10"/>
            <w:tcBorders>
              <w:bottom w:val="single" w:sz="4" w:space="0" w:color="auto"/>
            </w:tcBorders>
          </w:tcPr>
          <w:p w14:paraId="3CAD99B1" w14:textId="694DCB72" w:rsidR="00614D85" w:rsidRPr="00614D85" w:rsidRDefault="00614D85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 w:rsidRPr="00614D85">
              <w:rPr>
                <w:rFonts w:asciiTheme="minorHAnsi" w:hAnsiTheme="minorHAnsi" w:cstheme="minorHAnsi"/>
                <w:sz w:val="20"/>
                <w:lang w:val="en-US"/>
              </w:rPr>
              <w:t xml:space="preserve">Customer reference* (printed on the report and </w:t>
            </w:r>
            <w:r w:rsidR="00C306E2">
              <w:rPr>
                <w:rFonts w:asciiTheme="minorHAnsi" w:hAnsiTheme="minorHAnsi" w:cstheme="minorHAnsi"/>
                <w:sz w:val="20"/>
                <w:lang w:val="en-US"/>
              </w:rPr>
              <w:t xml:space="preserve">the </w:t>
            </w:r>
            <w:r w:rsidRPr="00614D85">
              <w:rPr>
                <w:rFonts w:asciiTheme="minorHAnsi" w:hAnsiTheme="minorHAnsi" w:cstheme="minorHAnsi"/>
                <w:sz w:val="20"/>
                <w:lang w:val="en-US"/>
              </w:rPr>
              <w:t>invoice):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  <w:t>*Max 1 unique reference per order (per request form)</w:t>
            </w:r>
          </w:p>
        </w:tc>
        <w:tc>
          <w:tcPr>
            <w:tcW w:w="4819" w:type="dxa"/>
            <w:gridSpan w:val="10"/>
            <w:tcBorders>
              <w:bottom w:val="single" w:sz="4" w:space="0" w:color="auto"/>
            </w:tcBorders>
          </w:tcPr>
          <w:p w14:paraId="5AA9BA2E" w14:textId="77777777" w:rsidR="00614D85" w:rsidRDefault="00614D85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Attn. (printed on the report and the invoice):</w:t>
            </w:r>
          </w:p>
          <w:p w14:paraId="16C4DFBD" w14:textId="3C5863BB" w:rsidR="00614D85" w:rsidRPr="00614D85" w:rsidRDefault="00614D85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7D480E" w:rsidRPr="004236C8" w14:paraId="3D0B4A22" w14:textId="77777777" w:rsidTr="00B4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10185" w:type="dxa"/>
            <w:gridSpan w:val="20"/>
            <w:tcBorders>
              <w:bottom w:val="single" w:sz="4" w:space="0" w:color="auto"/>
            </w:tcBorders>
          </w:tcPr>
          <w:p w14:paraId="479BBF6B" w14:textId="4071AE4A" w:rsidR="007D480E" w:rsidRPr="004236C8" w:rsidRDefault="00047CC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Invoice address</w:t>
            </w:r>
            <w:r w:rsidR="007D480E" w:rsidRPr="004236C8">
              <w:rPr>
                <w:rFonts w:asciiTheme="minorHAnsi" w:hAnsiTheme="minorHAnsi" w:cstheme="minorHAnsi"/>
                <w:sz w:val="20"/>
              </w:rPr>
              <w:t>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4731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kst6"/>
            <w:r w:rsidR="0094731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4731B">
              <w:rPr>
                <w:rFonts w:asciiTheme="minorHAnsi" w:hAnsiTheme="minorHAnsi" w:cstheme="minorHAnsi"/>
                <w:sz w:val="20"/>
              </w:rPr>
            </w:r>
            <w:r w:rsidR="0094731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4731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4731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4731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4731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4731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4731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="007D480E"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D480E" w:rsidRPr="004236C8" w14:paraId="1574441F" w14:textId="77777777" w:rsidTr="007B6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9"/>
        </w:trPr>
        <w:tc>
          <w:tcPr>
            <w:tcW w:w="5366" w:type="dxa"/>
            <w:gridSpan w:val="10"/>
            <w:tcBorders>
              <w:top w:val="single" w:sz="4" w:space="0" w:color="auto"/>
            </w:tcBorders>
          </w:tcPr>
          <w:p w14:paraId="7527C128" w14:textId="52E797BD" w:rsidR="007D480E" w:rsidRPr="004236C8" w:rsidRDefault="0064606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Sampl</w:t>
            </w:r>
            <w:r w:rsidR="009C3DA2">
              <w:rPr>
                <w:rFonts w:asciiTheme="minorHAnsi" w:hAnsiTheme="minorHAnsi" w:cstheme="minorHAnsi"/>
                <w:b/>
                <w:bCs/>
                <w:sz w:val="20"/>
              </w:rPr>
              <w:t>ing place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="00F22DE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7"/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263DF">
              <w:rPr>
                <w:rFonts w:asciiTheme="minorHAnsi" w:hAnsiTheme="minorHAnsi" w:cstheme="minorHAnsi"/>
                <w:b/>
                <w:bCs/>
                <w:sz w:val="20"/>
              </w:rPr>
              <w:t> </w:t>
            </w:r>
            <w:r w:rsidR="004263DF">
              <w:rPr>
                <w:rFonts w:asciiTheme="minorHAnsi" w:hAnsiTheme="minorHAnsi" w:cstheme="minorHAnsi"/>
                <w:b/>
                <w:bCs/>
                <w:sz w:val="20"/>
              </w:rPr>
              <w:t> </w:t>
            </w:r>
            <w:r w:rsidR="004263DF">
              <w:rPr>
                <w:rFonts w:asciiTheme="minorHAnsi" w:hAnsiTheme="minorHAnsi" w:cstheme="minorHAnsi"/>
                <w:b/>
                <w:bCs/>
                <w:sz w:val="20"/>
              </w:rPr>
              <w:t> </w:t>
            </w:r>
            <w:r w:rsidR="004263DF">
              <w:rPr>
                <w:rFonts w:asciiTheme="minorHAnsi" w:hAnsiTheme="minorHAnsi" w:cstheme="minorHAnsi"/>
                <w:b/>
                <w:bCs/>
                <w:sz w:val="20"/>
              </w:rPr>
              <w:t> </w:t>
            </w:r>
            <w:r w:rsidR="004263DF">
              <w:rPr>
                <w:rFonts w:asciiTheme="minorHAnsi" w:hAnsiTheme="minorHAnsi" w:cstheme="minorHAnsi"/>
                <w:b/>
                <w:bCs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819" w:type="dxa"/>
            <w:gridSpan w:val="10"/>
            <w:tcBorders>
              <w:top w:val="single" w:sz="4" w:space="0" w:color="auto"/>
            </w:tcBorders>
          </w:tcPr>
          <w:p w14:paraId="112A0E53" w14:textId="0BD0EA3A" w:rsidR="007D480E" w:rsidRPr="004236C8" w:rsidRDefault="00166B7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Collected by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D155E1" w:rsidRPr="004236C8" w14:paraId="205427D9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66150E" w14:textId="0A332C59" w:rsidR="00D155E1" w:rsidRPr="004236C8" w:rsidRDefault="00D155E1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sz w:val="8"/>
              </w:rPr>
              <w:t xml:space="preserve">       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4291F9" w14:textId="0404EFBE" w:rsidR="00D155E1" w:rsidRPr="004236C8" w:rsidRDefault="00D37F28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Sample </w:t>
            </w:r>
            <w:r w:rsidR="00C306E2">
              <w:rPr>
                <w:rFonts w:asciiTheme="minorHAnsi" w:hAnsiTheme="minorHAnsi" w:cstheme="minorHAnsi"/>
                <w:b/>
                <w:bCs/>
                <w:sz w:val="20"/>
              </w:rPr>
              <w:t>material / description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144AF" w14:textId="77777777" w:rsidR="00D155E1" w:rsidRPr="00610CEC" w:rsidRDefault="00C306E2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610CE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External sample ID</w:t>
            </w:r>
          </w:p>
          <w:p w14:paraId="67E70021" w14:textId="7947CC9E" w:rsidR="009F4E05" w:rsidRPr="00610CEC" w:rsidRDefault="009F4E05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610CE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(max 20 characters)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FCE9CD" w14:textId="2AB14875" w:rsidR="00D155E1" w:rsidRPr="004236C8" w:rsidRDefault="00161CA0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Organic</w:t>
            </w:r>
            <w:proofErr w:type="spellEnd"/>
            <w:r w:rsidR="00D155E1">
              <w:rPr>
                <w:rFonts w:asciiTheme="minorHAnsi" w:hAnsiTheme="minorHAnsi" w:cstheme="minorHAnsi"/>
                <w:b/>
                <w:bCs/>
                <w:sz w:val="20"/>
              </w:rPr>
              <w:t>?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A221F5" w14:textId="0B50F095" w:rsidR="00D155E1" w:rsidRPr="004236C8" w:rsidRDefault="005F3790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Country of origin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FD8E98" w14:textId="19E04347" w:rsidR="00D155E1" w:rsidRPr="004236C8" w:rsidRDefault="00DA522E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Collection</w:t>
            </w:r>
            <w:r w:rsidR="00BF7DCB">
              <w:rPr>
                <w:rFonts w:asciiTheme="minorHAnsi" w:hAnsiTheme="minorHAnsi" w:cstheme="minorHAnsi"/>
                <w:b/>
                <w:bCs/>
                <w:sz w:val="20"/>
              </w:rPr>
              <w:t xml:space="preserve"> date</w:t>
            </w:r>
          </w:p>
        </w:tc>
      </w:tr>
      <w:tr w:rsidR="00D155E1" w:rsidRPr="004236C8" w14:paraId="66EB1331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14:paraId="57898660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413" w:type="dxa"/>
            <w:gridSpan w:val="6"/>
          </w:tcPr>
          <w:p w14:paraId="51F4E2D9" w14:textId="65C2CA3A" w:rsidR="00D155E1" w:rsidRPr="0005230B" w:rsidRDefault="00F91638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kst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bookmarkStart w:id="6" w:name="Tekst9"/>
        <w:tc>
          <w:tcPr>
            <w:tcW w:w="2452" w:type="dxa"/>
            <w:gridSpan w:val="4"/>
          </w:tcPr>
          <w:p w14:paraId="3AAF6DBB" w14:textId="1621D583" w:rsidR="00D155E1" w:rsidRPr="0005230B" w:rsidRDefault="009F4E05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bookmarkEnd w:id="6"/>
        <w:tc>
          <w:tcPr>
            <w:tcW w:w="1186" w:type="dxa"/>
            <w:gridSpan w:val="4"/>
          </w:tcPr>
          <w:p w14:paraId="77118309" w14:textId="3FE159D0" w:rsidR="00D155E1" w:rsidRPr="0005230B" w:rsidRDefault="00D155E1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5" w:type="dxa"/>
            <w:gridSpan w:val="4"/>
          </w:tcPr>
          <w:p w14:paraId="75DCE3E2" w14:textId="6EF504AD" w:rsidR="00D155E1" w:rsidRPr="0005230B" w:rsidRDefault="00D155E1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23" w:type="dxa"/>
          </w:tcPr>
          <w:p w14:paraId="361F396E" w14:textId="79D845C2" w:rsidR="00D155E1" w:rsidRPr="0005230B" w:rsidRDefault="00F91638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kst10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01189B">
              <w:rPr>
                <w:rFonts w:asciiTheme="minorHAnsi" w:hAnsiTheme="minorHAnsi" w:cstheme="minorHAnsi"/>
                <w:sz w:val="22"/>
              </w:rPr>
              <w:t> </w:t>
            </w:r>
            <w:r w:rsidR="0001189B">
              <w:rPr>
                <w:rFonts w:asciiTheme="minorHAnsi" w:hAnsiTheme="minorHAnsi" w:cstheme="minorHAnsi"/>
                <w:sz w:val="22"/>
              </w:rPr>
              <w:t> </w:t>
            </w:r>
            <w:r w:rsidR="0001189B">
              <w:rPr>
                <w:rFonts w:asciiTheme="minorHAnsi" w:hAnsiTheme="minorHAnsi" w:cstheme="minorHAnsi"/>
                <w:sz w:val="22"/>
              </w:rPr>
              <w:t> </w:t>
            </w:r>
            <w:r w:rsidR="0001189B">
              <w:rPr>
                <w:rFonts w:asciiTheme="minorHAnsi" w:hAnsiTheme="minorHAnsi" w:cstheme="minorHAnsi"/>
                <w:sz w:val="22"/>
              </w:rPr>
              <w:t> </w:t>
            </w:r>
            <w:r w:rsidR="0001189B">
              <w:rPr>
                <w:rFonts w:asciiTheme="minorHAnsi" w:hAnsiTheme="minorHAnsi" w:cstheme="minorHAnsi"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D155E1" w:rsidRPr="004236C8" w14:paraId="542F6480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14:paraId="634C1DA8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413" w:type="dxa"/>
            <w:gridSpan w:val="6"/>
          </w:tcPr>
          <w:p w14:paraId="7A1AB495" w14:textId="5344A85E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52" w:type="dxa"/>
            <w:gridSpan w:val="4"/>
          </w:tcPr>
          <w:p w14:paraId="6D8EB050" w14:textId="01ADB400" w:rsidR="00D155E1" w:rsidRPr="0005230B" w:rsidRDefault="009F4E0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86" w:type="dxa"/>
            <w:gridSpan w:val="4"/>
          </w:tcPr>
          <w:p w14:paraId="160ED464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5" w:type="dxa"/>
            <w:gridSpan w:val="4"/>
          </w:tcPr>
          <w:p w14:paraId="51F6C663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23" w:type="dxa"/>
          </w:tcPr>
          <w:p w14:paraId="03259770" w14:textId="430294DC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3040C271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14:paraId="392F60EA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413" w:type="dxa"/>
            <w:gridSpan w:val="6"/>
          </w:tcPr>
          <w:p w14:paraId="69A5B664" w14:textId="78C9C5C7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52" w:type="dxa"/>
            <w:gridSpan w:val="4"/>
          </w:tcPr>
          <w:p w14:paraId="1552FBD0" w14:textId="2DCAE707" w:rsidR="00D155E1" w:rsidRPr="0005230B" w:rsidRDefault="009F4E0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86" w:type="dxa"/>
            <w:gridSpan w:val="4"/>
          </w:tcPr>
          <w:p w14:paraId="2B931A1A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5" w:type="dxa"/>
            <w:gridSpan w:val="4"/>
          </w:tcPr>
          <w:p w14:paraId="455D327C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23" w:type="dxa"/>
          </w:tcPr>
          <w:p w14:paraId="23668D20" w14:textId="2FF0B032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758284ED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14:paraId="3F703D45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413" w:type="dxa"/>
            <w:gridSpan w:val="6"/>
          </w:tcPr>
          <w:p w14:paraId="4FEB6033" w14:textId="7E6A3C68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52" w:type="dxa"/>
            <w:gridSpan w:val="4"/>
          </w:tcPr>
          <w:p w14:paraId="13D66018" w14:textId="19152F0D" w:rsidR="00D155E1" w:rsidRPr="0005230B" w:rsidRDefault="009F4E0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86" w:type="dxa"/>
            <w:gridSpan w:val="4"/>
          </w:tcPr>
          <w:p w14:paraId="22312AD9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5" w:type="dxa"/>
            <w:gridSpan w:val="4"/>
          </w:tcPr>
          <w:p w14:paraId="53458E2A" w14:textId="1482AE86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23" w:type="dxa"/>
          </w:tcPr>
          <w:p w14:paraId="2E6BB81A" w14:textId="268DE01D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123BE225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14:paraId="2B325CE1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413" w:type="dxa"/>
            <w:gridSpan w:val="6"/>
          </w:tcPr>
          <w:p w14:paraId="4621E30D" w14:textId="2E1B0A8D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52" w:type="dxa"/>
            <w:gridSpan w:val="4"/>
          </w:tcPr>
          <w:p w14:paraId="1D105639" w14:textId="0603014D" w:rsidR="00D155E1" w:rsidRPr="0005230B" w:rsidRDefault="009F4E0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86" w:type="dxa"/>
            <w:gridSpan w:val="4"/>
          </w:tcPr>
          <w:p w14:paraId="16C87CC9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5" w:type="dxa"/>
            <w:gridSpan w:val="4"/>
          </w:tcPr>
          <w:p w14:paraId="2467E7B7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23" w:type="dxa"/>
          </w:tcPr>
          <w:p w14:paraId="41310FE7" w14:textId="06B7447D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11419F2B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14:paraId="1E5F5506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413" w:type="dxa"/>
            <w:gridSpan w:val="6"/>
          </w:tcPr>
          <w:p w14:paraId="4A4D87C4" w14:textId="7ACD9F84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52" w:type="dxa"/>
            <w:gridSpan w:val="4"/>
          </w:tcPr>
          <w:p w14:paraId="1B5E5A13" w14:textId="3C21334B" w:rsidR="00D155E1" w:rsidRPr="0005230B" w:rsidRDefault="009F4E0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86" w:type="dxa"/>
            <w:gridSpan w:val="4"/>
          </w:tcPr>
          <w:p w14:paraId="0DB245A6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5" w:type="dxa"/>
            <w:gridSpan w:val="4"/>
          </w:tcPr>
          <w:p w14:paraId="0B26B45E" w14:textId="75F3BE0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23" w:type="dxa"/>
          </w:tcPr>
          <w:p w14:paraId="66E2436D" w14:textId="0F5B963C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6701AD37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14:paraId="1D83DDAF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413" w:type="dxa"/>
            <w:gridSpan w:val="6"/>
          </w:tcPr>
          <w:p w14:paraId="66DC4ABA" w14:textId="1CC25299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52" w:type="dxa"/>
            <w:gridSpan w:val="4"/>
          </w:tcPr>
          <w:p w14:paraId="2C2BBEB4" w14:textId="4B518AE8" w:rsidR="00D155E1" w:rsidRPr="0005230B" w:rsidRDefault="009F4E0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86" w:type="dxa"/>
            <w:gridSpan w:val="4"/>
          </w:tcPr>
          <w:p w14:paraId="253FBFE8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5" w:type="dxa"/>
            <w:gridSpan w:val="4"/>
          </w:tcPr>
          <w:p w14:paraId="19B1E9D2" w14:textId="2EB37145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23" w:type="dxa"/>
          </w:tcPr>
          <w:p w14:paraId="5963DC27" w14:textId="0C06AD80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2542E0F6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14:paraId="465F0A25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413" w:type="dxa"/>
            <w:gridSpan w:val="6"/>
          </w:tcPr>
          <w:p w14:paraId="47150E40" w14:textId="4B1CC704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52" w:type="dxa"/>
            <w:gridSpan w:val="4"/>
          </w:tcPr>
          <w:p w14:paraId="0DD07ACE" w14:textId="58BEF6AC" w:rsidR="00D155E1" w:rsidRPr="0005230B" w:rsidRDefault="009F4E0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86" w:type="dxa"/>
            <w:gridSpan w:val="4"/>
          </w:tcPr>
          <w:p w14:paraId="1203E43D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5" w:type="dxa"/>
            <w:gridSpan w:val="4"/>
          </w:tcPr>
          <w:p w14:paraId="3A57C2DD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23" w:type="dxa"/>
          </w:tcPr>
          <w:p w14:paraId="53DB75CB" w14:textId="51600850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7886F088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14:paraId="11BD0CA5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413" w:type="dxa"/>
            <w:gridSpan w:val="6"/>
          </w:tcPr>
          <w:p w14:paraId="1C9AD02A" w14:textId="152FD060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52" w:type="dxa"/>
            <w:gridSpan w:val="4"/>
          </w:tcPr>
          <w:p w14:paraId="7A3093E6" w14:textId="6BE0D49C" w:rsidR="00D155E1" w:rsidRPr="0005230B" w:rsidRDefault="009F4E0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86" w:type="dxa"/>
            <w:gridSpan w:val="4"/>
          </w:tcPr>
          <w:p w14:paraId="34A6EB0C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5" w:type="dxa"/>
            <w:gridSpan w:val="4"/>
          </w:tcPr>
          <w:p w14:paraId="0293F505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23" w:type="dxa"/>
          </w:tcPr>
          <w:p w14:paraId="012B6323" w14:textId="224493FE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14:paraId="42987170" w14:textId="77777777" w:rsidTr="00C3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14:paraId="6BC698CB" w14:textId="77777777"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413" w:type="dxa"/>
            <w:gridSpan w:val="6"/>
          </w:tcPr>
          <w:p w14:paraId="3CE09975" w14:textId="2D731ED2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52" w:type="dxa"/>
            <w:gridSpan w:val="4"/>
          </w:tcPr>
          <w:p w14:paraId="0F6C0522" w14:textId="36851B98" w:rsidR="00D155E1" w:rsidRPr="0005230B" w:rsidRDefault="009F4E05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86" w:type="dxa"/>
            <w:gridSpan w:val="4"/>
          </w:tcPr>
          <w:p w14:paraId="3E0DA4D8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5" w:type="dxa"/>
            <w:gridSpan w:val="4"/>
          </w:tcPr>
          <w:p w14:paraId="2C79D4DA" w14:textId="77777777"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23" w:type="dxa"/>
          </w:tcPr>
          <w:p w14:paraId="58E775A0" w14:textId="5697129D" w:rsidR="00D155E1" w:rsidRPr="0005230B" w:rsidRDefault="00F91638" w:rsidP="00D155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90925" w:rsidRPr="00610CEC" w14:paraId="7A9974D2" w14:textId="77777777" w:rsidTr="0061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415" w:type="dxa"/>
            <w:gridSpan w:val="3"/>
          </w:tcPr>
          <w:p w14:paraId="6D44A842" w14:textId="534103A5" w:rsidR="009B7496" w:rsidRPr="009E63C1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E63C1">
              <w:rPr>
                <w:rFonts w:asciiTheme="minorHAnsi" w:hAnsiTheme="minorHAnsi" w:cstheme="minorHAnsi"/>
                <w:b/>
                <w:bCs/>
                <w:lang w:val="en-US"/>
              </w:rPr>
              <w:t>Anal</w:t>
            </w:r>
            <w:r w:rsidR="00BF7DCB" w:rsidRPr="009E63C1">
              <w:rPr>
                <w:rFonts w:asciiTheme="minorHAnsi" w:hAnsiTheme="minorHAnsi" w:cstheme="minorHAnsi"/>
                <w:b/>
                <w:bCs/>
                <w:lang w:val="en-US"/>
              </w:rPr>
              <w:t>y</w:t>
            </w:r>
            <w:r w:rsidR="00C836A3">
              <w:rPr>
                <w:rFonts w:asciiTheme="minorHAnsi" w:hAnsiTheme="minorHAnsi" w:cstheme="minorHAnsi"/>
                <w:b/>
                <w:bCs/>
                <w:lang w:val="en-US"/>
              </w:rPr>
              <w:t>tical</w:t>
            </w:r>
          </w:p>
          <w:p w14:paraId="7DF7CC42" w14:textId="2262A64E" w:rsidR="009B7496" w:rsidRPr="009E63C1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E63C1">
              <w:rPr>
                <w:rFonts w:asciiTheme="minorHAnsi" w:hAnsiTheme="minorHAnsi" w:cstheme="minorHAnsi"/>
                <w:b/>
                <w:bCs/>
                <w:lang w:val="en-US"/>
              </w:rPr>
              <w:t>met</w:t>
            </w:r>
            <w:r w:rsidR="00BF7DCB" w:rsidRPr="009E63C1">
              <w:rPr>
                <w:rFonts w:asciiTheme="minorHAnsi" w:hAnsiTheme="minorHAnsi" w:cstheme="minorHAnsi"/>
                <w:b/>
                <w:bCs/>
                <w:lang w:val="en-US"/>
              </w:rPr>
              <w:t>h</w:t>
            </w:r>
            <w:r w:rsidRPr="009E63C1">
              <w:rPr>
                <w:rFonts w:asciiTheme="minorHAnsi" w:hAnsiTheme="minorHAnsi" w:cstheme="minorHAnsi"/>
                <w:b/>
                <w:bCs/>
                <w:lang w:val="en-US"/>
              </w:rPr>
              <w:t>od(</w:t>
            </w:r>
            <w:r w:rsidR="00BF7DCB" w:rsidRPr="009E63C1">
              <w:rPr>
                <w:rFonts w:asciiTheme="minorHAnsi" w:hAnsiTheme="minorHAnsi" w:cstheme="minorHAnsi"/>
                <w:b/>
                <w:bCs/>
                <w:lang w:val="en-US"/>
              </w:rPr>
              <w:t>s</w:t>
            </w:r>
            <w:r w:rsidRPr="009E63C1">
              <w:rPr>
                <w:rFonts w:asciiTheme="minorHAnsi" w:hAnsiTheme="minorHAnsi" w:cstheme="minorHAnsi"/>
                <w:b/>
                <w:bCs/>
                <w:lang w:val="en-US"/>
              </w:rPr>
              <w:t>):</w:t>
            </w:r>
          </w:p>
          <w:p w14:paraId="2663E98D" w14:textId="2236B74E" w:rsidR="009B7496" w:rsidRPr="009E63C1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E63C1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# </w:t>
            </w:r>
            <w:r w:rsidR="009E63C1" w:rsidRPr="009E63C1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Not </w:t>
            </w:r>
            <w:r w:rsidR="003B49A1" w:rsidRPr="003B49A1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accredited</w:t>
            </w:r>
          </w:p>
        </w:tc>
        <w:tc>
          <w:tcPr>
            <w:tcW w:w="1692" w:type="dxa"/>
            <w:gridSpan w:val="3"/>
          </w:tcPr>
          <w:p w14:paraId="62039D83" w14:textId="2822E4CF" w:rsidR="009B7496" w:rsidRPr="00CF3B42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14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B42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CF3B4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F3B42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M93 </w:t>
            </w:r>
            <w:r w:rsidR="009E63C1" w:rsidRPr="00CF3B42">
              <w:rPr>
                <w:rFonts w:asciiTheme="minorHAnsi" w:hAnsiTheme="minorHAnsi" w:cstheme="minorHAnsi"/>
                <w:b/>
                <w:sz w:val="20"/>
                <w:lang w:val="en-US"/>
              </w:rPr>
              <w:t>and</w:t>
            </w:r>
            <w:r w:rsidRPr="00CF3B42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M86</w:t>
            </w:r>
            <w:r w:rsidRPr="00CF3B42">
              <w:rPr>
                <w:rFonts w:asciiTheme="minorHAnsi" w:hAnsiTheme="minorHAnsi" w:cstheme="minorHAnsi"/>
                <w:lang w:val="en-US"/>
              </w:rPr>
              <w:br/>
            </w:r>
            <w:r w:rsidR="00CF3B42" w:rsidRPr="00CF3B42">
              <w:rPr>
                <w:rFonts w:asciiTheme="minorHAnsi" w:hAnsiTheme="minorHAnsi" w:cstheme="minorHAnsi"/>
                <w:sz w:val="14"/>
                <w:lang w:val="en-US"/>
              </w:rPr>
              <w:t xml:space="preserve">Both </w:t>
            </w:r>
            <w:proofErr w:type="gramStart"/>
            <w:r w:rsidRPr="00CF3B42">
              <w:rPr>
                <w:rFonts w:asciiTheme="minorHAnsi" w:hAnsiTheme="minorHAnsi" w:cstheme="minorHAnsi"/>
                <w:sz w:val="14"/>
                <w:lang w:val="en-US"/>
              </w:rPr>
              <w:t>multime</w:t>
            </w:r>
            <w:r w:rsidR="00CF3B42" w:rsidRPr="00CF3B42">
              <w:rPr>
                <w:rFonts w:asciiTheme="minorHAnsi" w:hAnsiTheme="minorHAnsi" w:cstheme="minorHAnsi"/>
                <w:sz w:val="14"/>
                <w:lang w:val="en-US"/>
              </w:rPr>
              <w:t>th</w:t>
            </w:r>
            <w:r w:rsidR="00CF3B42">
              <w:rPr>
                <w:rFonts w:asciiTheme="minorHAnsi" w:hAnsiTheme="minorHAnsi" w:cstheme="minorHAnsi"/>
                <w:sz w:val="14"/>
                <w:lang w:val="en-US"/>
              </w:rPr>
              <w:t>ods</w:t>
            </w:r>
            <w:r w:rsidR="003B49A1">
              <w:rPr>
                <w:rFonts w:asciiTheme="minorHAnsi" w:hAnsiTheme="minorHAnsi" w:cstheme="minorHAnsi"/>
                <w:sz w:val="14"/>
                <w:lang w:val="en-US"/>
              </w:rPr>
              <w:t>;</w:t>
            </w:r>
            <w:proofErr w:type="gramEnd"/>
          </w:p>
          <w:p w14:paraId="3FBE9BE2" w14:textId="073F9310" w:rsidR="009B7496" w:rsidRPr="00CF3B42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F3B42">
              <w:rPr>
                <w:rFonts w:asciiTheme="minorHAnsi" w:hAnsiTheme="minorHAnsi" w:cstheme="minorHAnsi"/>
                <w:sz w:val="14"/>
                <w:lang w:val="en-US"/>
              </w:rPr>
              <w:t>GC-MS/MS</w:t>
            </w:r>
            <w:r w:rsidR="0024079E">
              <w:rPr>
                <w:rFonts w:asciiTheme="minorHAnsi" w:hAnsiTheme="minorHAnsi" w:cstheme="minorHAnsi"/>
                <w:sz w:val="14"/>
                <w:lang w:val="en-US"/>
              </w:rPr>
              <w:t xml:space="preserve"> &amp; </w:t>
            </w:r>
            <w:r w:rsidRPr="00CF3B42">
              <w:rPr>
                <w:rFonts w:asciiTheme="minorHAnsi" w:hAnsiTheme="minorHAnsi" w:cstheme="minorHAnsi"/>
                <w:sz w:val="14"/>
                <w:lang w:val="en-US"/>
              </w:rPr>
              <w:t>LC-MS/MS</w:t>
            </w:r>
          </w:p>
        </w:tc>
        <w:tc>
          <w:tcPr>
            <w:tcW w:w="1155" w:type="dxa"/>
            <w:gridSpan w:val="3"/>
          </w:tcPr>
          <w:p w14:paraId="0E6EF928" w14:textId="77777777"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M93</w:t>
            </w:r>
            <w:r w:rsidRPr="004236C8">
              <w:rPr>
                <w:rFonts w:asciiTheme="minorHAnsi" w:hAnsiTheme="minorHAnsi" w:cstheme="minorHAnsi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GC-MS/MS multi</w:t>
            </w:r>
          </w:p>
        </w:tc>
        <w:tc>
          <w:tcPr>
            <w:tcW w:w="1104" w:type="dxa"/>
          </w:tcPr>
          <w:p w14:paraId="52593505" w14:textId="77777777"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M86</w:t>
            </w:r>
            <w:r w:rsidRPr="004236C8">
              <w:rPr>
                <w:rFonts w:asciiTheme="minorHAnsi" w:hAnsiTheme="minorHAnsi" w:cstheme="minorHAnsi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LC-MS/MS multi</w:t>
            </w:r>
          </w:p>
        </w:tc>
        <w:tc>
          <w:tcPr>
            <w:tcW w:w="1412" w:type="dxa"/>
            <w:gridSpan w:val="3"/>
          </w:tcPr>
          <w:p w14:paraId="4353D137" w14:textId="4F113510"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8F1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9728F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728F1">
              <w:rPr>
                <w:rFonts w:asciiTheme="minorHAnsi" w:hAnsiTheme="minorHAnsi" w:cstheme="minorHAnsi"/>
                <w:b/>
                <w:sz w:val="20"/>
                <w:lang w:val="en-US"/>
              </w:rPr>
              <w:t>M84</w:t>
            </w:r>
            <w:r w:rsidRPr="009728F1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="00123CF2" w:rsidRPr="009728F1">
              <w:rPr>
                <w:rFonts w:asciiTheme="minorHAnsi" w:hAnsiTheme="minorHAnsi" w:cstheme="minorHAnsi"/>
                <w:sz w:val="14"/>
                <w:lang w:val="en-US"/>
              </w:rPr>
              <w:t xml:space="preserve">GC/MS </w:t>
            </w:r>
            <w:r w:rsidR="00123CF2" w:rsidRPr="009728F1">
              <w:rPr>
                <w:rFonts w:asciiTheme="minorHAnsi" w:hAnsiTheme="minorHAnsi" w:cstheme="minorHAnsi"/>
                <w:sz w:val="14"/>
                <w:lang w:val="en-US"/>
              </w:rPr>
              <w:br/>
            </w:r>
            <w:r w:rsidRPr="009728F1">
              <w:rPr>
                <w:rFonts w:asciiTheme="minorHAnsi" w:hAnsiTheme="minorHAnsi" w:cstheme="minorHAnsi"/>
                <w:sz w:val="14"/>
                <w:lang w:val="en-US"/>
              </w:rPr>
              <w:t>Dit</w:t>
            </w:r>
            <w:r w:rsidR="009728F1" w:rsidRPr="009728F1">
              <w:rPr>
                <w:rFonts w:asciiTheme="minorHAnsi" w:hAnsiTheme="minorHAnsi" w:cstheme="minorHAnsi"/>
                <w:sz w:val="14"/>
                <w:lang w:val="en-US"/>
              </w:rPr>
              <w:t>hiocarbamates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018E0101" w14:textId="5EDEAA56"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M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90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LC-MS/MS</w:t>
            </w:r>
            <w:r>
              <w:rPr>
                <w:rFonts w:asciiTheme="minorHAnsi" w:hAnsiTheme="minorHAnsi" w:cstheme="minorHAnsi"/>
                <w:sz w:val="14"/>
                <w:lang w:val="en-US"/>
              </w:rPr>
              <w:br/>
            </w:r>
            <w:r w:rsidR="00CF3B42">
              <w:rPr>
                <w:rFonts w:asciiTheme="minorHAnsi" w:hAnsiTheme="minorHAnsi" w:cstheme="minorHAnsi"/>
                <w:sz w:val="14"/>
                <w:lang w:val="en-US"/>
              </w:rPr>
              <w:t>Acidic herbicides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14:paraId="3FC9248F" w14:textId="625D9160" w:rsidR="009B7496" w:rsidRPr="00754270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7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75427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54270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M92 </w:t>
            </w:r>
            <w:r w:rsidRPr="00754270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Pr="00754270">
              <w:rPr>
                <w:rFonts w:asciiTheme="minorHAnsi" w:hAnsiTheme="minorHAnsi" w:cstheme="minorHAnsi"/>
                <w:sz w:val="14"/>
                <w:lang w:val="en-US"/>
              </w:rPr>
              <w:t>LC-MS/MS</w:t>
            </w:r>
            <w:r w:rsidRPr="00754270">
              <w:rPr>
                <w:rFonts w:asciiTheme="minorHAnsi" w:hAnsiTheme="minorHAnsi" w:cstheme="minorHAnsi"/>
                <w:sz w:val="14"/>
                <w:lang w:val="en-US"/>
              </w:rPr>
              <w:br/>
              <w:t>Et</w:t>
            </w:r>
            <w:r w:rsidR="00754270" w:rsidRPr="00754270">
              <w:rPr>
                <w:rFonts w:asciiTheme="minorHAnsi" w:hAnsiTheme="minorHAnsi" w:cstheme="minorHAnsi"/>
                <w:sz w:val="14"/>
                <w:lang w:val="en-US"/>
              </w:rPr>
              <w:t>h</w:t>
            </w:r>
            <w:r w:rsidR="00754270">
              <w:rPr>
                <w:rFonts w:asciiTheme="minorHAnsi" w:hAnsiTheme="minorHAnsi" w:cstheme="minorHAnsi"/>
                <w:sz w:val="14"/>
                <w:lang w:val="en-US"/>
              </w:rPr>
              <w:t>ephon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</w:tcPr>
          <w:p w14:paraId="228C4756" w14:textId="0F7C7D6B" w:rsidR="009B7496" w:rsidRPr="0018705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56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18705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87056">
              <w:rPr>
                <w:rFonts w:asciiTheme="minorHAnsi" w:hAnsiTheme="minorHAnsi" w:cstheme="minorHAnsi"/>
                <w:b/>
                <w:sz w:val="20"/>
                <w:lang w:val="en-US"/>
              </w:rPr>
              <w:t>M94</w:t>
            </w:r>
            <w:r w:rsidRPr="00187056">
              <w:rPr>
                <w:rFonts w:asciiTheme="minorHAnsi" w:hAnsiTheme="minorHAnsi" w:cstheme="minorHAnsi"/>
                <w:b/>
                <w:sz w:val="20"/>
                <w:vertAlign w:val="superscript"/>
                <w:lang w:val="en-US"/>
              </w:rPr>
              <w:t>#</w:t>
            </w:r>
            <w:r w:rsidRPr="00187056">
              <w:rPr>
                <w:rFonts w:asciiTheme="minorHAnsi" w:hAnsiTheme="minorHAnsi" w:cstheme="minorHAnsi"/>
                <w:b/>
                <w:sz w:val="20"/>
                <w:vertAlign w:val="superscript"/>
                <w:lang w:val="en-US"/>
              </w:rPr>
              <w:br/>
            </w:r>
            <w:r w:rsidRPr="00187056">
              <w:rPr>
                <w:rFonts w:asciiTheme="minorHAnsi" w:hAnsiTheme="minorHAnsi" w:cstheme="minorHAnsi"/>
                <w:sz w:val="14"/>
                <w:lang w:val="en-US"/>
              </w:rPr>
              <w:t>LC-MS/MS</w:t>
            </w:r>
            <w:r w:rsidRPr="00187056">
              <w:rPr>
                <w:rFonts w:asciiTheme="minorHAnsi" w:hAnsiTheme="minorHAnsi" w:cstheme="minorHAnsi"/>
                <w:sz w:val="14"/>
                <w:lang w:val="en-US"/>
              </w:rPr>
              <w:br/>
            </w:r>
            <w:r w:rsidR="00754270" w:rsidRPr="00187056">
              <w:rPr>
                <w:rFonts w:asciiTheme="minorHAnsi" w:hAnsiTheme="minorHAnsi" w:cstheme="minorHAnsi"/>
                <w:sz w:val="14"/>
                <w:lang w:val="en-US"/>
              </w:rPr>
              <w:t>Q</w:t>
            </w:r>
            <w:r w:rsidR="00187056" w:rsidRPr="00187056">
              <w:rPr>
                <w:rFonts w:asciiTheme="minorHAnsi" w:hAnsiTheme="minorHAnsi" w:cstheme="minorHAnsi"/>
                <w:sz w:val="14"/>
                <w:lang w:val="en-US"/>
              </w:rPr>
              <w:t xml:space="preserve">uaternary ammonium compounds </w:t>
            </w:r>
            <w:r w:rsidRPr="00187056">
              <w:rPr>
                <w:rFonts w:asciiTheme="minorHAnsi" w:hAnsiTheme="minorHAnsi" w:cstheme="minorHAnsi"/>
                <w:sz w:val="14"/>
                <w:lang w:val="en-US"/>
              </w:rPr>
              <w:t xml:space="preserve"> </w:t>
            </w:r>
          </w:p>
        </w:tc>
      </w:tr>
      <w:tr w:rsidR="00890925" w:rsidRPr="004236C8" w14:paraId="28C3CB77" w14:textId="77777777" w:rsidTr="00FB3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01" w:type="dxa"/>
            <w:gridSpan w:val="2"/>
          </w:tcPr>
          <w:p w14:paraId="6C23A089" w14:textId="515DCFAB" w:rsidR="00890925" w:rsidRPr="0054555F" w:rsidRDefault="00890925" w:rsidP="00805442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55F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54555F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M</w:t>
            </w:r>
            <w:r w:rsidR="00845429">
              <w:rPr>
                <w:rFonts w:asciiTheme="minorHAnsi" w:hAnsiTheme="minorHAnsi" w:cstheme="minorHAnsi"/>
                <w:b/>
                <w:sz w:val="20"/>
                <w:lang w:val="en-US"/>
              </w:rPr>
              <w:t>115</w:t>
            </w:r>
            <w:r w:rsidRPr="0054555F">
              <w:rPr>
                <w:rFonts w:asciiTheme="minorHAnsi" w:hAnsiTheme="minorHAnsi" w:cstheme="minorHAnsi"/>
                <w:lang w:val="en-US"/>
              </w:rPr>
              <w:br/>
            </w:r>
            <w:r w:rsidRPr="0054555F">
              <w:rPr>
                <w:rFonts w:asciiTheme="minorHAnsi" w:hAnsiTheme="minorHAnsi" w:cstheme="minorHAnsi"/>
                <w:sz w:val="14"/>
                <w:lang w:val="en-US"/>
              </w:rPr>
              <w:t xml:space="preserve">LC-MS/MS </w:t>
            </w:r>
            <w:r w:rsidRPr="0054555F">
              <w:rPr>
                <w:rFonts w:asciiTheme="minorHAnsi" w:hAnsiTheme="minorHAnsi" w:cstheme="minorHAnsi"/>
                <w:sz w:val="14"/>
                <w:lang w:val="en-US"/>
              </w:rPr>
              <w:br/>
              <w:t>Gly</w:t>
            </w:r>
            <w:r w:rsidR="00CF3B42">
              <w:rPr>
                <w:rFonts w:asciiTheme="minorHAnsi" w:hAnsiTheme="minorHAnsi" w:cstheme="minorHAnsi"/>
                <w:sz w:val="14"/>
                <w:lang w:val="en-US"/>
              </w:rPr>
              <w:t>phosate</w:t>
            </w:r>
          </w:p>
        </w:tc>
        <w:tc>
          <w:tcPr>
            <w:tcW w:w="1548" w:type="dxa"/>
            <w:gridSpan w:val="3"/>
          </w:tcPr>
          <w:p w14:paraId="2DD2988A" w14:textId="191153D6" w:rsidR="00890925" w:rsidRPr="00C52063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63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C5206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52063">
              <w:rPr>
                <w:rFonts w:asciiTheme="minorHAnsi" w:hAnsiTheme="minorHAnsi" w:cstheme="minorHAnsi"/>
                <w:b/>
                <w:sz w:val="20"/>
                <w:lang w:val="en-US"/>
              </w:rPr>
              <w:t>M100</w:t>
            </w:r>
            <w:r w:rsidRPr="00C52063">
              <w:rPr>
                <w:rFonts w:asciiTheme="minorHAnsi" w:hAnsiTheme="minorHAnsi" w:cstheme="minorHAnsi"/>
                <w:lang w:val="en-US"/>
              </w:rPr>
              <w:br/>
            </w:r>
            <w:r w:rsidRPr="00C52063">
              <w:rPr>
                <w:rFonts w:asciiTheme="minorHAnsi" w:hAnsiTheme="minorHAnsi" w:cstheme="minorHAnsi"/>
                <w:sz w:val="14"/>
                <w:lang w:val="en-US"/>
              </w:rPr>
              <w:t xml:space="preserve">LC-MS/MS </w:t>
            </w:r>
            <w:r w:rsidRPr="00C52063">
              <w:rPr>
                <w:rFonts w:asciiTheme="minorHAnsi" w:hAnsiTheme="minorHAnsi" w:cstheme="minorHAnsi"/>
                <w:sz w:val="14"/>
                <w:lang w:val="en-US"/>
              </w:rPr>
              <w:br/>
            </w:r>
            <w:r w:rsidR="000B3972" w:rsidRPr="00C52063">
              <w:rPr>
                <w:rFonts w:asciiTheme="minorHAnsi" w:hAnsiTheme="minorHAnsi" w:cstheme="minorHAnsi"/>
                <w:sz w:val="14"/>
                <w:lang w:val="en-US"/>
              </w:rPr>
              <w:t>Chlormequat</w:t>
            </w:r>
            <w:r w:rsidRPr="00C52063">
              <w:rPr>
                <w:rFonts w:asciiTheme="minorHAnsi" w:hAnsiTheme="minorHAnsi" w:cstheme="minorHAnsi"/>
                <w:sz w:val="14"/>
                <w:lang w:val="en-US"/>
              </w:rPr>
              <w:t>, mepi</w:t>
            </w:r>
            <w:r w:rsidR="000B3972" w:rsidRPr="00C52063">
              <w:rPr>
                <w:rFonts w:asciiTheme="minorHAnsi" w:hAnsiTheme="minorHAnsi" w:cstheme="minorHAnsi"/>
                <w:sz w:val="14"/>
                <w:lang w:val="en-US"/>
              </w:rPr>
              <w:t>qu</w:t>
            </w:r>
            <w:r w:rsidRPr="00C52063">
              <w:rPr>
                <w:rFonts w:asciiTheme="minorHAnsi" w:hAnsiTheme="minorHAnsi" w:cstheme="minorHAnsi"/>
                <w:sz w:val="14"/>
                <w:lang w:val="en-US"/>
              </w:rPr>
              <w:t xml:space="preserve">at </w:t>
            </w:r>
            <w:r w:rsidR="00C52063">
              <w:rPr>
                <w:rFonts w:asciiTheme="minorHAnsi" w:hAnsiTheme="minorHAnsi" w:cstheme="minorHAnsi"/>
                <w:sz w:val="14"/>
                <w:lang w:val="en-US"/>
              </w:rPr>
              <w:t>and</w:t>
            </w:r>
            <w:r w:rsidRPr="00C52063">
              <w:rPr>
                <w:rFonts w:asciiTheme="minorHAnsi" w:hAnsiTheme="minorHAnsi" w:cstheme="minorHAnsi"/>
                <w:sz w:val="14"/>
                <w:lang w:val="en-US"/>
              </w:rPr>
              <w:t xml:space="preserve"> cyromazin</w:t>
            </w:r>
            <w:r w:rsidR="00C52063">
              <w:rPr>
                <w:rFonts w:asciiTheme="minorHAnsi" w:hAnsiTheme="minorHAnsi" w:cstheme="minorHAnsi"/>
                <w:sz w:val="14"/>
                <w:lang w:val="en-US"/>
              </w:rPr>
              <w:t>e</w:t>
            </w:r>
            <w:r w:rsidRPr="00C52063">
              <w:rPr>
                <w:rFonts w:asciiTheme="minorHAnsi" w:hAnsiTheme="minorHAnsi" w:cstheme="minorHAnsi"/>
                <w:sz w:val="14"/>
                <w:lang w:val="en-US"/>
              </w:rPr>
              <w:t>#</w:t>
            </w:r>
          </w:p>
        </w:tc>
        <w:tc>
          <w:tcPr>
            <w:tcW w:w="1245" w:type="dxa"/>
            <w:gridSpan w:val="3"/>
          </w:tcPr>
          <w:p w14:paraId="0332A7D9" w14:textId="15A39D34" w:rsidR="00890925" w:rsidRPr="003B18FB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FB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3B18F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B18FB">
              <w:rPr>
                <w:rFonts w:asciiTheme="minorHAnsi" w:hAnsiTheme="minorHAnsi" w:cstheme="minorHAnsi"/>
                <w:b/>
                <w:sz w:val="20"/>
                <w:lang w:val="en-US"/>
              </w:rPr>
              <w:t>M104</w:t>
            </w:r>
            <w:r w:rsidRPr="003B18FB">
              <w:rPr>
                <w:rFonts w:asciiTheme="minorHAnsi" w:hAnsiTheme="minorHAnsi" w:cstheme="minorHAnsi"/>
                <w:lang w:val="en-US"/>
              </w:rPr>
              <w:br/>
            </w:r>
            <w:r w:rsidRPr="003B18FB">
              <w:rPr>
                <w:rFonts w:asciiTheme="minorHAnsi" w:hAnsiTheme="minorHAnsi" w:cstheme="minorHAnsi"/>
                <w:sz w:val="14"/>
                <w:lang w:val="en-US"/>
              </w:rPr>
              <w:t xml:space="preserve">LC-MS/MS </w:t>
            </w:r>
            <w:r w:rsidRPr="003B18FB">
              <w:rPr>
                <w:rFonts w:asciiTheme="minorHAnsi" w:hAnsiTheme="minorHAnsi" w:cstheme="minorHAnsi"/>
                <w:sz w:val="14"/>
                <w:lang w:val="en-US"/>
              </w:rPr>
              <w:br/>
            </w:r>
            <w:r w:rsidR="003B18FB" w:rsidRPr="003B18FB">
              <w:rPr>
                <w:rFonts w:asciiTheme="minorHAnsi" w:hAnsiTheme="minorHAnsi" w:cstheme="minorHAnsi"/>
                <w:sz w:val="14"/>
                <w:lang w:val="en-US"/>
              </w:rPr>
              <w:t>Chlorate</w:t>
            </w:r>
            <w:r w:rsidR="000740CA" w:rsidRPr="003B18FB">
              <w:rPr>
                <w:rFonts w:asciiTheme="minorHAnsi" w:hAnsiTheme="minorHAnsi" w:cstheme="minorHAnsi"/>
                <w:sz w:val="14"/>
                <w:lang w:val="en-US"/>
              </w:rPr>
              <w:t xml:space="preserve"> og per</w:t>
            </w:r>
            <w:r w:rsidR="003B18FB" w:rsidRPr="003B18FB">
              <w:rPr>
                <w:rFonts w:asciiTheme="minorHAnsi" w:hAnsiTheme="minorHAnsi" w:cstheme="minorHAnsi"/>
                <w:sz w:val="14"/>
                <w:lang w:val="en-US"/>
              </w:rPr>
              <w:t>chlora</w:t>
            </w:r>
            <w:r w:rsidR="003B18FB">
              <w:rPr>
                <w:rFonts w:asciiTheme="minorHAnsi" w:hAnsiTheme="minorHAnsi" w:cstheme="minorHAnsi"/>
                <w:sz w:val="14"/>
                <w:lang w:val="en-US"/>
              </w:rPr>
              <w:t>te</w:t>
            </w:r>
          </w:p>
        </w:tc>
        <w:tc>
          <w:tcPr>
            <w:tcW w:w="1272" w:type="dxa"/>
            <w:gridSpan w:val="2"/>
          </w:tcPr>
          <w:p w14:paraId="495DEEC6" w14:textId="40D27F46" w:rsidR="00890925" w:rsidRPr="009B7496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5F">
              <w:rPr>
                <w:rFonts w:asciiTheme="minorHAnsi" w:hAnsiTheme="minorHAnsi" w:cstheme="minorHAnsi"/>
                <w:lang w:val="en-US"/>
              </w:rPr>
              <w:instrText xml:space="preserve"> F</w:instrText>
            </w:r>
            <w:r w:rsidRPr="004236C8">
              <w:rPr>
                <w:rFonts w:asciiTheme="minorHAnsi" w:hAnsiTheme="minorHAnsi" w:cstheme="minorHAnsi"/>
                <w:lang w:val="en-GB"/>
              </w:rPr>
              <w:instrText xml:space="preserve">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M114</w:t>
            </w:r>
            <w:r w:rsidRPr="004236C8">
              <w:rPr>
                <w:rFonts w:asciiTheme="minorHAnsi" w:hAnsiTheme="minorHAnsi" w:cstheme="minorHAnsi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14"/>
                <w:lang w:val="en-GB"/>
              </w:rPr>
              <w:t>LC-MS/MS</w:t>
            </w:r>
            <w:r>
              <w:rPr>
                <w:rFonts w:asciiTheme="minorHAnsi" w:hAnsiTheme="minorHAnsi" w:cstheme="minorHAnsi"/>
                <w:sz w:val="14"/>
                <w:lang w:val="en-GB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GB"/>
              </w:rPr>
              <w:t>Bromid</w:t>
            </w:r>
            <w:r w:rsidR="003B18FB">
              <w:rPr>
                <w:rFonts w:asciiTheme="minorHAnsi" w:hAnsiTheme="minorHAnsi" w:cstheme="minorHAnsi"/>
                <w:sz w:val="14"/>
                <w:lang w:val="en-GB"/>
              </w:rPr>
              <w:t>e</w:t>
            </w:r>
          </w:p>
        </w:tc>
        <w:tc>
          <w:tcPr>
            <w:tcW w:w="1297" w:type="dxa"/>
            <w:gridSpan w:val="2"/>
          </w:tcPr>
          <w:p w14:paraId="339DEB96" w14:textId="4225259E" w:rsidR="00890925" w:rsidRPr="009B7496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55F">
              <w:rPr>
                <w:rFonts w:asciiTheme="minorHAnsi" w:hAnsiTheme="minorHAnsi" w:cstheme="minorHAnsi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</w:rPr>
            </w:r>
            <w:r w:rsidR="00610CEC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54555F">
              <w:rPr>
                <w:rFonts w:asciiTheme="minorHAnsi" w:hAnsiTheme="minorHAnsi" w:cstheme="minorHAnsi"/>
              </w:rPr>
              <w:t xml:space="preserve"> </w:t>
            </w:r>
            <w:r w:rsidRPr="0054555F">
              <w:rPr>
                <w:rFonts w:asciiTheme="minorHAnsi" w:hAnsiTheme="minorHAnsi" w:cstheme="minorHAnsi"/>
                <w:b/>
                <w:sz w:val="20"/>
              </w:rPr>
              <w:t>M118</w:t>
            </w:r>
            <w:r w:rsidRPr="0054555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#</w:t>
            </w:r>
            <w:r w:rsidRPr="0054555F">
              <w:rPr>
                <w:rFonts w:asciiTheme="minorHAnsi" w:hAnsiTheme="minorHAnsi" w:cstheme="minorHAnsi"/>
              </w:rPr>
              <w:br/>
            </w:r>
            <w:r w:rsidRPr="0054555F">
              <w:rPr>
                <w:rFonts w:asciiTheme="minorHAnsi" w:hAnsiTheme="minorHAnsi" w:cstheme="minorHAnsi"/>
                <w:sz w:val="14"/>
              </w:rPr>
              <w:t>LC-</w:t>
            </w:r>
            <w:r w:rsidRPr="004236C8">
              <w:rPr>
                <w:rFonts w:asciiTheme="minorHAnsi" w:hAnsiTheme="minorHAnsi" w:cstheme="minorHAnsi"/>
                <w:sz w:val="14"/>
              </w:rPr>
              <w:t xml:space="preserve">MS/MS </w:t>
            </w:r>
            <w:r w:rsidRPr="004236C8">
              <w:rPr>
                <w:rFonts w:asciiTheme="minorHAnsi" w:hAnsiTheme="minorHAnsi" w:cstheme="minorHAnsi"/>
                <w:sz w:val="14"/>
              </w:rPr>
              <w:br/>
              <w:t>Di</w:t>
            </w:r>
            <w:r w:rsidR="003B18FB">
              <w:rPr>
                <w:rFonts w:asciiTheme="minorHAnsi" w:hAnsiTheme="minorHAnsi" w:cstheme="minorHAnsi"/>
                <w:sz w:val="14"/>
              </w:rPr>
              <w:t>quat</w:t>
            </w:r>
            <w:r w:rsidRPr="004236C8">
              <w:rPr>
                <w:rFonts w:asciiTheme="minorHAnsi" w:hAnsiTheme="minorHAnsi" w:cstheme="minorHAnsi"/>
                <w:sz w:val="14"/>
              </w:rPr>
              <w:t xml:space="preserve"> og</w:t>
            </w: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14"/>
              </w:rPr>
              <w:t>para</w:t>
            </w:r>
            <w:r w:rsidR="003B18FB">
              <w:rPr>
                <w:rFonts w:asciiTheme="minorHAnsi" w:hAnsiTheme="minorHAnsi" w:cstheme="minorHAnsi"/>
                <w:sz w:val="14"/>
              </w:rPr>
              <w:t>quat</w:t>
            </w:r>
          </w:p>
        </w:tc>
        <w:tc>
          <w:tcPr>
            <w:tcW w:w="3522" w:type="dxa"/>
            <w:gridSpan w:val="8"/>
            <w:tcBorders>
              <w:bottom w:val="single" w:sz="4" w:space="0" w:color="auto"/>
            </w:tcBorders>
          </w:tcPr>
          <w:p w14:paraId="4C63B92D" w14:textId="6445C4EC" w:rsidR="00890925" w:rsidRPr="00CA15CE" w:rsidRDefault="00323482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0"/>
              </w:rPr>
              <w:t>Other methods</w:t>
            </w:r>
            <w:r w:rsidR="00890925" w:rsidRPr="004E5107">
              <w:rPr>
                <w:rFonts w:asciiTheme="minorHAnsi" w:hAnsiTheme="minorHAnsi" w:cstheme="minorHAnsi"/>
                <w:sz w:val="20"/>
              </w:rPr>
              <w:t>:</w:t>
            </w:r>
            <w:r w:rsidR="0089092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90925"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890925"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="00890925" w:rsidRPr="004236C8">
              <w:rPr>
                <w:rFonts w:asciiTheme="minorHAnsi" w:hAnsiTheme="minorHAnsi" w:cstheme="minorHAnsi"/>
              </w:rPr>
            </w:r>
            <w:r w:rsidR="00890925" w:rsidRPr="004236C8">
              <w:rPr>
                <w:rFonts w:asciiTheme="minorHAnsi" w:hAnsiTheme="minorHAnsi" w:cstheme="minorHAnsi"/>
              </w:rPr>
              <w:fldChar w:fldCharType="separate"/>
            </w:r>
            <w:r w:rsidR="00890925" w:rsidRPr="004236C8">
              <w:rPr>
                <w:rFonts w:asciiTheme="minorHAnsi" w:hAnsiTheme="minorHAnsi" w:cstheme="minorHAnsi"/>
                <w:noProof/>
              </w:rPr>
              <w:t> </w:t>
            </w:r>
            <w:r w:rsidR="00890925" w:rsidRPr="004236C8">
              <w:rPr>
                <w:rFonts w:asciiTheme="minorHAnsi" w:hAnsiTheme="minorHAnsi" w:cstheme="minorHAnsi"/>
                <w:noProof/>
              </w:rPr>
              <w:t> </w:t>
            </w:r>
            <w:r w:rsidR="00890925" w:rsidRPr="004236C8">
              <w:rPr>
                <w:rFonts w:asciiTheme="minorHAnsi" w:hAnsiTheme="minorHAnsi" w:cstheme="minorHAnsi"/>
                <w:noProof/>
              </w:rPr>
              <w:t> </w:t>
            </w:r>
            <w:r w:rsidR="00890925" w:rsidRPr="004236C8">
              <w:rPr>
                <w:rFonts w:asciiTheme="minorHAnsi" w:hAnsiTheme="minorHAnsi" w:cstheme="minorHAnsi"/>
                <w:noProof/>
              </w:rPr>
              <w:t> </w:t>
            </w:r>
            <w:r w:rsidR="00890925" w:rsidRPr="004236C8">
              <w:rPr>
                <w:rFonts w:asciiTheme="minorHAnsi" w:hAnsiTheme="minorHAnsi" w:cstheme="minorHAnsi"/>
                <w:noProof/>
              </w:rPr>
              <w:t> </w:t>
            </w:r>
            <w:r w:rsidR="00890925"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22C2" w:rsidRPr="00610CEC" w14:paraId="12009B8F" w14:textId="77777777" w:rsidTr="00B4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85" w:type="dxa"/>
            <w:gridSpan w:val="20"/>
          </w:tcPr>
          <w:p w14:paraId="361D02C9" w14:textId="7BAEBBDB" w:rsidR="00B422C2" w:rsidRPr="000F0AA9" w:rsidRDefault="00AB6238" w:rsidP="009B749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bookmarkStart w:id="8" w:name="_Hlk69722644"/>
            <w:r w:rsidRPr="00AB623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The standard reporting deadline is 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3</w:t>
            </w:r>
            <w:r w:rsidRPr="00AB623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weeks. A shorter deadline must be agreed upon in advance and can be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br/>
            </w:r>
            <w:r w:rsidRPr="00AB623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accepted for a surcharge when adequate capacity of the laboratory. For shorter deadlines, the laboratory must have 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br/>
            </w:r>
            <w:r w:rsidRPr="00AB623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received the samples before 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12:00 (</w:t>
            </w:r>
            <w:r w:rsidRPr="00AB623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noon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)</w:t>
            </w:r>
            <w:r w:rsidRPr="00AB623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or as otherwise agreed.</w:t>
            </w:r>
          </w:p>
        </w:tc>
      </w:tr>
      <w:bookmarkEnd w:id="8"/>
      <w:tr w:rsidR="00890925" w:rsidRPr="004236C8" w14:paraId="352AF7DA" w14:textId="77777777" w:rsidTr="0061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4094" w:type="dxa"/>
            <w:gridSpan w:val="8"/>
          </w:tcPr>
          <w:p w14:paraId="7A615F15" w14:textId="2875AD3F" w:rsidR="009B7496" w:rsidRPr="00211DA2" w:rsidRDefault="00F35BD4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37EA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Response d</w:t>
            </w:r>
            <w:r w:rsidR="0056650F" w:rsidRPr="00A37EA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eadline</w:t>
            </w:r>
            <w:r w:rsidR="00805442" w:rsidRPr="00A37EA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  <w:r w:rsidR="005833F0" w:rsidRPr="00A37EA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(</w:t>
            </w:r>
            <w:r w:rsidR="00E62F3F" w:rsidRPr="00A37EA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business days</w:t>
            </w:r>
            <w:r w:rsidR="005833F0" w:rsidRPr="00A37EA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)</w:t>
            </w:r>
            <w:r w:rsidR="009B7496" w:rsidRPr="00A37EA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:</w:t>
            </w:r>
            <w:r w:rsidR="009B7496" w:rsidRPr="00211DA2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A75AF4" w:rsidRPr="00211D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Shortest deadline</w:t>
            </w:r>
            <w:bookmarkStart w:id="9" w:name="_Hlk69722800"/>
            <w:r w:rsidR="00211D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610CE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for </w:t>
            </w:r>
            <w:r w:rsidR="000F5209" w:rsidRPr="00211D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M84</w:t>
            </w:r>
            <w:r w:rsidR="00211D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  <w:r w:rsidR="000F5209" w:rsidRPr="00211D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3 </w:t>
            </w:r>
            <w:bookmarkEnd w:id="9"/>
            <w:r w:rsidR="00A75AF4" w:rsidRPr="00211D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business days</w:t>
            </w:r>
            <w:r w:rsidR="000006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272" w:type="dxa"/>
            <w:gridSpan w:val="2"/>
          </w:tcPr>
          <w:p w14:paraId="04899414" w14:textId="554E9FF6" w:rsidR="00805442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  <w:sz w:val="20"/>
              </w:rPr>
            </w:r>
            <w:r w:rsidR="00610C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5651E">
              <w:rPr>
                <w:rFonts w:asciiTheme="minorHAnsi" w:hAnsiTheme="minorHAnsi" w:cstheme="minorHAnsi"/>
                <w:sz w:val="20"/>
              </w:rPr>
              <w:t>Standard</w:t>
            </w:r>
            <w:r w:rsidRPr="004236C8">
              <w:rPr>
                <w:rFonts w:asciiTheme="minorHAnsi" w:hAnsiTheme="minorHAnsi" w:cstheme="minorHAnsi"/>
                <w:sz w:val="20"/>
              </w:rPr>
              <w:t>,</w:t>
            </w:r>
          </w:p>
          <w:p w14:paraId="2D028906" w14:textId="7E70CBE2"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3 </w:t>
            </w:r>
            <w:r w:rsidR="00BF683C">
              <w:rPr>
                <w:rFonts w:asciiTheme="minorHAnsi" w:hAnsiTheme="minorHAnsi" w:cstheme="minorHAnsi"/>
                <w:sz w:val="20"/>
              </w:rPr>
              <w:t>weeks</w:t>
            </w:r>
          </w:p>
        </w:tc>
        <w:tc>
          <w:tcPr>
            <w:tcW w:w="1554" w:type="dxa"/>
            <w:gridSpan w:val="4"/>
          </w:tcPr>
          <w:p w14:paraId="554F8924" w14:textId="3DB12274"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4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  <w:sz w:val="20"/>
              </w:rPr>
            </w:r>
            <w:r w:rsidR="00610C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Pr="004236C8">
              <w:rPr>
                <w:rFonts w:asciiTheme="minorHAnsi" w:hAnsiTheme="minorHAnsi" w:cstheme="minorHAnsi"/>
                <w:sz w:val="20"/>
              </w:rPr>
              <w:t xml:space="preserve"> 1 </w:t>
            </w:r>
            <w:r w:rsidR="00BF683C">
              <w:rPr>
                <w:rFonts w:asciiTheme="minorHAnsi" w:hAnsiTheme="minorHAnsi" w:cstheme="minorHAnsi"/>
                <w:sz w:val="20"/>
              </w:rPr>
              <w:t>week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 xml:space="preserve">(25% </w:t>
            </w:r>
            <w:r w:rsidR="00E47E6C">
              <w:rPr>
                <w:rFonts w:asciiTheme="minorHAnsi" w:hAnsiTheme="minorHAnsi" w:cstheme="minorHAnsi"/>
                <w:sz w:val="20"/>
              </w:rPr>
              <w:t>surcharge</w:t>
            </w:r>
            <w:r w:rsidRPr="004236C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548" w:type="dxa"/>
            <w:gridSpan w:val="3"/>
          </w:tcPr>
          <w:p w14:paraId="674CFB60" w14:textId="118FD358"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5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  <w:sz w:val="20"/>
              </w:rPr>
            </w:r>
            <w:r w:rsidR="00610C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 w:rsidRPr="004236C8">
              <w:rPr>
                <w:rFonts w:asciiTheme="minorHAnsi" w:hAnsiTheme="minorHAnsi" w:cstheme="minorHAnsi"/>
                <w:sz w:val="20"/>
              </w:rPr>
              <w:t xml:space="preserve"> 48</w:t>
            </w:r>
            <w:r w:rsidR="00805442">
              <w:rPr>
                <w:rFonts w:asciiTheme="minorHAnsi" w:hAnsiTheme="minorHAnsi" w:cstheme="minorHAnsi"/>
                <w:sz w:val="20"/>
              </w:rPr>
              <w:t>-72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C1B62">
              <w:rPr>
                <w:rFonts w:asciiTheme="minorHAnsi" w:hAnsiTheme="minorHAnsi" w:cstheme="minorHAnsi"/>
                <w:sz w:val="20"/>
              </w:rPr>
              <w:t xml:space="preserve">hours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 xml:space="preserve">(50% </w:t>
            </w:r>
            <w:r w:rsidR="00E47E6C">
              <w:rPr>
                <w:rFonts w:asciiTheme="minorHAnsi" w:hAnsiTheme="minorHAnsi" w:cstheme="minorHAnsi"/>
                <w:sz w:val="20"/>
              </w:rPr>
              <w:t>surcharge</w:t>
            </w:r>
            <w:r w:rsidRPr="004236C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17" w:type="dxa"/>
            <w:gridSpan w:val="3"/>
          </w:tcPr>
          <w:p w14:paraId="0F546ECA" w14:textId="0A252F97"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  <w:sz w:val="20"/>
              </w:rPr>
            </w:r>
            <w:r w:rsidR="00610C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24 </w:t>
            </w:r>
            <w:r w:rsidR="005C1B62">
              <w:rPr>
                <w:rFonts w:asciiTheme="minorHAnsi" w:hAnsiTheme="minorHAnsi" w:cstheme="minorHAnsi"/>
                <w:sz w:val="20"/>
              </w:rPr>
              <w:t>hours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 xml:space="preserve">(100% </w:t>
            </w:r>
            <w:r w:rsidR="00E47E6C">
              <w:rPr>
                <w:rFonts w:asciiTheme="minorHAnsi" w:hAnsiTheme="minorHAnsi" w:cstheme="minorHAnsi"/>
                <w:sz w:val="20"/>
              </w:rPr>
              <w:t>surcharge</w:t>
            </w:r>
            <w:r w:rsidRPr="004236C8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E38EC" w:rsidRPr="00E47E6C" w14:paraId="5360C896" w14:textId="77777777" w:rsidTr="00B4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3"/>
        </w:trPr>
        <w:tc>
          <w:tcPr>
            <w:tcW w:w="10185" w:type="dxa"/>
            <w:gridSpan w:val="20"/>
          </w:tcPr>
          <w:p w14:paraId="25B95E3B" w14:textId="65EF0279" w:rsidR="00BE38EC" w:rsidRPr="00A16615" w:rsidRDefault="00BA1771" w:rsidP="00BE38EC">
            <w:pPr>
              <w:rPr>
                <w:sz w:val="18"/>
                <w:szCs w:val="18"/>
                <w:lang w:val="en-US"/>
              </w:rPr>
            </w:pPr>
            <w:r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Any</w:t>
            </w:r>
            <w:r w:rsidR="003F6DBF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420125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samples containing stained </w:t>
            </w:r>
            <w:r w:rsidR="00325120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seeds</w:t>
            </w:r>
            <w:r w:rsidR="002B003F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or</w:t>
            </w:r>
            <w:r w:rsidR="00D55926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 suspected </w:t>
            </w:r>
            <w:r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high concentration of pesticide resi</w:t>
            </w:r>
            <w:r w:rsidR="003F6DBF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dues? </w:t>
            </w:r>
            <w:r w:rsidR="00D55926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</w:t>
            </w:r>
            <w:r w:rsid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</w:t>
            </w:r>
            <w:r w:rsidR="00D55926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</w:t>
            </w:r>
            <w:r w:rsidR="00BE38EC" w:rsidRPr="00A1661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38EC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  <w:sz w:val="18"/>
                <w:szCs w:val="18"/>
              </w:rPr>
            </w:r>
            <w:r w:rsidR="00610CE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E38EC" w:rsidRPr="00A1661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E38EC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N</w:t>
            </w:r>
            <w:r w:rsidR="006E682E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="009632FD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</w:t>
            </w:r>
            <w:r w:rsidR="009632FD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</w:t>
            </w:r>
            <w:r w:rsidR="00BE38EC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E38EC" w:rsidRPr="00A1661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38EC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610CEC">
              <w:rPr>
                <w:rFonts w:asciiTheme="minorHAnsi" w:hAnsiTheme="minorHAnsi" w:cstheme="minorHAnsi"/>
                <w:sz w:val="18"/>
                <w:szCs w:val="18"/>
              </w:rPr>
            </w:r>
            <w:r w:rsidR="00610CE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E38EC" w:rsidRPr="00A1661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E38EC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6E682E" w:rsidRPr="00A166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Yes</w:t>
            </w:r>
          </w:p>
        </w:tc>
      </w:tr>
      <w:tr w:rsidR="00375C68" w:rsidRPr="004236C8" w14:paraId="55636F25" w14:textId="77777777" w:rsidTr="0061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4094" w:type="dxa"/>
            <w:gridSpan w:val="8"/>
          </w:tcPr>
          <w:p w14:paraId="591D2E43" w14:textId="641969CE" w:rsidR="009B7496" w:rsidRPr="00884AE3" w:rsidRDefault="00BE5BFE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Additional information</w:t>
            </w:r>
            <w:r w:rsidRPr="008470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Is a control/assessment of results according to regulations desired</w:t>
            </w:r>
            <w:r w:rsidRPr="000F71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? Please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state the relevant</w:t>
            </w:r>
            <w:r w:rsidRPr="000F71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regulation(s):</w:t>
            </w:r>
          </w:p>
        </w:tc>
        <w:tc>
          <w:tcPr>
            <w:tcW w:w="6091" w:type="dxa"/>
            <w:gridSpan w:val="12"/>
          </w:tcPr>
          <w:p w14:paraId="4F84B839" w14:textId="77777777" w:rsidR="009B7496" w:rsidRDefault="009B7496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319C5486" w14:textId="77777777" w:rsidR="009B7496" w:rsidRPr="004236C8" w:rsidRDefault="009B7496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5C68" w:rsidRPr="004236C8" w14:paraId="3DCB4713" w14:textId="77777777" w:rsidTr="0061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094" w:type="dxa"/>
            <w:gridSpan w:val="8"/>
            <w:tcBorders>
              <w:bottom w:val="single" w:sz="4" w:space="0" w:color="auto"/>
            </w:tcBorders>
          </w:tcPr>
          <w:p w14:paraId="62ABCFCE" w14:textId="3E425239" w:rsidR="009B7496" w:rsidRPr="00684EFD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</w:t>
            </w:r>
            <w:r w:rsidR="00123CF2"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</w:t>
            </w:r>
            <w:r w:rsidR="0093773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greemen</w:t>
            </w:r>
            <w:r w:rsidR="00C02A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="00DD5229"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="00526911"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agreed</w:t>
            </w:r>
            <w:r w:rsidR="00684EFD"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deadline</w:t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="00C33F92"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contract</w:t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="00C02A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proje</w:t>
            </w:r>
            <w:r w:rsidR="00C33F92"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ct</w:t>
            </w:r>
            <w:r w:rsidR="009632FD"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="00526911"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contact person </w:t>
            </w:r>
            <w:r w:rsidR="001E1DC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</w:t>
            </w:r>
            <w:r w:rsidR="000A2F4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9632FD"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NIBIO</w:t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6091" w:type="dxa"/>
            <w:gridSpan w:val="12"/>
            <w:tcBorders>
              <w:bottom w:val="single" w:sz="4" w:space="0" w:color="auto"/>
            </w:tcBorders>
          </w:tcPr>
          <w:p w14:paraId="74500B38" w14:textId="77777777" w:rsidR="009B7496" w:rsidRPr="00BE38EC" w:rsidRDefault="009B7496" w:rsidP="009B74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38E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38E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38E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38E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38E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38E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E1DCB" w:rsidRPr="00610CEC" w14:paraId="53F5C337" w14:textId="77777777" w:rsidTr="00B4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85" w:type="dxa"/>
            <w:gridSpan w:val="20"/>
            <w:tcBorders>
              <w:bottom w:val="single" w:sz="4" w:space="0" w:color="auto"/>
            </w:tcBorders>
          </w:tcPr>
          <w:p w14:paraId="3A7274C0" w14:textId="0318E890" w:rsidR="001E1DCB" w:rsidRPr="008315EF" w:rsidRDefault="001E1DCB" w:rsidP="001E1DCB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624EA7">
              <w:rPr>
                <w:rFonts w:ascii="Calibri" w:hAnsi="Calibri" w:cs="Calibri"/>
                <w:sz w:val="18"/>
                <w:szCs w:val="18"/>
                <w:lang w:val="en-US"/>
              </w:rPr>
              <w:t>For more information about terms and conditions</w:t>
            </w:r>
            <w:r w:rsidR="003A593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r w:rsidRPr="00624EA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please visit our website: </w:t>
            </w:r>
            <w:hyperlink r:id="rId11" w:history="1">
              <w:r w:rsidRPr="00624EA7">
                <w:rPr>
                  <w:rStyle w:val="Hyperlink"/>
                  <w:rFonts w:ascii="Calibri" w:hAnsi="Calibri" w:cs="Calibri"/>
                  <w:sz w:val="18"/>
                  <w:szCs w:val="18"/>
                  <w:lang w:val="en-US"/>
                </w:rPr>
                <w:t>https://www.nibio.no/lab/en</w:t>
              </w:r>
            </w:hyperlink>
            <w:r w:rsidRPr="00624EA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1E1DCB" w:rsidRPr="004236C8" w14:paraId="33BF7489" w14:textId="77777777" w:rsidTr="0061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4094" w:type="dxa"/>
            <w:gridSpan w:val="8"/>
            <w:tcBorders>
              <w:bottom w:val="single" w:sz="4" w:space="0" w:color="auto"/>
            </w:tcBorders>
          </w:tcPr>
          <w:p w14:paraId="164EEA2D" w14:textId="0AF6B082" w:rsidR="001E1DCB" w:rsidRPr="005C46C8" w:rsidRDefault="001E1DCB" w:rsidP="001E1DCB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5C46C8">
              <w:rPr>
                <w:rFonts w:asciiTheme="minorHAnsi" w:hAnsiTheme="minorHAnsi" w:cstheme="minorHAnsi"/>
                <w:b/>
                <w:bCs/>
                <w:lang w:val="en-US"/>
              </w:rPr>
              <w:t>Signature and date:</w:t>
            </w:r>
          </w:p>
        </w:tc>
        <w:tc>
          <w:tcPr>
            <w:tcW w:w="6091" w:type="dxa"/>
            <w:gridSpan w:val="12"/>
            <w:tcBorders>
              <w:bottom w:val="single" w:sz="4" w:space="0" w:color="auto"/>
            </w:tcBorders>
          </w:tcPr>
          <w:p w14:paraId="6C7A87FA" w14:textId="77777777" w:rsidR="001E1DCB" w:rsidRPr="004236C8" w:rsidRDefault="001E1DCB" w:rsidP="001E1DCB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E1DCB" w:rsidRPr="00610CEC" w14:paraId="712A7D22" w14:textId="77777777" w:rsidTr="00B4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0185" w:type="dxa"/>
            <w:gridSpan w:val="20"/>
            <w:tcBorders>
              <w:bottom w:val="single" w:sz="4" w:space="0" w:color="auto"/>
            </w:tcBorders>
          </w:tcPr>
          <w:p w14:paraId="52E68934" w14:textId="6AFE70EA" w:rsidR="001E1DCB" w:rsidRPr="008D465A" w:rsidRDefault="001E1DCB" w:rsidP="001E1DCB">
            <w:pP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Send samples to</w:t>
            </w:r>
            <w:r w:rsidRPr="008D465A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: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NIBIO </w:t>
            </w:r>
            <w:r w:rsidR="008014A7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-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Biotechnology and </w:t>
            </w:r>
            <w:r w:rsidR="008014A7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lant </w:t>
            </w:r>
            <w:r w:rsidR="008014A7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H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ealth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,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br/>
              <w:t xml:space="preserve">              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    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Dept.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Pesticides and </w:t>
            </w:r>
            <w:r w:rsidR="008014A7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atural </w:t>
            </w:r>
            <w:r w:rsidR="008014A7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roducts </w:t>
            </w:r>
            <w:r w:rsidR="008014A7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hemistry                 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</w:t>
            </w:r>
            <w:r w:rsidR="008014A7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Pr="00BE5BF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Phone:                 </w:t>
            </w:r>
            <w:r w:rsidR="002655D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BE5BF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       E-mail: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br/>
              <w:t xml:space="preserve">           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    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ATT.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:</w:t>
            </w:r>
            <w:r w:rsidRPr="000C18E0">
              <w:rPr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PRØVEMOTTAK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, Høgskoleveien 7, 1433 ÅS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Norway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+47-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40604100            pesticidlab@nibio.no</w:t>
            </w:r>
          </w:p>
        </w:tc>
      </w:tr>
      <w:tr w:rsidR="001E1DCB" w:rsidRPr="004236C8" w14:paraId="545F2BD3" w14:textId="77777777" w:rsidTr="0094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5"/>
        </w:trPr>
        <w:tc>
          <w:tcPr>
            <w:tcW w:w="4094" w:type="dxa"/>
            <w:gridSpan w:val="8"/>
            <w:shd w:val="clear" w:color="auto" w:fill="D9D9D9"/>
          </w:tcPr>
          <w:p w14:paraId="060F7B1D" w14:textId="0123E78E" w:rsidR="001E1DCB" w:rsidRPr="00BE5BFE" w:rsidRDefault="00614D85" w:rsidP="001E1DCB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NIBIO </w:t>
            </w:r>
            <w:r w:rsidR="00AC1780">
              <w:rPr>
                <w:rFonts w:asciiTheme="minorHAnsi" w:hAnsiTheme="minorHAnsi" w:cstheme="minorHAnsi"/>
                <w:color w:val="000000"/>
                <w:szCs w:val="24"/>
              </w:rPr>
              <w:t>Sample</w:t>
            </w:r>
            <w:r w:rsidR="008014A7">
              <w:rPr>
                <w:rFonts w:asciiTheme="minorHAnsi" w:hAnsiTheme="minorHAnsi" w:cstheme="minorHAnsi"/>
                <w:color w:val="000000"/>
                <w:szCs w:val="24"/>
              </w:rPr>
              <w:t>-ID</w:t>
            </w:r>
            <w:r w:rsidR="001E1DCB" w:rsidRPr="00BE5BFE">
              <w:rPr>
                <w:rFonts w:asciiTheme="minorHAnsi" w:hAnsiTheme="minorHAnsi" w:cstheme="minorHAnsi"/>
                <w:color w:val="000000"/>
                <w:szCs w:val="24"/>
              </w:rPr>
              <w:t xml:space="preserve">: </w:t>
            </w:r>
          </w:p>
        </w:tc>
        <w:tc>
          <w:tcPr>
            <w:tcW w:w="2569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1AF2C175" w14:textId="131726A9" w:rsidR="001E1DCB" w:rsidRPr="00BE5BFE" w:rsidRDefault="001E1DCB" w:rsidP="001E1DCB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E5BFE">
              <w:rPr>
                <w:rFonts w:asciiTheme="minorHAnsi" w:hAnsiTheme="minorHAnsi" w:cstheme="minorHAnsi"/>
                <w:color w:val="000000"/>
                <w:szCs w:val="24"/>
              </w:rPr>
              <w:t xml:space="preserve">Received: </w:t>
            </w:r>
          </w:p>
        </w:tc>
        <w:tc>
          <w:tcPr>
            <w:tcW w:w="3522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14:paraId="12B02ACD" w14:textId="77777777" w:rsidR="001E1DCB" w:rsidRDefault="001E1DCB" w:rsidP="001E1DCB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E5BFE">
              <w:rPr>
                <w:rFonts w:asciiTheme="minorHAnsi" w:hAnsiTheme="minorHAnsi" w:cstheme="minorHAnsi"/>
                <w:szCs w:val="24"/>
              </w:rPr>
              <w:t>Registered:</w:t>
            </w:r>
          </w:p>
          <w:p w14:paraId="6DF468A3" w14:textId="7C7FFA92" w:rsidR="007B6BF6" w:rsidRPr="007B6BF6" w:rsidRDefault="007B6BF6" w:rsidP="007B6B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2212C2B" w14:textId="5726568F" w:rsidR="007D480E" w:rsidRPr="001B2B80" w:rsidRDefault="007D480E" w:rsidP="00592CD5">
      <w:pPr>
        <w:tabs>
          <w:tab w:val="left" w:pos="8677"/>
        </w:tabs>
        <w:spacing w:after="0"/>
        <w:rPr>
          <w:sz w:val="8"/>
        </w:rPr>
      </w:pPr>
    </w:p>
    <w:sectPr w:rsidR="007D480E" w:rsidRPr="001B2B80" w:rsidSect="007B6BF6">
      <w:footerReference w:type="default" r:id="rId12"/>
      <w:pgSz w:w="11906" w:h="16838" w:code="9"/>
      <w:pgMar w:top="284" w:right="851" w:bottom="249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C347" w14:textId="77777777" w:rsidR="00D66BB6" w:rsidRDefault="00D66BB6">
      <w:r>
        <w:separator/>
      </w:r>
    </w:p>
  </w:endnote>
  <w:endnote w:type="continuationSeparator" w:id="0">
    <w:p w14:paraId="434C7307" w14:textId="77777777" w:rsidR="00D66BB6" w:rsidRDefault="00D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115" w14:textId="48BB2E77" w:rsidR="00E4383F" w:rsidRPr="00890925" w:rsidRDefault="00592CD5" w:rsidP="004236C8">
    <w:pPr>
      <w:pStyle w:val="Footer"/>
      <w:spacing w:after="0"/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b/>
        <w:i/>
        <w:sz w:val="18"/>
        <w:szCs w:val="12"/>
      </w:rPr>
      <w:tab/>
    </w:r>
    <w:r w:rsidR="007B6BF6">
      <w:rPr>
        <w:rFonts w:asciiTheme="minorHAnsi" w:hAnsiTheme="minorHAnsi" w:cstheme="minorHAnsi"/>
        <w:sz w:val="18"/>
        <w:szCs w:val="12"/>
      </w:rPr>
      <w:t>RFL</w:t>
    </w:r>
    <w:r>
      <w:rPr>
        <w:rFonts w:asciiTheme="minorHAnsi" w:hAnsiTheme="minorHAnsi" w:cstheme="minorHAnsi"/>
        <w:sz w:val="18"/>
        <w:szCs w:val="12"/>
      </w:rPr>
      <w:t xml:space="preserve"> </w:t>
    </w:r>
    <w:r w:rsidR="00846A0A">
      <w:rPr>
        <w:rFonts w:asciiTheme="minorHAnsi" w:hAnsiTheme="minorHAnsi" w:cstheme="minorHAnsi"/>
        <w:sz w:val="18"/>
        <w:szCs w:val="12"/>
      </w:rPr>
      <w:t>2</w:t>
    </w:r>
    <w:r w:rsidR="007B6BF6">
      <w:rPr>
        <w:rFonts w:asciiTheme="minorHAnsi" w:hAnsiTheme="minorHAnsi" w:cstheme="minorHAnsi"/>
        <w:sz w:val="18"/>
        <w:szCs w:val="12"/>
      </w:rPr>
      <w:t>4</w:t>
    </w:r>
    <w:r w:rsidR="00701BDB">
      <w:rPr>
        <w:rFonts w:asciiTheme="minorHAnsi" w:hAnsiTheme="minorHAnsi" w:cstheme="minorHAnsi"/>
        <w:sz w:val="18"/>
        <w:szCs w:val="12"/>
      </w:rPr>
      <w:t>.</w:t>
    </w:r>
    <w:r w:rsidR="007B6BF6">
      <w:rPr>
        <w:rFonts w:asciiTheme="minorHAnsi" w:hAnsiTheme="minorHAnsi" w:cstheme="minorHAnsi"/>
        <w:sz w:val="18"/>
        <w:szCs w:val="12"/>
      </w:rPr>
      <w:t>11</w:t>
    </w:r>
    <w:r w:rsidR="00701BDB">
      <w:rPr>
        <w:rFonts w:asciiTheme="minorHAnsi" w:hAnsiTheme="minorHAnsi" w:cstheme="minorHAnsi"/>
        <w:sz w:val="18"/>
        <w:szCs w:val="12"/>
      </w:rPr>
      <w:t>.202</w:t>
    </w:r>
    <w:r w:rsidR="0044015C">
      <w:rPr>
        <w:rFonts w:asciiTheme="minorHAnsi" w:hAnsiTheme="minorHAnsi" w:cstheme="minorHAnsi"/>
        <w:sz w:val="18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9BA5" w14:textId="77777777" w:rsidR="00D66BB6" w:rsidRDefault="00D66BB6">
      <w:r>
        <w:separator/>
      </w:r>
    </w:p>
  </w:footnote>
  <w:footnote w:type="continuationSeparator" w:id="0">
    <w:p w14:paraId="5C842AE8" w14:textId="77777777" w:rsidR="00D66BB6" w:rsidRDefault="00D6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467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61"/>
    <w:rsid w:val="0000066D"/>
    <w:rsid w:val="00003795"/>
    <w:rsid w:val="0001189B"/>
    <w:rsid w:val="000277DB"/>
    <w:rsid w:val="00027E66"/>
    <w:rsid w:val="00047CCC"/>
    <w:rsid w:val="0005230B"/>
    <w:rsid w:val="000530B4"/>
    <w:rsid w:val="00055527"/>
    <w:rsid w:val="00060585"/>
    <w:rsid w:val="00071BF6"/>
    <w:rsid w:val="000740CA"/>
    <w:rsid w:val="00076175"/>
    <w:rsid w:val="00097DD0"/>
    <w:rsid w:val="000A2F45"/>
    <w:rsid w:val="000B3972"/>
    <w:rsid w:val="000C00AA"/>
    <w:rsid w:val="000C18E0"/>
    <w:rsid w:val="000C3494"/>
    <w:rsid w:val="000C7B5A"/>
    <w:rsid w:val="000E11CE"/>
    <w:rsid w:val="000E134F"/>
    <w:rsid w:val="000F0AA9"/>
    <w:rsid w:val="000F5209"/>
    <w:rsid w:val="001153CC"/>
    <w:rsid w:val="00123CF2"/>
    <w:rsid w:val="00143925"/>
    <w:rsid w:val="00153FAF"/>
    <w:rsid w:val="001545D6"/>
    <w:rsid w:val="00161CA0"/>
    <w:rsid w:val="0016265B"/>
    <w:rsid w:val="00166B7D"/>
    <w:rsid w:val="00170298"/>
    <w:rsid w:val="00171C0B"/>
    <w:rsid w:val="00174943"/>
    <w:rsid w:val="001817AB"/>
    <w:rsid w:val="00187056"/>
    <w:rsid w:val="001870DC"/>
    <w:rsid w:val="00192A01"/>
    <w:rsid w:val="001B2B80"/>
    <w:rsid w:val="001B43EF"/>
    <w:rsid w:val="001D5C81"/>
    <w:rsid w:val="001E1DCB"/>
    <w:rsid w:val="00211DA2"/>
    <w:rsid w:val="00217D52"/>
    <w:rsid w:val="0024035A"/>
    <w:rsid w:val="0024079E"/>
    <w:rsid w:val="002527B5"/>
    <w:rsid w:val="002558BE"/>
    <w:rsid w:val="0026270A"/>
    <w:rsid w:val="002655D7"/>
    <w:rsid w:val="002736DB"/>
    <w:rsid w:val="0027680C"/>
    <w:rsid w:val="0027739B"/>
    <w:rsid w:val="00284208"/>
    <w:rsid w:val="00286A0B"/>
    <w:rsid w:val="00291458"/>
    <w:rsid w:val="00294D9E"/>
    <w:rsid w:val="002B003F"/>
    <w:rsid w:val="002E44B0"/>
    <w:rsid w:val="00313191"/>
    <w:rsid w:val="003174AF"/>
    <w:rsid w:val="00323482"/>
    <w:rsid w:val="00325120"/>
    <w:rsid w:val="003366FF"/>
    <w:rsid w:val="00342145"/>
    <w:rsid w:val="003428EC"/>
    <w:rsid w:val="00344274"/>
    <w:rsid w:val="003614F9"/>
    <w:rsid w:val="00361E52"/>
    <w:rsid w:val="00366EDA"/>
    <w:rsid w:val="00375C68"/>
    <w:rsid w:val="003833B5"/>
    <w:rsid w:val="003A0FF3"/>
    <w:rsid w:val="003A5936"/>
    <w:rsid w:val="003B18FB"/>
    <w:rsid w:val="003B49A1"/>
    <w:rsid w:val="003B751E"/>
    <w:rsid w:val="003D1CB8"/>
    <w:rsid w:val="003E6A26"/>
    <w:rsid w:val="003F6DBF"/>
    <w:rsid w:val="00406E5A"/>
    <w:rsid w:val="00420125"/>
    <w:rsid w:val="00422069"/>
    <w:rsid w:val="004236C8"/>
    <w:rsid w:val="004263DF"/>
    <w:rsid w:val="004267A6"/>
    <w:rsid w:val="0044015C"/>
    <w:rsid w:val="00450E7D"/>
    <w:rsid w:val="004513EE"/>
    <w:rsid w:val="0045778F"/>
    <w:rsid w:val="00463C26"/>
    <w:rsid w:val="004726B8"/>
    <w:rsid w:val="004757D9"/>
    <w:rsid w:val="00480908"/>
    <w:rsid w:val="00491C96"/>
    <w:rsid w:val="00495FFF"/>
    <w:rsid w:val="004A0BE7"/>
    <w:rsid w:val="004A41B8"/>
    <w:rsid w:val="004A6414"/>
    <w:rsid w:val="004A704A"/>
    <w:rsid w:val="004B30E7"/>
    <w:rsid w:val="004C7E68"/>
    <w:rsid w:val="004E5107"/>
    <w:rsid w:val="00502640"/>
    <w:rsid w:val="00510125"/>
    <w:rsid w:val="00526911"/>
    <w:rsid w:val="005277B3"/>
    <w:rsid w:val="0052784B"/>
    <w:rsid w:val="005365B1"/>
    <w:rsid w:val="0054555F"/>
    <w:rsid w:val="00553A76"/>
    <w:rsid w:val="00554776"/>
    <w:rsid w:val="0056650F"/>
    <w:rsid w:val="005812A7"/>
    <w:rsid w:val="005833F0"/>
    <w:rsid w:val="00587D02"/>
    <w:rsid w:val="00590406"/>
    <w:rsid w:val="00592CD5"/>
    <w:rsid w:val="00595235"/>
    <w:rsid w:val="005B3F56"/>
    <w:rsid w:val="005C1869"/>
    <w:rsid w:val="005C1B62"/>
    <w:rsid w:val="005C1B9D"/>
    <w:rsid w:val="005C365A"/>
    <w:rsid w:val="005C46C8"/>
    <w:rsid w:val="005E0EB6"/>
    <w:rsid w:val="005E5CCF"/>
    <w:rsid w:val="005F3790"/>
    <w:rsid w:val="005F3B16"/>
    <w:rsid w:val="00606666"/>
    <w:rsid w:val="00607F15"/>
    <w:rsid w:val="00610CEC"/>
    <w:rsid w:val="00614D85"/>
    <w:rsid w:val="006171F7"/>
    <w:rsid w:val="0062539E"/>
    <w:rsid w:val="0063618B"/>
    <w:rsid w:val="006431E3"/>
    <w:rsid w:val="00643C55"/>
    <w:rsid w:val="00646063"/>
    <w:rsid w:val="00680B5A"/>
    <w:rsid w:val="00684EFD"/>
    <w:rsid w:val="006863B1"/>
    <w:rsid w:val="0068735F"/>
    <w:rsid w:val="0069021F"/>
    <w:rsid w:val="00692C59"/>
    <w:rsid w:val="0069510A"/>
    <w:rsid w:val="006A5058"/>
    <w:rsid w:val="006D7080"/>
    <w:rsid w:val="006E0876"/>
    <w:rsid w:val="006E14A6"/>
    <w:rsid w:val="006E242D"/>
    <w:rsid w:val="006E6707"/>
    <w:rsid w:val="006E682E"/>
    <w:rsid w:val="006F1BEA"/>
    <w:rsid w:val="006F453B"/>
    <w:rsid w:val="006F58D0"/>
    <w:rsid w:val="00701BDB"/>
    <w:rsid w:val="00705547"/>
    <w:rsid w:val="00705BAA"/>
    <w:rsid w:val="00706A4F"/>
    <w:rsid w:val="00732A40"/>
    <w:rsid w:val="0074412A"/>
    <w:rsid w:val="00754270"/>
    <w:rsid w:val="00755A0F"/>
    <w:rsid w:val="00761FCB"/>
    <w:rsid w:val="007830B2"/>
    <w:rsid w:val="0078722B"/>
    <w:rsid w:val="007954A9"/>
    <w:rsid w:val="007954E9"/>
    <w:rsid w:val="007A4605"/>
    <w:rsid w:val="007B6BF6"/>
    <w:rsid w:val="007C11C2"/>
    <w:rsid w:val="007C66F3"/>
    <w:rsid w:val="007C6AAF"/>
    <w:rsid w:val="007D480E"/>
    <w:rsid w:val="007D6DE3"/>
    <w:rsid w:val="007E007A"/>
    <w:rsid w:val="007E08E6"/>
    <w:rsid w:val="007E3C30"/>
    <w:rsid w:val="007E4006"/>
    <w:rsid w:val="007F429B"/>
    <w:rsid w:val="00800198"/>
    <w:rsid w:val="008014A7"/>
    <w:rsid w:val="00805442"/>
    <w:rsid w:val="008110E1"/>
    <w:rsid w:val="008117BC"/>
    <w:rsid w:val="008249F1"/>
    <w:rsid w:val="00830520"/>
    <w:rsid w:val="008315EF"/>
    <w:rsid w:val="00836746"/>
    <w:rsid w:val="00842E52"/>
    <w:rsid w:val="00845429"/>
    <w:rsid w:val="00846A0A"/>
    <w:rsid w:val="00884AE3"/>
    <w:rsid w:val="00890925"/>
    <w:rsid w:val="0089211A"/>
    <w:rsid w:val="00895813"/>
    <w:rsid w:val="008D2012"/>
    <w:rsid w:val="008D465A"/>
    <w:rsid w:val="008D5191"/>
    <w:rsid w:val="008D7868"/>
    <w:rsid w:val="008E5ADE"/>
    <w:rsid w:val="0092152C"/>
    <w:rsid w:val="00937735"/>
    <w:rsid w:val="0094731B"/>
    <w:rsid w:val="009478ED"/>
    <w:rsid w:val="00953BA5"/>
    <w:rsid w:val="00960B3F"/>
    <w:rsid w:val="00962103"/>
    <w:rsid w:val="009632FD"/>
    <w:rsid w:val="00965CBD"/>
    <w:rsid w:val="00966D3A"/>
    <w:rsid w:val="0097005A"/>
    <w:rsid w:val="009728F1"/>
    <w:rsid w:val="00976990"/>
    <w:rsid w:val="009A2504"/>
    <w:rsid w:val="009A6966"/>
    <w:rsid w:val="009B2681"/>
    <w:rsid w:val="009B3AE4"/>
    <w:rsid w:val="009B7496"/>
    <w:rsid w:val="009C30DA"/>
    <w:rsid w:val="009C3DA2"/>
    <w:rsid w:val="009C65E5"/>
    <w:rsid w:val="009D16F2"/>
    <w:rsid w:val="009D30B4"/>
    <w:rsid w:val="009D342C"/>
    <w:rsid w:val="009D5DE8"/>
    <w:rsid w:val="009E4BE6"/>
    <w:rsid w:val="009E63C1"/>
    <w:rsid w:val="009F4E05"/>
    <w:rsid w:val="009F56FE"/>
    <w:rsid w:val="009F7F79"/>
    <w:rsid w:val="00A025C6"/>
    <w:rsid w:val="00A02666"/>
    <w:rsid w:val="00A16615"/>
    <w:rsid w:val="00A16D54"/>
    <w:rsid w:val="00A203D9"/>
    <w:rsid w:val="00A26FAB"/>
    <w:rsid w:val="00A321C4"/>
    <w:rsid w:val="00A365DB"/>
    <w:rsid w:val="00A37EA2"/>
    <w:rsid w:val="00A47A02"/>
    <w:rsid w:val="00A50C6D"/>
    <w:rsid w:val="00A5608C"/>
    <w:rsid w:val="00A74110"/>
    <w:rsid w:val="00A75AF4"/>
    <w:rsid w:val="00A80C3C"/>
    <w:rsid w:val="00A8578A"/>
    <w:rsid w:val="00A86FE6"/>
    <w:rsid w:val="00AA12A0"/>
    <w:rsid w:val="00AA1E35"/>
    <w:rsid w:val="00AA5EF4"/>
    <w:rsid w:val="00AB6238"/>
    <w:rsid w:val="00AC1780"/>
    <w:rsid w:val="00AC18BB"/>
    <w:rsid w:val="00AC5132"/>
    <w:rsid w:val="00AD1C61"/>
    <w:rsid w:val="00AD2607"/>
    <w:rsid w:val="00AD353A"/>
    <w:rsid w:val="00AE67F9"/>
    <w:rsid w:val="00AF19AB"/>
    <w:rsid w:val="00AF2439"/>
    <w:rsid w:val="00B0100A"/>
    <w:rsid w:val="00B147DC"/>
    <w:rsid w:val="00B2468C"/>
    <w:rsid w:val="00B25FDB"/>
    <w:rsid w:val="00B31C8D"/>
    <w:rsid w:val="00B422C2"/>
    <w:rsid w:val="00B47CA1"/>
    <w:rsid w:val="00B54D03"/>
    <w:rsid w:val="00B5651E"/>
    <w:rsid w:val="00B644CE"/>
    <w:rsid w:val="00B64AE9"/>
    <w:rsid w:val="00B72BCD"/>
    <w:rsid w:val="00B87A0A"/>
    <w:rsid w:val="00B92995"/>
    <w:rsid w:val="00B939B6"/>
    <w:rsid w:val="00B959A3"/>
    <w:rsid w:val="00BA1771"/>
    <w:rsid w:val="00BA1A0D"/>
    <w:rsid w:val="00BA2CFD"/>
    <w:rsid w:val="00BA6FE9"/>
    <w:rsid w:val="00BB12BE"/>
    <w:rsid w:val="00BB27AC"/>
    <w:rsid w:val="00BB2CDD"/>
    <w:rsid w:val="00BB7053"/>
    <w:rsid w:val="00BE38EC"/>
    <w:rsid w:val="00BE40EE"/>
    <w:rsid w:val="00BE4912"/>
    <w:rsid w:val="00BE5BFE"/>
    <w:rsid w:val="00BF683C"/>
    <w:rsid w:val="00BF7DCB"/>
    <w:rsid w:val="00C02A5D"/>
    <w:rsid w:val="00C0414F"/>
    <w:rsid w:val="00C05889"/>
    <w:rsid w:val="00C078FB"/>
    <w:rsid w:val="00C306E2"/>
    <w:rsid w:val="00C33F92"/>
    <w:rsid w:val="00C37D13"/>
    <w:rsid w:val="00C4022E"/>
    <w:rsid w:val="00C52063"/>
    <w:rsid w:val="00C5330C"/>
    <w:rsid w:val="00C61867"/>
    <w:rsid w:val="00C663F5"/>
    <w:rsid w:val="00C74263"/>
    <w:rsid w:val="00C836A3"/>
    <w:rsid w:val="00C83E18"/>
    <w:rsid w:val="00C84E4F"/>
    <w:rsid w:val="00CA15CE"/>
    <w:rsid w:val="00CA1811"/>
    <w:rsid w:val="00CB1561"/>
    <w:rsid w:val="00CD586A"/>
    <w:rsid w:val="00CE2707"/>
    <w:rsid w:val="00CF3B42"/>
    <w:rsid w:val="00D0200F"/>
    <w:rsid w:val="00D04EB3"/>
    <w:rsid w:val="00D05BFD"/>
    <w:rsid w:val="00D155E1"/>
    <w:rsid w:val="00D340B7"/>
    <w:rsid w:val="00D34777"/>
    <w:rsid w:val="00D37F28"/>
    <w:rsid w:val="00D43506"/>
    <w:rsid w:val="00D44896"/>
    <w:rsid w:val="00D452EB"/>
    <w:rsid w:val="00D55926"/>
    <w:rsid w:val="00D66BB6"/>
    <w:rsid w:val="00DA12D1"/>
    <w:rsid w:val="00DA522E"/>
    <w:rsid w:val="00DB0999"/>
    <w:rsid w:val="00DB5AEF"/>
    <w:rsid w:val="00DD5229"/>
    <w:rsid w:val="00DE02FA"/>
    <w:rsid w:val="00E01B45"/>
    <w:rsid w:val="00E15C4E"/>
    <w:rsid w:val="00E217E4"/>
    <w:rsid w:val="00E34391"/>
    <w:rsid w:val="00E34AF2"/>
    <w:rsid w:val="00E3573C"/>
    <w:rsid w:val="00E3595E"/>
    <w:rsid w:val="00E420C5"/>
    <w:rsid w:val="00E4383F"/>
    <w:rsid w:val="00E45B34"/>
    <w:rsid w:val="00E47BF2"/>
    <w:rsid w:val="00E47E6C"/>
    <w:rsid w:val="00E56C6F"/>
    <w:rsid w:val="00E62F3F"/>
    <w:rsid w:val="00E67963"/>
    <w:rsid w:val="00E72A6B"/>
    <w:rsid w:val="00E94616"/>
    <w:rsid w:val="00E976D7"/>
    <w:rsid w:val="00EA50F2"/>
    <w:rsid w:val="00EA734B"/>
    <w:rsid w:val="00ED60E3"/>
    <w:rsid w:val="00ED6ECB"/>
    <w:rsid w:val="00F04B59"/>
    <w:rsid w:val="00F106DF"/>
    <w:rsid w:val="00F22DEA"/>
    <w:rsid w:val="00F25C74"/>
    <w:rsid w:val="00F34415"/>
    <w:rsid w:val="00F35BD4"/>
    <w:rsid w:val="00F50979"/>
    <w:rsid w:val="00F5279B"/>
    <w:rsid w:val="00F7274F"/>
    <w:rsid w:val="00F8023E"/>
    <w:rsid w:val="00F8437E"/>
    <w:rsid w:val="00F91638"/>
    <w:rsid w:val="00FA663C"/>
    <w:rsid w:val="00FA73C3"/>
    <w:rsid w:val="00FA7AAE"/>
    <w:rsid w:val="00FB3BFF"/>
    <w:rsid w:val="00FB7C31"/>
    <w:rsid w:val="00FC1AD1"/>
    <w:rsid w:val="00FD241F"/>
    <w:rsid w:val="00FE01AD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white,#f8f8f8"/>
    </o:shapedefaults>
    <o:shapelayout v:ext="edit">
      <o:idmap v:ext="edit" data="2"/>
    </o:shapelayout>
  </w:shapeDefaults>
  <w:decimalSymbol w:val=","/>
  <w:listSeparator w:val=";"/>
  <w14:docId w14:val="0D9E5A9C"/>
  <w15:docId w15:val="{CECBE3A7-6D92-489E-ADF5-F2F28ED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103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962103"/>
    <w:pPr>
      <w:keepNext/>
      <w:outlineLvl w:val="0"/>
    </w:pPr>
    <w:rPr>
      <w:bCs/>
      <w:color w:val="0000FF"/>
      <w:sz w:val="22"/>
      <w:u w:val="single"/>
    </w:rPr>
  </w:style>
  <w:style w:type="paragraph" w:styleId="Heading2">
    <w:name w:val="heading 2"/>
    <w:aliases w:val="Overskrift 2 Tegn"/>
    <w:basedOn w:val="Normal"/>
    <w:next w:val="Normal"/>
    <w:qFormat/>
    <w:rsid w:val="00962103"/>
    <w:pPr>
      <w:keepNext/>
      <w:spacing w:before="360" w:after="240" w:line="360" w:lineRule="auto"/>
      <w:ind w:right="-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62103"/>
    <w:pPr>
      <w:keepNext/>
      <w:outlineLvl w:val="2"/>
    </w:pPr>
    <w:rPr>
      <w:bCs/>
      <w:color w:val="008000"/>
      <w:sz w:val="22"/>
      <w:u w:val="single"/>
    </w:rPr>
  </w:style>
  <w:style w:type="paragraph" w:styleId="Heading4">
    <w:name w:val="heading 4"/>
    <w:basedOn w:val="Normal"/>
    <w:next w:val="Normal"/>
    <w:qFormat/>
    <w:rsid w:val="00962103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210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62103"/>
    <w:pPr>
      <w:keepNext/>
      <w:spacing w:after="0"/>
      <w:outlineLvl w:val="5"/>
    </w:pPr>
    <w:rPr>
      <w:b/>
      <w:bCs/>
      <w:color w:val="0000FF"/>
      <w:sz w:val="20"/>
    </w:rPr>
  </w:style>
  <w:style w:type="paragraph" w:styleId="Heading7">
    <w:name w:val="heading 7"/>
    <w:basedOn w:val="Normal"/>
    <w:next w:val="Normal"/>
    <w:qFormat/>
    <w:rsid w:val="00962103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2103"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rsid w:val="00962103"/>
    <w:rPr>
      <w:b/>
      <w:sz w:val="24"/>
      <w:lang w:val="nb-NO" w:eastAsia="nb-NO" w:bidi="ar-SA"/>
    </w:rPr>
  </w:style>
  <w:style w:type="character" w:styleId="PageNumber">
    <w:name w:val="page number"/>
    <w:basedOn w:val="DefaultParagraphFont"/>
    <w:rsid w:val="00962103"/>
  </w:style>
  <w:style w:type="paragraph" w:styleId="Header">
    <w:name w:val="header"/>
    <w:basedOn w:val="Normal"/>
    <w:rsid w:val="009621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2103"/>
    <w:pPr>
      <w:tabs>
        <w:tab w:val="center" w:pos="4536"/>
        <w:tab w:val="right" w:pos="9072"/>
      </w:tabs>
    </w:pPr>
  </w:style>
  <w:style w:type="character" w:styleId="Hyperlink">
    <w:name w:val="Hyperlink"/>
    <w:rsid w:val="00962103"/>
    <w:rPr>
      <w:color w:val="0000FF"/>
      <w:u w:val="single"/>
    </w:rPr>
  </w:style>
  <w:style w:type="character" w:styleId="FollowedHyperlink">
    <w:name w:val="FollowedHyperlink"/>
    <w:rsid w:val="00962103"/>
    <w:rPr>
      <w:color w:val="800080"/>
      <w:u w:val="single"/>
    </w:rPr>
  </w:style>
  <w:style w:type="paragraph" w:styleId="BalloonTex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249F1"/>
    <w:rPr>
      <w:rFonts w:ascii="Arial" w:hAnsi="Arial" w:cs="Arial"/>
      <w:sz w:val="16"/>
      <w:szCs w:val="16"/>
    </w:rPr>
  </w:style>
  <w:style w:type="character" w:customStyle="1" w:styleId="DocumentMapChar">
    <w:name w:val="Document Map Char"/>
    <w:link w:val="DocumentMap"/>
    <w:rsid w:val="008249F1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2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bio.no/en/subjects/plant-health/analyses-of-pesticides-and-other-organic-chemicals/chemical-analysis?locationfilter=tru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8755-ABA5-4215-8D83-8D961EE7C7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4A1C034-16D5-49E4-8E44-1617A6B9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71</TotalTime>
  <Pages>1</Pages>
  <Words>666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Jordforsk</Company>
  <LinksUpToDate>false</LinksUpToDate>
  <CharactersWithSpaces>4189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mailto:lab@bioforsk.no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Johansen</dc:creator>
  <cp:lastModifiedBy>Roman Florinski</cp:lastModifiedBy>
  <cp:revision>21</cp:revision>
  <cp:lastPrinted>2019-01-16T09:43:00Z</cp:lastPrinted>
  <dcterms:created xsi:type="dcterms:W3CDTF">2023-09-13T08:21:00Z</dcterms:created>
  <dcterms:modified xsi:type="dcterms:W3CDTF">2023-11-27T10:35:00Z</dcterms:modified>
</cp:coreProperties>
</file>