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261"/>
        <w:gridCol w:w="583"/>
        <w:gridCol w:w="246"/>
        <w:gridCol w:w="730"/>
        <w:gridCol w:w="453"/>
        <w:gridCol w:w="256"/>
        <w:gridCol w:w="425"/>
        <w:gridCol w:w="284"/>
        <w:gridCol w:w="142"/>
        <w:gridCol w:w="283"/>
        <w:gridCol w:w="142"/>
        <w:gridCol w:w="788"/>
        <w:gridCol w:w="488"/>
        <w:gridCol w:w="283"/>
        <w:gridCol w:w="425"/>
        <w:gridCol w:w="284"/>
        <w:gridCol w:w="551"/>
        <w:gridCol w:w="158"/>
        <w:gridCol w:w="583"/>
        <w:gridCol w:w="1257"/>
      </w:tblGrid>
      <w:tr w:rsidR="00375C68" w:rsidRPr="007B24E2" w14:paraId="32ED16CF" w14:textId="77777777" w:rsidTr="00155656">
        <w:trPr>
          <w:cantSplit/>
          <w:trHeight w:val="1134"/>
        </w:trPr>
        <w:tc>
          <w:tcPr>
            <w:tcW w:w="2672" w:type="dxa"/>
            <w:gridSpan w:val="4"/>
          </w:tcPr>
          <w:p w14:paraId="72ECE199" w14:textId="435AD6C7" w:rsidR="007D480E" w:rsidRPr="004236C8" w:rsidRDefault="005D20F9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245F600" wp14:editId="3AC64ACD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-5080</wp:posOffset>
                  </wp:positionV>
                  <wp:extent cx="1933575" cy="826135"/>
                  <wp:effectExtent l="0" t="0" r="0" b="0"/>
                  <wp:wrapNone/>
                  <wp:docPr id="894947086" name="Picture 1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947086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75" w:type="dxa"/>
            <w:gridSpan w:val="16"/>
          </w:tcPr>
          <w:p w14:paraId="04979A4E" w14:textId="014D4291" w:rsidR="007D480E" w:rsidRPr="001169CF" w:rsidRDefault="007D4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28"/>
                <w:lang w:val="en-US"/>
              </w:rPr>
            </w:pPr>
            <w:r w:rsidRPr="001169CF"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lang w:val="en-US"/>
              </w:rPr>
              <w:br/>
            </w:r>
            <w:r w:rsidR="008571E3">
              <w:rPr>
                <w:rFonts w:asciiTheme="minorHAnsi" w:hAnsiTheme="minorHAnsi" w:cstheme="minorHAnsi"/>
                <w:b/>
                <w:color w:val="0000FF"/>
                <w:sz w:val="32"/>
                <w:szCs w:val="28"/>
                <w:lang w:val="en-US"/>
              </w:rPr>
              <w:t>ANALYSIS REQUEST FORM</w:t>
            </w:r>
          </w:p>
          <w:p w14:paraId="3D147E57" w14:textId="77777777" w:rsidR="007D480E" w:rsidRDefault="006D3F0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</w:pPr>
            <w:r w:rsidRPr="006F7611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>P</w:t>
            </w:r>
            <w:r w:rsidR="001169CF" w:rsidRPr="006F7611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>esticides</w:t>
            </w:r>
            <w:r w:rsidRPr="006F7611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 xml:space="preserve"> i</w:t>
            </w:r>
            <w:r w:rsidR="001169CF" w:rsidRPr="006F7611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>n</w:t>
            </w:r>
            <w:r w:rsidRPr="006F7611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 xml:space="preserve"> </w:t>
            </w:r>
            <w:r w:rsidR="001169CF" w:rsidRPr="006F7611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 xml:space="preserve">water </w:t>
            </w:r>
          </w:p>
          <w:p w14:paraId="47074F38" w14:textId="2B0D14A1" w:rsidR="005D20F9" w:rsidRPr="006F7611" w:rsidRDefault="005D20F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14:paraId="7E76E99D" w14:textId="460103B6" w:rsidR="007D480E" w:rsidRPr="001D67E6" w:rsidRDefault="002C5536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color w:val="0000FF"/>
                <w:sz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757AB1E" wp14:editId="491DF2E4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-5080</wp:posOffset>
                  </wp:positionV>
                  <wp:extent cx="543560" cy="848995"/>
                  <wp:effectExtent l="0" t="0" r="8890" b="8255"/>
                  <wp:wrapNone/>
                  <wp:docPr id="4701968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80E" w:rsidRPr="006F7611">
              <w:rPr>
                <w:rFonts w:asciiTheme="minorHAnsi" w:hAnsiTheme="minorHAnsi" w:cstheme="minorHAnsi"/>
                <w:lang w:val="en-US"/>
              </w:rPr>
              <w:t xml:space="preserve">   </w:t>
            </w:r>
          </w:p>
        </w:tc>
      </w:tr>
      <w:tr w:rsidR="00155656" w:rsidRPr="007B24E2" w14:paraId="30AA90B1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90D6E5" w14:textId="0E12CC34" w:rsidR="00155656" w:rsidRPr="00F402DE" w:rsidRDefault="0015565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F402DE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Client information: (WRITE LEGIBLE)</w:t>
            </w:r>
          </w:p>
        </w:tc>
        <w:tc>
          <w:tcPr>
            <w:tcW w:w="49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C58B9" w14:textId="77777777" w:rsidR="00155656" w:rsidRPr="007B24E2" w:rsidRDefault="0015565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7B24E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Copy recipient:</w:t>
            </w:r>
          </w:p>
          <w:p w14:paraId="31C4771E" w14:textId="21847941" w:rsidR="00155656" w:rsidRPr="007B24E2" w:rsidRDefault="00155656">
            <w:pPr>
              <w:spacing w:before="60" w:after="60"/>
              <w:rPr>
                <w:rFonts w:asciiTheme="minorHAnsi" w:hAnsiTheme="minorHAnsi" w:cstheme="minorHAnsi"/>
                <w:sz w:val="20"/>
                <w:lang w:val="en-US"/>
              </w:rPr>
            </w:pPr>
            <w:r w:rsidRPr="007B24E2">
              <w:rPr>
                <w:rFonts w:asciiTheme="minorHAnsi" w:hAnsiTheme="minorHAnsi" w:cstheme="minorHAnsi"/>
                <w:sz w:val="20"/>
                <w:lang w:val="en-US"/>
              </w:rPr>
              <w:t xml:space="preserve">Name: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4E2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6B90E4E8" w14:textId="2EDEF4CD" w:rsidR="00155656" w:rsidRPr="007B24E2" w:rsidRDefault="00155656" w:rsidP="00494B5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7B24E2">
              <w:rPr>
                <w:rFonts w:asciiTheme="minorHAnsi" w:hAnsiTheme="minorHAnsi" w:cstheme="minorHAnsi"/>
                <w:sz w:val="20"/>
                <w:lang w:val="en-US"/>
              </w:rPr>
              <w:t xml:space="preserve">E-mail: 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24E2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155656" w:rsidRPr="004236C8" w14:paraId="3E6981C3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245" w:type="dxa"/>
            <w:gridSpan w:val="11"/>
            <w:tcBorders>
              <w:right w:val="single" w:sz="4" w:space="0" w:color="auto"/>
            </w:tcBorders>
          </w:tcPr>
          <w:p w14:paraId="1A7DAC3F" w14:textId="626C5907" w:rsidR="00155656" w:rsidRPr="004236C8" w:rsidRDefault="00155656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Company</w:t>
            </w:r>
            <w:r w:rsidRPr="004236C8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1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E5107">
              <w:rPr>
                <w:rFonts w:asciiTheme="minorHAnsi" w:hAnsiTheme="minorHAnsi" w:cstheme="minorHAnsi"/>
                <w:sz w:val="20"/>
              </w:rPr>
              <w:t xml:space="preserve">    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 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  <w:p w14:paraId="6245AD79" w14:textId="0A5EEC61" w:rsidR="00155656" w:rsidRPr="004236C8" w:rsidRDefault="00155656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person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9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CEAD4" w14:textId="0F86C5BB" w:rsidR="00155656" w:rsidRPr="004236C8" w:rsidRDefault="00155656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656" w:rsidRPr="004236C8" w14:paraId="13B373E2" w14:textId="77777777" w:rsidTr="00AA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10204" w:type="dxa"/>
            <w:gridSpan w:val="21"/>
          </w:tcPr>
          <w:p w14:paraId="58C4DF32" w14:textId="0CBE5C08" w:rsidR="00155656" w:rsidRPr="004236C8" w:rsidRDefault="00155656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Ad</w:t>
            </w: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4236C8">
              <w:rPr>
                <w:rFonts w:asciiTheme="minorHAnsi" w:hAnsiTheme="minorHAnsi" w:cstheme="minorHAnsi"/>
                <w:sz w:val="20"/>
              </w:rPr>
              <w:t>ress</w:t>
            </w:r>
            <w:r>
              <w:rPr>
                <w:rFonts w:asciiTheme="minorHAnsi" w:hAnsiTheme="minorHAnsi" w:cstheme="minorHAnsi"/>
                <w:sz w:val="20"/>
              </w:rPr>
              <w:t xml:space="preserve"> incl. country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6B393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93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B3936">
              <w:rPr>
                <w:rFonts w:asciiTheme="minorHAnsi" w:hAnsiTheme="minorHAnsi" w:cstheme="minorHAnsi"/>
                <w:sz w:val="20"/>
              </w:rPr>
            </w:r>
            <w:r w:rsidR="006B393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B393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B393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B393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B393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B393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B393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480E" w:rsidRPr="004236C8" w14:paraId="5DFFB0B6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5245" w:type="dxa"/>
            <w:gridSpan w:val="11"/>
          </w:tcPr>
          <w:p w14:paraId="5188B5DE" w14:textId="1F82A259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  <w:lang w:val="de-DE"/>
              </w:rPr>
            </w:pP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>E-</w:t>
            </w:r>
            <w:r w:rsidR="004D1EE4">
              <w:rPr>
                <w:rFonts w:asciiTheme="minorHAnsi" w:hAnsiTheme="minorHAnsi" w:cstheme="minorHAnsi"/>
                <w:sz w:val="20"/>
                <w:lang w:val="de-DE"/>
              </w:rPr>
              <w:t>mail</w:t>
            </w: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>:</w:t>
            </w:r>
            <w:r w:rsidR="00F22DEA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kst5"/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4959" w:type="dxa"/>
            <w:gridSpan w:val="10"/>
          </w:tcPr>
          <w:p w14:paraId="5295F5B3" w14:textId="5A479C53" w:rsidR="007D480E" w:rsidRPr="004236C8" w:rsidRDefault="00155656" w:rsidP="00155656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Phone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0443CA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kst4"/>
            <w:r w:rsidR="000443CA">
              <w:rPr>
                <w:rFonts w:asciiTheme="minorHAnsi" w:hAnsiTheme="minorHAnsi" w:cstheme="minorHAnsi"/>
                <w:sz w:val="20"/>
                <w:lang w:val="en-GB"/>
              </w:rPr>
              <w:instrText xml:space="preserve"> FORMTEXT </w:instrText>
            </w:r>
            <w:r w:rsidR="000443CA">
              <w:rPr>
                <w:rFonts w:asciiTheme="minorHAnsi" w:hAnsiTheme="minorHAnsi" w:cstheme="minorHAnsi"/>
                <w:sz w:val="20"/>
                <w:lang w:val="en-GB"/>
              </w:rPr>
            </w:r>
            <w:r w:rsidR="000443CA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="000443CA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0443CA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0443CA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0443CA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0443CA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0443CA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2"/>
          </w:p>
        </w:tc>
      </w:tr>
      <w:tr w:rsidR="00155656" w:rsidRPr="00155656" w14:paraId="713C2018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551"/>
        </w:trPr>
        <w:tc>
          <w:tcPr>
            <w:tcW w:w="5245" w:type="dxa"/>
            <w:gridSpan w:val="11"/>
            <w:tcBorders>
              <w:bottom w:val="single" w:sz="4" w:space="0" w:color="auto"/>
            </w:tcBorders>
          </w:tcPr>
          <w:p w14:paraId="5DA425F4" w14:textId="77777777" w:rsidR="00155656" w:rsidRPr="00155656" w:rsidRDefault="00155656">
            <w:pPr>
              <w:spacing w:before="60" w:after="60"/>
              <w:rPr>
                <w:rFonts w:asciiTheme="minorHAnsi" w:hAnsiTheme="minorHAnsi" w:cstheme="minorHAnsi"/>
                <w:sz w:val="20"/>
                <w:lang w:val="en-US"/>
              </w:rPr>
            </w:pPr>
            <w:r w:rsidRPr="00614D85">
              <w:rPr>
                <w:rFonts w:asciiTheme="minorHAnsi" w:hAnsiTheme="minorHAnsi" w:cstheme="minorHAnsi"/>
                <w:sz w:val="20"/>
                <w:lang w:val="en-US"/>
              </w:rPr>
              <w:t xml:space="preserve">Customer reference* (printed on the report and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the </w:t>
            </w:r>
            <w:r w:rsidRPr="00614D85">
              <w:rPr>
                <w:rFonts w:asciiTheme="minorHAnsi" w:hAnsiTheme="minorHAnsi" w:cstheme="minorHAnsi"/>
                <w:sz w:val="20"/>
                <w:lang w:val="en-US"/>
              </w:rPr>
              <w:t>invoice):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  <w:t>*Max 1 unique reference per order (per request form)</w:t>
            </w:r>
          </w:p>
        </w:tc>
        <w:tc>
          <w:tcPr>
            <w:tcW w:w="4959" w:type="dxa"/>
            <w:gridSpan w:val="10"/>
            <w:tcBorders>
              <w:bottom w:val="single" w:sz="4" w:space="0" w:color="auto"/>
            </w:tcBorders>
          </w:tcPr>
          <w:p w14:paraId="409C8707" w14:textId="77777777" w:rsidR="00155656" w:rsidRDefault="00155656" w:rsidP="00155656">
            <w:pPr>
              <w:spacing w:before="60" w:after="6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Attn. (printed on the report and the invoice):</w:t>
            </w:r>
          </w:p>
          <w:p w14:paraId="797DFC11" w14:textId="2D18D6BC" w:rsidR="00155656" w:rsidRPr="00155656" w:rsidRDefault="00155656" w:rsidP="00155656">
            <w:pPr>
              <w:spacing w:before="60" w:after="6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7D480E" w:rsidRPr="004236C8" w14:paraId="5406AE06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551"/>
        </w:trPr>
        <w:tc>
          <w:tcPr>
            <w:tcW w:w="10204" w:type="dxa"/>
            <w:gridSpan w:val="21"/>
            <w:tcBorders>
              <w:bottom w:val="single" w:sz="4" w:space="0" w:color="auto"/>
            </w:tcBorders>
          </w:tcPr>
          <w:p w14:paraId="352B2A68" w14:textId="079F0AC9" w:rsidR="007D480E" w:rsidRPr="004236C8" w:rsidRDefault="004D1EE4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Invoice address</w:t>
            </w:r>
            <w:r w:rsidR="007D480E" w:rsidRPr="004236C8">
              <w:rPr>
                <w:rFonts w:asciiTheme="minorHAnsi" w:hAnsiTheme="minorHAnsi" w:cstheme="minorHAnsi"/>
                <w:sz w:val="20"/>
              </w:rPr>
              <w:t>:</w:t>
            </w:r>
            <w:r w:rsidR="00F22D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5565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kst6"/>
            <w:r w:rsidR="0015565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55656">
              <w:rPr>
                <w:rFonts w:asciiTheme="minorHAnsi" w:hAnsiTheme="minorHAnsi" w:cstheme="minorHAnsi"/>
                <w:sz w:val="20"/>
              </w:rPr>
            </w:r>
            <w:r w:rsidR="00155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5565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5565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5565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5565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5565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55656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="007D480E"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7D480E" w:rsidRPr="004236C8" w14:paraId="70D0E1F8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5245" w:type="dxa"/>
            <w:gridSpan w:val="11"/>
            <w:tcBorders>
              <w:top w:val="single" w:sz="4" w:space="0" w:color="auto"/>
            </w:tcBorders>
          </w:tcPr>
          <w:p w14:paraId="1F4EF8A5" w14:textId="4515C5DD" w:rsidR="007D480E" w:rsidRPr="004236C8" w:rsidRDefault="004D1EE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Sampling place</w:t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="00F22DE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7"/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959" w:type="dxa"/>
            <w:gridSpan w:val="10"/>
            <w:tcBorders>
              <w:top w:val="single" w:sz="4" w:space="0" w:color="auto"/>
            </w:tcBorders>
          </w:tcPr>
          <w:p w14:paraId="33A58AF7" w14:textId="3BC4B549" w:rsidR="007D480E" w:rsidRPr="004236C8" w:rsidRDefault="00D57970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Collected by</w:t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</w:tr>
      <w:tr w:rsidR="006D3F00" w:rsidRPr="004236C8" w14:paraId="5F46DB53" w14:textId="77777777" w:rsidTr="00A9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879E8CC" w14:textId="77777777" w:rsidR="006D3F00" w:rsidRPr="004236C8" w:rsidRDefault="006D3F00" w:rsidP="0052784B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sz w:val="8"/>
              </w:rPr>
              <w:t xml:space="preserve">       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7E49DC6" w14:textId="255CBD57" w:rsidR="006D3F00" w:rsidRPr="004236C8" w:rsidRDefault="00CD0763" w:rsidP="0052784B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Sample </w:t>
            </w:r>
            <w:r w:rsidR="00155656">
              <w:rPr>
                <w:rFonts w:asciiTheme="minorHAnsi" w:hAnsiTheme="minorHAnsi" w:cstheme="minorHAnsi"/>
                <w:b/>
                <w:bCs/>
                <w:sz w:val="20"/>
              </w:rPr>
              <w:t>material /description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885693B" w14:textId="5FE5D72A" w:rsidR="006D3F00" w:rsidRPr="00A9590A" w:rsidRDefault="00155656" w:rsidP="0052784B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A9590A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External sample ID</w:t>
            </w:r>
            <w:r w:rsidR="006D3F00" w:rsidRPr="00A9590A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</w:t>
            </w:r>
            <w:r w:rsidR="00A9590A" w:rsidRPr="00A9590A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(max 20 c</w:t>
            </w:r>
            <w:r w:rsidR="00A9590A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har</w:t>
            </w:r>
            <w:r w:rsidR="007121F5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.</w:t>
            </w:r>
            <w:r w:rsidR="00A9590A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122CE07" w14:textId="3269D0A2" w:rsidR="006D3F00" w:rsidRPr="004236C8" w:rsidRDefault="00AC22F1" w:rsidP="0045778F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Collection date</w:t>
            </w:r>
          </w:p>
        </w:tc>
      </w:tr>
      <w:tr w:rsidR="006D3F00" w:rsidRPr="004236C8" w14:paraId="3DC64417" w14:textId="77777777" w:rsidTr="00A9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3C58F7DD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954" w:type="dxa"/>
            <w:gridSpan w:val="7"/>
          </w:tcPr>
          <w:p w14:paraId="3C29A4AA" w14:textId="6A38FAC8" w:rsidR="006D3F00" w:rsidRPr="0005230B" w:rsidRDefault="00542599" w:rsidP="00AC513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kst8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3119" w:type="dxa"/>
            <w:gridSpan w:val="9"/>
          </w:tcPr>
          <w:p w14:paraId="249EDD42" w14:textId="3C88F425" w:rsidR="006D3F00" w:rsidRPr="0005230B" w:rsidRDefault="00A9590A" w:rsidP="00AC513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kst9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2549" w:type="dxa"/>
            <w:gridSpan w:val="4"/>
          </w:tcPr>
          <w:p w14:paraId="7D9AFC19" w14:textId="665D56F2" w:rsidR="006D3F00" w:rsidRPr="0005230B" w:rsidRDefault="00542599" w:rsidP="00AC513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bookmarkStart w:id="7" w:name="Tekst10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  <w:tr w:rsidR="006D3F00" w:rsidRPr="004236C8" w14:paraId="1EAEB797" w14:textId="77777777" w:rsidTr="00A9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7A2F0DAE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954" w:type="dxa"/>
            <w:gridSpan w:val="7"/>
          </w:tcPr>
          <w:p w14:paraId="7A2CB88E" w14:textId="0171EC37" w:rsidR="006D3F00" w:rsidRPr="0005230B" w:rsidRDefault="00542599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gridSpan w:val="9"/>
          </w:tcPr>
          <w:p w14:paraId="20B1129A" w14:textId="66F736F2" w:rsidR="006D3F00" w:rsidRPr="0005230B" w:rsidRDefault="00A9590A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49" w:type="dxa"/>
            <w:gridSpan w:val="4"/>
          </w:tcPr>
          <w:p w14:paraId="442370E4" w14:textId="4E14E99D" w:rsidR="006D3F00" w:rsidRPr="0005230B" w:rsidRDefault="004215B5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5094FCAA" w14:textId="77777777" w:rsidTr="00A9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2FC5F0C0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954" w:type="dxa"/>
            <w:gridSpan w:val="7"/>
          </w:tcPr>
          <w:p w14:paraId="57B1C7DF" w14:textId="62AB635F" w:rsidR="006D3F00" w:rsidRPr="0005230B" w:rsidRDefault="00542599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gridSpan w:val="9"/>
          </w:tcPr>
          <w:p w14:paraId="5A4D92D9" w14:textId="6CCD9B32" w:rsidR="006D3F00" w:rsidRPr="0005230B" w:rsidRDefault="00A9590A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49" w:type="dxa"/>
            <w:gridSpan w:val="4"/>
          </w:tcPr>
          <w:p w14:paraId="6D076AB1" w14:textId="1FBB9245" w:rsidR="006D3F00" w:rsidRPr="0005230B" w:rsidRDefault="004215B5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49C7FC74" w14:textId="77777777" w:rsidTr="00A9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7EADE30A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954" w:type="dxa"/>
            <w:gridSpan w:val="7"/>
          </w:tcPr>
          <w:p w14:paraId="6FEBFC4D" w14:textId="6E3B0AC3" w:rsidR="006D3F00" w:rsidRPr="0005230B" w:rsidRDefault="00542599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gridSpan w:val="9"/>
          </w:tcPr>
          <w:p w14:paraId="4B3B17F9" w14:textId="568C4A05" w:rsidR="006D3F00" w:rsidRPr="0005230B" w:rsidRDefault="00A9590A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49" w:type="dxa"/>
            <w:gridSpan w:val="4"/>
          </w:tcPr>
          <w:p w14:paraId="35138AFE" w14:textId="47455939" w:rsidR="006D3F00" w:rsidRPr="0005230B" w:rsidRDefault="004215B5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11ADD869" w14:textId="77777777" w:rsidTr="00A9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182CC13D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954" w:type="dxa"/>
            <w:gridSpan w:val="7"/>
          </w:tcPr>
          <w:p w14:paraId="07FE0580" w14:textId="28CC0828" w:rsidR="006D3F00" w:rsidRPr="0005230B" w:rsidRDefault="00542599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gridSpan w:val="9"/>
          </w:tcPr>
          <w:p w14:paraId="3725A5CA" w14:textId="741BB75A" w:rsidR="006D3F00" w:rsidRPr="0005230B" w:rsidRDefault="006B3936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49" w:type="dxa"/>
            <w:gridSpan w:val="4"/>
          </w:tcPr>
          <w:p w14:paraId="3A560941" w14:textId="25767D46" w:rsidR="006D3F00" w:rsidRPr="0005230B" w:rsidRDefault="004215B5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6E7C1F85" w14:textId="77777777" w:rsidTr="00A9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5553E6CC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954" w:type="dxa"/>
            <w:gridSpan w:val="7"/>
          </w:tcPr>
          <w:p w14:paraId="0EC9F1DC" w14:textId="1C5AF15C" w:rsidR="006D3F00" w:rsidRPr="0005230B" w:rsidRDefault="00542599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gridSpan w:val="9"/>
          </w:tcPr>
          <w:p w14:paraId="74503EEA" w14:textId="0AA3D827" w:rsidR="006D3F00" w:rsidRPr="0005230B" w:rsidRDefault="00A9590A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49" w:type="dxa"/>
            <w:gridSpan w:val="4"/>
          </w:tcPr>
          <w:p w14:paraId="458A877A" w14:textId="416F3C2B" w:rsidR="006D3F00" w:rsidRPr="0005230B" w:rsidRDefault="004215B5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79A64EFC" w14:textId="77777777" w:rsidTr="00A9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2AD2271B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954" w:type="dxa"/>
            <w:gridSpan w:val="7"/>
          </w:tcPr>
          <w:p w14:paraId="5B32FEF7" w14:textId="17966BC5" w:rsidR="006D3F00" w:rsidRPr="0005230B" w:rsidRDefault="00542599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gridSpan w:val="9"/>
          </w:tcPr>
          <w:p w14:paraId="4E6C207F" w14:textId="2B4FFABA" w:rsidR="006D3F00" w:rsidRPr="0005230B" w:rsidRDefault="00A9590A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49" w:type="dxa"/>
            <w:gridSpan w:val="4"/>
          </w:tcPr>
          <w:p w14:paraId="25278F04" w14:textId="2CD110FF" w:rsidR="006D3F00" w:rsidRPr="0005230B" w:rsidRDefault="004215B5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3ED92EA1" w14:textId="77777777" w:rsidTr="00A9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7C312523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954" w:type="dxa"/>
            <w:gridSpan w:val="7"/>
          </w:tcPr>
          <w:p w14:paraId="046A98D8" w14:textId="6C76A751" w:rsidR="006D3F00" w:rsidRPr="0005230B" w:rsidRDefault="00542599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gridSpan w:val="9"/>
          </w:tcPr>
          <w:p w14:paraId="087643F4" w14:textId="2D82C772" w:rsidR="006D3F00" w:rsidRPr="0005230B" w:rsidRDefault="00A9590A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49" w:type="dxa"/>
            <w:gridSpan w:val="4"/>
          </w:tcPr>
          <w:p w14:paraId="3C19A4EF" w14:textId="6265C61A" w:rsidR="006D3F00" w:rsidRPr="0005230B" w:rsidRDefault="004215B5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5295A226" w14:textId="77777777" w:rsidTr="00A9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2CDEAD1B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954" w:type="dxa"/>
            <w:gridSpan w:val="7"/>
          </w:tcPr>
          <w:p w14:paraId="75A3BDBF" w14:textId="17EA5254" w:rsidR="006D3F00" w:rsidRPr="0005230B" w:rsidRDefault="00542599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gridSpan w:val="9"/>
          </w:tcPr>
          <w:p w14:paraId="25B33988" w14:textId="7D18720C" w:rsidR="006D3F00" w:rsidRPr="0005230B" w:rsidRDefault="00A9590A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49" w:type="dxa"/>
            <w:gridSpan w:val="4"/>
          </w:tcPr>
          <w:p w14:paraId="67B2D4AB" w14:textId="51022E32" w:rsidR="006D3F00" w:rsidRPr="0005230B" w:rsidRDefault="004215B5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4666758F" w14:textId="77777777" w:rsidTr="00A9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517A7993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954" w:type="dxa"/>
            <w:gridSpan w:val="7"/>
          </w:tcPr>
          <w:p w14:paraId="6296DA36" w14:textId="5255280B" w:rsidR="006D3F00" w:rsidRPr="0005230B" w:rsidRDefault="00542599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gridSpan w:val="9"/>
          </w:tcPr>
          <w:p w14:paraId="503E3357" w14:textId="7514A7A2" w:rsidR="006D3F00" w:rsidRPr="0005230B" w:rsidRDefault="00A9590A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49" w:type="dxa"/>
            <w:gridSpan w:val="4"/>
          </w:tcPr>
          <w:p w14:paraId="7D4475C1" w14:textId="65A134B3" w:rsidR="006D3F00" w:rsidRPr="0005230B" w:rsidRDefault="004215B5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7B24E2" w14:paraId="75F10586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26" w:type="dxa"/>
            <w:gridSpan w:val="3"/>
          </w:tcPr>
          <w:p w14:paraId="63B8BFF2" w14:textId="100B1AF5" w:rsidR="006D3F00" w:rsidRPr="003D0046" w:rsidRDefault="006D3F00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D0046">
              <w:rPr>
                <w:rFonts w:asciiTheme="minorHAnsi" w:hAnsiTheme="minorHAnsi" w:cstheme="minorHAnsi"/>
                <w:b/>
                <w:bCs/>
                <w:lang w:val="en-US"/>
              </w:rPr>
              <w:t>Analy</w:t>
            </w:r>
            <w:r w:rsidR="004B571C" w:rsidRPr="003D0046">
              <w:rPr>
                <w:rFonts w:asciiTheme="minorHAnsi" w:hAnsiTheme="minorHAnsi" w:cstheme="minorHAnsi"/>
                <w:b/>
                <w:bCs/>
                <w:lang w:val="en-US"/>
              </w:rPr>
              <w:t>thical</w:t>
            </w:r>
            <w:r w:rsidRPr="003D004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met</w:t>
            </w:r>
            <w:r w:rsidR="004B571C" w:rsidRPr="003D0046">
              <w:rPr>
                <w:rFonts w:asciiTheme="minorHAnsi" w:hAnsiTheme="minorHAnsi" w:cstheme="minorHAnsi"/>
                <w:b/>
                <w:bCs/>
                <w:lang w:val="en-US"/>
              </w:rPr>
              <w:t>hod</w:t>
            </w:r>
            <w:r w:rsidRPr="003D0046">
              <w:rPr>
                <w:rFonts w:asciiTheme="minorHAnsi" w:hAnsiTheme="minorHAnsi" w:cstheme="minorHAnsi"/>
                <w:b/>
                <w:bCs/>
                <w:lang w:val="en-US"/>
              </w:rPr>
              <w:t>(</w:t>
            </w:r>
            <w:r w:rsidR="004B571C" w:rsidRPr="003D0046">
              <w:rPr>
                <w:rFonts w:asciiTheme="minorHAnsi" w:hAnsiTheme="minorHAnsi" w:cstheme="minorHAnsi"/>
                <w:b/>
                <w:bCs/>
                <w:lang w:val="en-US"/>
              </w:rPr>
              <w:t>s</w:t>
            </w:r>
            <w:r w:rsidRPr="003D0046">
              <w:rPr>
                <w:rFonts w:asciiTheme="minorHAnsi" w:hAnsiTheme="minorHAnsi" w:cstheme="minorHAnsi"/>
                <w:b/>
                <w:bCs/>
                <w:lang w:val="en-US"/>
              </w:rPr>
              <w:t>):</w:t>
            </w:r>
          </w:p>
          <w:p w14:paraId="41A88E51" w14:textId="7E084AEC" w:rsidR="006D3F00" w:rsidRPr="003D0046" w:rsidRDefault="006D3F00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D0046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# </w:t>
            </w:r>
            <w:r w:rsidR="004B571C" w:rsidRPr="003D0046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Not </w:t>
            </w:r>
            <w:r w:rsidR="003D0046" w:rsidRPr="003D0046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a</w:t>
            </w:r>
            <w:r w:rsidR="003D0046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ccredited</w:t>
            </w:r>
          </w:p>
        </w:tc>
        <w:tc>
          <w:tcPr>
            <w:tcW w:w="1685" w:type="dxa"/>
            <w:gridSpan w:val="4"/>
          </w:tcPr>
          <w:p w14:paraId="7A688660" w14:textId="143D0ACC" w:rsidR="006D3F00" w:rsidRPr="00566510" w:rsidRDefault="006D3F00" w:rsidP="009B7496">
            <w:pPr>
              <w:spacing w:after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0C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</w:rPr>
            </w:r>
            <w:r w:rsidR="007B24E2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6F600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24E2">
              <w:rPr>
                <w:rFonts w:asciiTheme="minorHAnsi" w:hAnsiTheme="minorHAnsi" w:cstheme="minorHAnsi"/>
                <w:szCs w:val="24"/>
                <w:lang w:val="en-US"/>
              </w:rPr>
              <w:t>M15+M101</w:t>
            </w:r>
            <w:r w:rsidR="006F600C" w:rsidRPr="006F600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br/>
            </w:r>
            <w:r w:rsidR="00970DB8">
              <w:rPr>
                <w:rFonts w:asciiTheme="minorHAnsi" w:hAnsiTheme="minorHAnsi" w:cstheme="minorHAnsi"/>
                <w:sz w:val="16"/>
                <w:lang w:val="en-US"/>
              </w:rPr>
              <w:t>Bundle</w:t>
            </w:r>
          </w:p>
        </w:tc>
        <w:tc>
          <w:tcPr>
            <w:tcW w:w="2064" w:type="dxa"/>
            <w:gridSpan w:val="6"/>
          </w:tcPr>
          <w:p w14:paraId="16F7FF9F" w14:textId="0A0D8770" w:rsidR="006D3F00" w:rsidRPr="00607F49" w:rsidRDefault="006D3F00" w:rsidP="009B7496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49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</w:rPr>
            </w:r>
            <w:r w:rsidR="007B24E2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7B24E2">
              <w:rPr>
                <w:rFonts w:asciiTheme="minorHAnsi" w:hAnsiTheme="minorHAnsi" w:cstheme="minorHAnsi"/>
                <w:sz w:val="32"/>
                <w:szCs w:val="24"/>
                <w:lang w:val="en-US"/>
              </w:rPr>
              <w:t xml:space="preserve"> </w:t>
            </w:r>
            <w:r w:rsidRPr="007B24E2">
              <w:rPr>
                <w:rFonts w:asciiTheme="minorHAnsi" w:hAnsiTheme="minorHAnsi" w:cstheme="minorHAnsi"/>
                <w:szCs w:val="24"/>
                <w:lang w:val="en-US"/>
              </w:rPr>
              <w:t>M15</w:t>
            </w:r>
            <w:r w:rsidRPr="00607F49">
              <w:rPr>
                <w:rFonts w:asciiTheme="minorHAnsi" w:hAnsiTheme="minorHAnsi" w:cstheme="minorHAnsi"/>
                <w:lang w:val="en-US"/>
              </w:rPr>
              <w:br/>
            </w:r>
            <w:r w:rsidRPr="00607F49">
              <w:rPr>
                <w:rFonts w:asciiTheme="minorHAnsi" w:hAnsiTheme="minorHAnsi" w:cstheme="minorHAnsi"/>
                <w:sz w:val="16"/>
                <w:lang w:val="en-US"/>
              </w:rPr>
              <w:t xml:space="preserve">GC-MS </w:t>
            </w:r>
            <w:r w:rsidRPr="00607F49">
              <w:rPr>
                <w:rFonts w:asciiTheme="minorHAnsi" w:hAnsiTheme="minorHAnsi" w:cstheme="minorHAnsi"/>
                <w:sz w:val="16"/>
                <w:lang w:val="en-US"/>
              </w:rPr>
              <w:br/>
            </w:r>
            <w:r w:rsidR="00607F49" w:rsidRPr="00607F49">
              <w:rPr>
                <w:rFonts w:asciiTheme="minorHAnsi" w:hAnsiTheme="minorHAnsi" w:cstheme="minorHAnsi"/>
                <w:sz w:val="16"/>
                <w:lang w:val="en-US"/>
              </w:rPr>
              <w:t>polar h</w:t>
            </w:r>
            <w:r w:rsidR="00607F49">
              <w:rPr>
                <w:rFonts w:asciiTheme="minorHAnsi" w:hAnsiTheme="minorHAnsi" w:cstheme="minorHAnsi"/>
                <w:sz w:val="16"/>
                <w:lang w:val="en-US"/>
              </w:rPr>
              <w:t>erbicides</w:t>
            </w:r>
          </w:p>
        </w:tc>
        <w:tc>
          <w:tcPr>
            <w:tcW w:w="2031" w:type="dxa"/>
            <w:gridSpan w:val="5"/>
          </w:tcPr>
          <w:p w14:paraId="43163C38" w14:textId="14C9B060" w:rsidR="006D3F00" w:rsidRPr="00607F49" w:rsidRDefault="006D3F00" w:rsidP="009B7496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49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</w:rPr>
            </w:r>
            <w:r w:rsidR="007B24E2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607F4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24E2">
              <w:rPr>
                <w:rFonts w:asciiTheme="minorHAnsi" w:hAnsiTheme="minorHAnsi" w:cstheme="minorHAnsi"/>
                <w:szCs w:val="24"/>
                <w:lang w:val="en-US"/>
              </w:rPr>
              <w:t>M101</w:t>
            </w:r>
            <w:r w:rsidR="007B24E2" w:rsidRPr="007B24E2">
              <w:rPr>
                <w:rFonts w:asciiTheme="minorHAnsi" w:hAnsiTheme="minorHAnsi" w:cstheme="minorHAnsi"/>
                <w:szCs w:val="24"/>
                <w:vertAlign w:val="superscript"/>
                <w:lang w:val="en-US"/>
              </w:rPr>
              <w:t>#</w:t>
            </w:r>
            <w:r w:rsidRPr="00607F49">
              <w:rPr>
                <w:rFonts w:asciiTheme="minorHAnsi" w:hAnsiTheme="minorHAnsi" w:cstheme="minorHAnsi"/>
                <w:lang w:val="en-US"/>
              </w:rPr>
              <w:br/>
            </w:r>
            <w:r w:rsidRPr="00607F49">
              <w:rPr>
                <w:rFonts w:asciiTheme="minorHAnsi" w:hAnsiTheme="minorHAnsi" w:cstheme="minorHAnsi"/>
                <w:sz w:val="16"/>
                <w:lang w:val="en-US"/>
              </w:rPr>
              <w:t xml:space="preserve">LC- </w:t>
            </w:r>
            <w:r w:rsidR="00607F49">
              <w:rPr>
                <w:rFonts w:asciiTheme="minorHAnsi" w:hAnsiTheme="minorHAnsi" w:cstheme="minorHAnsi"/>
                <w:sz w:val="16"/>
                <w:lang w:val="en-US"/>
              </w:rPr>
              <w:t>and</w:t>
            </w:r>
            <w:r w:rsidRPr="00607F49">
              <w:rPr>
                <w:rFonts w:asciiTheme="minorHAnsi" w:hAnsiTheme="minorHAnsi" w:cstheme="minorHAnsi"/>
                <w:sz w:val="16"/>
                <w:lang w:val="en-US"/>
              </w:rPr>
              <w:t xml:space="preserve"> GC-MS/MS </w:t>
            </w:r>
            <w:r w:rsidRPr="00607F49">
              <w:rPr>
                <w:rFonts w:asciiTheme="minorHAnsi" w:hAnsiTheme="minorHAnsi" w:cstheme="minorHAnsi"/>
                <w:sz w:val="16"/>
                <w:lang w:val="en-US"/>
              </w:rPr>
              <w:br/>
            </w:r>
            <w:r w:rsidR="006625CD" w:rsidRPr="00607F49">
              <w:rPr>
                <w:rFonts w:asciiTheme="minorHAnsi" w:hAnsiTheme="minorHAnsi" w:cstheme="minorHAnsi"/>
                <w:sz w:val="16"/>
                <w:lang w:val="en-US"/>
              </w:rPr>
              <w:t>multimet</w:t>
            </w:r>
            <w:r w:rsidR="00607F49" w:rsidRPr="00607F49">
              <w:rPr>
                <w:rFonts w:asciiTheme="minorHAnsi" w:hAnsiTheme="minorHAnsi" w:cstheme="minorHAnsi"/>
                <w:sz w:val="16"/>
                <w:lang w:val="en-US"/>
              </w:rPr>
              <w:t>ho</w:t>
            </w:r>
            <w:r w:rsidR="00607F49">
              <w:rPr>
                <w:rFonts w:asciiTheme="minorHAnsi" w:hAnsiTheme="minorHAnsi" w:cstheme="minorHAnsi"/>
                <w:sz w:val="16"/>
                <w:lang w:val="en-US"/>
              </w:rPr>
              <w:t>d</w:t>
            </w:r>
          </w:p>
        </w:tc>
        <w:tc>
          <w:tcPr>
            <w:tcW w:w="1998" w:type="dxa"/>
            <w:gridSpan w:val="3"/>
          </w:tcPr>
          <w:p w14:paraId="471118CB" w14:textId="1CE1CF0E" w:rsidR="006D3F00" w:rsidRPr="00982625" w:rsidRDefault="006D3F00" w:rsidP="006D3F00">
            <w:pPr>
              <w:spacing w:before="40" w:after="0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625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</w:rPr>
            </w:r>
            <w:r w:rsidR="007B24E2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98262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24E2">
              <w:rPr>
                <w:rFonts w:asciiTheme="minorHAnsi" w:hAnsiTheme="minorHAnsi" w:cstheme="minorHAnsi"/>
                <w:szCs w:val="24"/>
                <w:lang w:val="en-US"/>
              </w:rPr>
              <w:t>M59</w:t>
            </w:r>
            <w:r w:rsidR="000F0F17" w:rsidRPr="007B24E2">
              <w:rPr>
                <w:rFonts w:asciiTheme="minorHAnsi" w:hAnsiTheme="minorHAnsi" w:cstheme="minorHAnsi"/>
                <w:szCs w:val="24"/>
                <w:vertAlign w:val="superscript"/>
                <w:lang w:val="en-US"/>
              </w:rPr>
              <w:t>#</w:t>
            </w:r>
            <w:r w:rsidRPr="00982625">
              <w:rPr>
                <w:rFonts w:asciiTheme="minorHAnsi" w:hAnsiTheme="minorHAnsi" w:cstheme="minorHAnsi"/>
                <w:lang w:val="en-US"/>
              </w:rPr>
              <w:br/>
            </w:r>
            <w:r w:rsidRPr="00982625">
              <w:rPr>
                <w:rFonts w:asciiTheme="minorHAnsi" w:hAnsiTheme="minorHAnsi" w:cstheme="minorHAnsi"/>
                <w:sz w:val="16"/>
                <w:lang w:val="en-US"/>
              </w:rPr>
              <w:t>LC-MS/MS</w:t>
            </w:r>
            <w:r w:rsidRPr="00982625">
              <w:rPr>
                <w:rFonts w:asciiTheme="minorHAnsi" w:hAnsiTheme="minorHAnsi" w:cstheme="minorHAnsi"/>
                <w:sz w:val="14"/>
                <w:lang w:val="en-US"/>
              </w:rPr>
              <w:t xml:space="preserve"> </w:t>
            </w:r>
            <w:r w:rsidRPr="00982625">
              <w:rPr>
                <w:rFonts w:asciiTheme="minorHAnsi" w:hAnsiTheme="minorHAnsi" w:cstheme="minorHAnsi"/>
                <w:sz w:val="14"/>
                <w:lang w:val="en-US"/>
              </w:rPr>
              <w:br/>
            </w:r>
            <w:r w:rsidR="004766F0" w:rsidRPr="00982625">
              <w:rPr>
                <w:rFonts w:asciiTheme="minorHAnsi" w:hAnsiTheme="minorHAnsi" w:cstheme="minorHAnsi"/>
                <w:sz w:val="16"/>
                <w:lang w:val="en-US"/>
              </w:rPr>
              <w:t>Gl</w:t>
            </w:r>
            <w:r w:rsidR="00607F49" w:rsidRPr="00982625">
              <w:rPr>
                <w:rFonts w:asciiTheme="minorHAnsi" w:hAnsiTheme="minorHAnsi" w:cstheme="minorHAnsi"/>
                <w:sz w:val="16"/>
                <w:lang w:val="en-US"/>
              </w:rPr>
              <w:t>yphosate and</w:t>
            </w:r>
            <w:r w:rsidR="004766F0" w:rsidRPr="00982625">
              <w:rPr>
                <w:rFonts w:asciiTheme="minorHAnsi" w:hAnsiTheme="minorHAnsi" w:cstheme="minorHAnsi"/>
                <w:sz w:val="16"/>
                <w:lang w:val="en-US"/>
              </w:rPr>
              <w:t xml:space="preserve"> AMPA</w:t>
            </w:r>
          </w:p>
        </w:tc>
      </w:tr>
      <w:tr w:rsidR="006625CD" w:rsidRPr="004236C8" w14:paraId="3BEB3C44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gridSpan w:val="2"/>
          </w:tcPr>
          <w:p w14:paraId="3A6DE775" w14:textId="3940FF93" w:rsidR="006625CD" w:rsidRPr="002E5CC2" w:rsidRDefault="006625CD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C2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</w:rPr>
            </w:r>
            <w:r w:rsidR="007B24E2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7B24E2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Pr="007B24E2">
              <w:rPr>
                <w:rFonts w:asciiTheme="minorHAnsi" w:hAnsiTheme="minorHAnsi" w:cstheme="minorHAnsi"/>
                <w:szCs w:val="24"/>
                <w:lang w:val="en-US"/>
              </w:rPr>
              <w:t>M67</w:t>
            </w:r>
            <w:r w:rsidRPr="002E5CC2">
              <w:rPr>
                <w:rFonts w:asciiTheme="minorHAnsi" w:hAnsiTheme="minorHAnsi" w:cstheme="minorHAnsi"/>
                <w:lang w:val="en-US"/>
              </w:rPr>
              <w:br/>
            </w:r>
            <w:r w:rsidRPr="002E5CC2">
              <w:rPr>
                <w:rFonts w:asciiTheme="minorHAnsi" w:hAnsiTheme="minorHAnsi" w:cstheme="minorHAnsi"/>
                <w:sz w:val="16"/>
                <w:lang w:val="en-US"/>
              </w:rPr>
              <w:t xml:space="preserve">LC-MS/MS </w:t>
            </w:r>
            <w:r w:rsidRPr="002E5CC2">
              <w:rPr>
                <w:rFonts w:asciiTheme="minorHAnsi" w:hAnsiTheme="minorHAnsi" w:cstheme="minorHAnsi"/>
                <w:sz w:val="16"/>
                <w:lang w:val="en-US"/>
              </w:rPr>
              <w:br/>
            </w:r>
            <w:r w:rsidR="002E5CC2">
              <w:rPr>
                <w:rFonts w:asciiTheme="minorHAnsi" w:hAnsiTheme="minorHAnsi" w:cstheme="minorHAnsi"/>
                <w:sz w:val="16"/>
                <w:lang w:val="en-US"/>
              </w:rPr>
              <w:t>L</w:t>
            </w:r>
            <w:r w:rsidR="002E5CC2" w:rsidRPr="002E5CC2">
              <w:rPr>
                <w:rFonts w:asciiTheme="minorHAnsi" w:hAnsiTheme="minorHAnsi" w:cstheme="minorHAnsi"/>
                <w:sz w:val="16"/>
                <w:lang w:val="en-US"/>
              </w:rPr>
              <w:t>inear alcohol ethoxylates</w:t>
            </w:r>
          </w:p>
        </w:tc>
        <w:tc>
          <w:tcPr>
            <w:tcW w:w="2012" w:type="dxa"/>
            <w:gridSpan w:val="4"/>
          </w:tcPr>
          <w:p w14:paraId="25553E0F" w14:textId="291A30ED" w:rsidR="006625CD" w:rsidRPr="00890925" w:rsidRDefault="006625CD" w:rsidP="006D3F0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25">
              <w:rPr>
                <w:rFonts w:asciiTheme="minorHAnsi" w:hAnsiTheme="minorHAnsi" w:cstheme="minorHAnsi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</w:rPr>
            </w:r>
            <w:r w:rsidR="007B24E2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890925">
              <w:rPr>
                <w:rFonts w:asciiTheme="minorHAnsi" w:hAnsiTheme="minorHAnsi" w:cstheme="minorHAnsi"/>
              </w:rPr>
              <w:t xml:space="preserve"> </w:t>
            </w:r>
            <w:r w:rsidRPr="007B24E2">
              <w:rPr>
                <w:rFonts w:asciiTheme="minorHAnsi" w:hAnsiTheme="minorHAnsi" w:cstheme="minorHAnsi"/>
                <w:szCs w:val="24"/>
              </w:rPr>
              <w:t>M71</w:t>
            </w:r>
            <w:r w:rsidR="007F7820" w:rsidRPr="007B24E2">
              <w:rPr>
                <w:rFonts w:asciiTheme="minorHAnsi" w:hAnsiTheme="minorHAnsi" w:cstheme="minorHAnsi"/>
                <w:szCs w:val="24"/>
                <w:vertAlign w:val="superscript"/>
              </w:rPr>
              <w:t>#</w:t>
            </w:r>
            <w:r w:rsidRPr="00F668F3">
              <w:rPr>
                <w:rFonts w:asciiTheme="minorHAnsi" w:hAnsiTheme="minorHAnsi" w:cstheme="minorHAnsi"/>
              </w:rPr>
              <w:br/>
            </w:r>
            <w:r w:rsidRPr="00F668F3">
              <w:rPr>
                <w:rFonts w:asciiTheme="minorHAnsi" w:hAnsiTheme="minorHAnsi" w:cstheme="minorHAnsi"/>
                <w:sz w:val="16"/>
              </w:rPr>
              <w:t xml:space="preserve">LC-MS/MS </w:t>
            </w:r>
            <w:r>
              <w:rPr>
                <w:rFonts w:asciiTheme="minorHAnsi" w:hAnsiTheme="minorHAnsi" w:cstheme="minorHAnsi"/>
                <w:sz w:val="16"/>
              </w:rPr>
              <w:br/>
            </w:r>
            <w:r w:rsidRPr="00F668F3">
              <w:rPr>
                <w:rFonts w:asciiTheme="minorHAnsi" w:hAnsiTheme="minorHAnsi" w:cstheme="minorHAnsi"/>
                <w:sz w:val="16"/>
              </w:rPr>
              <w:t>Benzotria</w:t>
            </w:r>
            <w:r w:rsidR="00BE3151">
              <w:rPr>
                <w:rFonts w:asciiTheme="minorHAnsi" w:hAnsiTheme="minorHAnsi" w:cstheme="minorHAnsi"/>
                <w:sz w:val="16"/>
              </w:rPr>
              <w:t>zole</w:t>
            </w:r>
            <w:r w:rsidRPr="00F668F3">
              <w:rPr>
                <w:rFonts w:asciiTheme="minorHAnsi" w:hAnsiTheme="minorHAnsi" w:cstheme="minorHAnsi"/>
                <w:sz w:val="16"/>
              </w:rPr>
              <w:t xml:space="preserve"> og tolutria</w:t>
            </w:r>
            <w:r w:rsidR="00BE3151">
              <w:rPr>
                <w:rFonts w:asciiTheme="minorHAnsi" w:hAnsiTheme="minorHAnsi" w:cstheme="minorHAnsi"/>
                <w:sz w:val="16"/>
              </w:rPr>
              <w:t>zole</w:t>
            </w:r>
          </w:p>
        </w:tc>
        <w:tc>
          <w:tcPr>
            <w:tcW w:w="1532" w:type="dxa"/>
            <w:gridSpan w:val="6"/>
          </w:tcPr>
          <w:p w14:paraId="523A9506" w14:textId="49373840" w:rsidR="006625CD" w:rsidRPr="00FF579E" w:rsidRDefault="006625CD" w:rsidP="009B7496">
            <w:pPr>
              <w:spacing w:after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79E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</w:rPr>
            </w:r>
            <w:r w:rsidR="007B24E2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FF579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24E2">
              <w:rPr>
                <w:rFonts w:asciiTheme="minorHAnsi" w:hAnsiTheme="minorHAnsi" w:cstheme="minorHAnsi"/>
                <w:szCs w:val="24"/>
                <w:lang w:val="en-US"/>
              </w:rPr>
              <w:t>M72</w:t>
            </w:r>
            <w:r w:rsidRPr="007B24E2">
              <w:rPr>
                <w:rFonts w:asciiTheme="minorHAnsi" w:hAnsiTheme="minorHAnsi" w:cstheme="minorHAnsi"/>
                <w:szCs w:val="24"/>
                <w:vertAlign w:val="superscript"/>
                <w:lang w:val="en-US"/>
              </w:rPr>
              <w:t>#</w:t>
            </w:r>
            <w:r w:rsidRPr="00FF579E">
              <w:rPr>
                <w:rFonts w:asciiTheme="minorHAnsi" w:hAnsiTheme="minorHAnsi" w:cstheme="minorHAnsi"/>
                <w:lang w:val="en-US"/>
              </w:rPr>
              <w:br/>
            </w:r>
            <w:r w:rsidRPr="00FF579E">
              <w:rPr>
                <w:rFonts w:asciiTheme="minorHAnsi" w:hAnsiTheme="minorHAnsi" w:cstheme="minorHAnsi"/>
                <w:sz w:val="16"/>
                <w:lang w:val="en-US"/>
              </w:rPr>
              <w:t xml:space="preserve">LC-MS/MS </w:t>
            </w:r>
            <w:r w:rsidRPr="00FF579E">
              <w:rPr>
                <w:rFonts w:asciiTheme="minorHAnsi" w:hAnsiTheme="minorHAnsi" w:cstheme="minorHAnsi"/>
                <w:sz w:val="16"/>
                <w:lang w:val="en-US"/>
              </w:rPr>
              <w:br/>
            </w:r>
            <w:r w:rsidR="00FF579E">
              <w:rPr>
                <w:rFonts w:asciiTheme="minorHAnsi" w:hAnsiTheme="minorHAnsi" w:cstheme="minorHAnsi"/>
                <w:sz w:val="16"/>
                <w:lang w:val="en-US"/>
              </w:rPr>
              <w:t>L</w:t>
            </w:r>
            <w:r w:rsidR="00FF579E" w:rsidRPr="00FF579E">
              <w:rPr>
                <w:rFonts w:asciiTheme="minorHAnsi" w:hAnsiTheme="minorHAnsi" w:cstheme="minorHAnsi"/>
                <w:sz w:val="16"/>
                <w:lang w:val="en-US"/>
              </w:rPr>
              <w:t>ow</w:t>
            </w:r>
            <w:r w:rsidR="001825C2">
              <w:rPr>
                <w:rFonts w:asciiTheme="minorHAnsi" w:hAnsiTheme="minorHAnsi" w:cstheme="minorHAnsi"/>
                <w:sz w:val="16"/>
                <w:lang w:val="en-US"/>
              </w:rPr>
              <w:t>-</w:t>
            </w:r>
            <w:r w:rsidR="00FF579E" w:rsidRPr="00FF579E">
              <w:rPr>
                <w:rFonts w:asciiTheme="minorHAnsi" w:hAnsiTheme="minorHAnsi" w:cstheme="minorHAnsi"/>
                <w:sz w:val="16"/>
                <w:lang w:val="en-US"/>
              </w:rPr>
              <w:t>dose herbicides</w:t>
            </w:r>
          </w:p>
        </w:tc>
        <w:tc>
          <w:tcPr>
            <w:tcW w:w="1984" w:type="dxa"/>
            <w:gridSpan w:val="4"/>
          </w:tcPr>
          <w:p w14:paraId="2C73DD46" w14:textId="0F889E43" w:rsidR="006625CD" w:rsidRPr="009B7496" w:rsidRDefault="006625CD" w:rsidP="009B7496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25">
              <w:rPr>
                <w:rFonts w:asciiTheme="minorHAnsi" w:hAnsiTheme="minorHAnsi" w:cstheme="minorHAnsi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</w:rPr>
            </w:r>
            <w:r w:rsidR="007B24E2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890925">
              <w:rPr>
                <w:rFonts w:asciiTheme="minorHAnsi" w:hAnsiTheme="minorHAnsi" w:cstheme="minorHAnsi"/>
              </w:rPr>
              <w:t xml:space="preserve"> </w:t>
            </w:r>
            <w:r w:rsidRPr="007B24E2">
              <w:rPr>
                <w:rFonts w:asciiTheme="minorHAnsi" w:hAnsiTheme="minorHAnsi" w:cstheme="minorHAnsi"/>
                <w:szCs w:val="24"/>
              </w:rPr>
              <w:t>M76</w:t>
            </w:r>
            <w:r w:rsidRPr="007B24E2">
              <w:rPr>
                <w:rFonts w:asciiTheme="minorHAnsi" w:hAnsiTheme="minorHAnsi" w:cstheme="minorHAnsi"/>
                <w:szCs w:val="24"/>
                <w:vertAlign w:val="superscript"/>
              </w:rPr>
              <w:t>#</w:t>
            </w:r>
            <w:r w:rsidRPr="00F668F3">
              <w:rPr>
                <w:rFonts w:asciiTheme="minorHAnsi" w:hAnsiTheme="minorHAnsi" w:cstheme="minorHAnsi"/>
              </w:rPr>
              <w:br/>
            </w:r>
            <w:r w:rsidRPr="00F668F3">
              <w:rPr>
                <w:rFonts w:asciiTheme="minorHAnsi" w:hAnsiTheme="minorHAnsi" w:cstheme="minorHAnsi"/>
                <w:sz w:val="16"/>
              </w:rPr>
              <w:t xml:space="preserve">LC-MS/MS </w:t>
            </w:r>
            <w:r>
              <w:rPr>
                <w:rFonts w:asciiTheme="minorHAnsi" w:hAnsiTheme="minorHAnsi" w:cstheme="minorHAnsi"/>
                <w:sz w:val="16"/>
              </w:rPr>
              <w:br/>
              <w:t>Metribuzin + 3 metaboli</w:t>
            </w:r>
            <w:r w:rsidR="00BE3151">
              <w:rPr>
                <w:rFonts w:asciiTheme="minorHAnsi" w:hAnsiTheme="minorHAnsi" w:cstheme="minorHAnsi"/>
                <w:sz w:val="16"/>
              </w:rPr>
              <w:t>tes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</w:tcPr>
          <w:p w14:paraId="73FC94F4" w14:textId="23F39C71" w:rsidR="006625CD" w:rsidRPr="00CA15CE" w:rsidRDefault="00982625" w:rsidP="009B7496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20"/>
              </w:rPr>
              <w:t>Other methods</w:t>
            </w:r>
            <w:r w:rsidR="006625CD" w:rsidRPr="004E5107">
              <w:rPr>
                <w:rFonts w:asciiTheme="minorHAnsi" w:hAnsiTheme="minorHAnsi" w:cstheme="minorHAnsi"/>
                <w:sz w:val="20"/>
              </w:rPr>
              <w:t>:</w:t>
            </w:r>
            <w:r w:rsidR="006625C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625CD" w:rsidRPr="00D2087B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6625CD" w:rsidRPr="00D2087B">
              <w:rPr>
                <w:rFonts w:asciiTheme="minorHAnsi" w:hAnsiTheme="minorHAnsi" w:cstheme="minorHAnsi"/>
              </w:rPr>
              <w:instrText xml:space="preserve"> FORMTEXT </w:instrText>
            </w:r>
            <w:r w:rsidR="006625CD" w:rsidRPr="00D2087B">
              <w:rPr>
                <w:rFonts w:asciiTheme="minorHAnsi" w:hAnsiTheme="minorHAnsi" w:cstheme="minorHAnsi"/>
              </w:rPr>
            </w:r>
            <w:r w:rsidR="006625CD" w:rsidRPr="00D2087B">
              <w:rPr>
                <w:rFonts w:asciiTheme="minorHAnsi" w:hAnsiTheme="minorHAnsi" w:cstheme="minorHAnsi"/>
              </w:rPr>
              <w:fldChar w:fldCharType="separate"/>
            </w:r>
            <w:r w:rsidR="006625CD" w:rsidRPr="00D2087B">
              <w:rPr>
                <w:rFonts w:asciiTheme="minorHAnsi" w:hAnsiTheme="minorHAnsi" w:cstheme="minorHAnsi"/>
                <w:noProof/>
              </w:rPr>
              <w:t> </w:t>
            </w:r>
            <w:r w:rsidR="006625CD" w:rsidRPr="00D2087B">
              <w:rPr>
                <w:rFonts w:asciiTheme="minorHAnsi" w:hAnsiTheme="minorHAnsi" w:cstheme="minorHAnsi"/>
                <w:noProof/>
              </w:rPr>
              <w:t> </w:t>
            </w:r>
            <w:r w:rsidR="006625CD" w:rsidRPr="00D2087B">
              <w:rPr>
                <w:rFonts w:asciiTheme="minorHAnsi" w:hAnsiTheme="minorHAnsi" w:cstheme="minorHAnsi"/>
                <w:noProof/>
              </w:rPr>
              <w:t> </w:t>
            </w:r>
            <w:r w:rsidR="006625CD" w:rsidRPr="00D2087B">
              <w:rPr>
                <w:rFonts w:asciiTheme="minorHAnsi" w:hAnsiTheme="minorHAnsi" w:cstheme="minorHAnsi"/>
                <w:noProof/>
              </w:rPr>
              <w:t> </w:t>
            </w:r>
            <w:r w:rsidR="006625CD" w:rsidRPr="00D2087B">
              <w:rPr>
                <w:rFonts w:asciiTheme="minorHAnsi" w:hAnsiTheme="minorHAnsi" w:cstheme="minorHAnsi"/>
                <w:noProof/>
              </w:rPr>
              <w:t> </w:t>
            </w:r>
            <w:r w:rsidR="006625CD" w:rsidRPr="00D2087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E183B" w:rsidRPr="007B24E2" w14:paraId="6A66EAFA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</w:trPr>
        <w:tc>
          <w:tcPr>
            <w:tcW w:w="10204" w:type="dxa"/>
            <w:gridSpan w:val="21"/>
          </w:tcPr>
          <w:p w14:paraId="0BB85D9A" w14:textId="77777777" w:rsidR="00305817" w:rsidRPr="00305817" w:rsidRDefault="00305817" w:rsidP="00305817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30581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The standard reporting deadline is 3 weeks. A shorter deadline must be agreed upon in advance and can </w:t>
            </w:r>
            <w:proofErr w:type="gramStart"/>
            <w:r w:rsidRPr="0030581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be</w:t>
            </w:r>
            <w:proofErr w:type="gramEnd"/>
          </w:p>
          <w:p w14:paraId="3AEBA69A" w14:textId="77777777" w:rsidR="00305817" w:rsidRPr="00305817" w:rsidRDefault="00305817" w:rsidP="00305817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30581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accepted for a surcharge when adequate capacity of the laboratory. For shorter deadlines, the laboratory must have </w:t>
            </w:r>
          </w:p>
          <w:p w14:paraId="1E743020" w14:textId="7D632A9F" w:rsidR="007E183B" w:rsidRPr="008E02F5" w:rsidRDefault="00305817" w:rsidP="00305817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30581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received the samples before 12:00 (noon) or as otherwise agreed.</w:t>
            </w:r>
          </w:p>
        </w:tc>
      </w:tr>
      <w:tr w:rsidR="007466B6" w:rsidRPr="004236C8" w14:paraId="6EF33F07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402" w:type="dxa"/>
            <w:gridSpan w:val="5"/>
            <w:vAlign w:val="center"/>
          </w:tcPr>
          <w:p w14:paraId="6F355B38" w14:textId="71A27D17" w:rsidR="007466B6" w:rsidRPr="005044A7" w:rsidRDefault="00B46AEA" w:rsidP="005D54FA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5044A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Reporting deadline</w:t>
            </w:r>
            <w:r w:rsidR="007466B6" w:rsidRPr="005044A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(</w:t>
            </w:r>
            <w:r w:rsidRPr="005044A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bus</w:t>
            </w:r>
            <w:r w:rsidR="008F7840" w:rsidRPr="005044A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i</w:t>
            </w:r>
            <w:r w:rsidRPr="005044A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ness days</w:t>
            </w:r>
            <w:r w:rsidR="007466B6" w:rsidRPr="005044A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): </w:t>
            </w:r>
          </w:p>
          <w:p w14:paraId="4A73DEA2" w14:textId="6B7533ED" w:rsidR="007466B6" w:rsidRPr="002A1643" w:rsidRDefault="00D76DAA" w:rsidP="005D54FA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A16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Shortest deadline for</w:t>
            </w:r>
            <w:r w:rsidR="007466B6" w:rsidRPr="002A16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M59</w:t>
            </w:r>
            <w:r w:rsidRPr="002A16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  <w:r w:rsidR="007466B6" w:rsidRPr="002A16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3 </w:t>
            </w:r>
            <w:r w:rsidRPr="002A16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business days</w:t>
            </w:r>
            <w:r w:rsidR="007466B6" w:rsidRPr="002A16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560" w:type="dxa"/>
            <w:gridSpan w:val="5"/>
            <w:vAlign w:val="center"/>
          </w:tcPr>
          <w:p w14:paraId="5A30D633" w14:textId="283AEECE" w:rsidR="007466B6" w:rsidRPr="004236C8" w:rsidRDefault="007466B6" w:rsidP="005D54FA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Avmerking3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  <w:sz w:val="20"/>
              </w:rPr>
            </w:r>
            <w:r w:rsidR="007B24E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2625">
              <w:rPr>
                <w:rFonts w:asciiTheme="minorHAnsi" w:hAnsiTheme="minorHAnsi" w:cstheme="minorHAnsi"/>
                <w:sz w:val="20"/>
              </w:rPr>
              <w:t>Standard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B13889">
              <w:rPr>
                <w:rFonts w:asciiTheme="minorHAnsi" w:hAnsiTheme="minorHAnsi" w:cstheme="minorHAnsi"/>
                <w:sz w:val="20"/>
              </w:rPr>
              <w:br/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3 </w:t>
            </w:r>
            <w:r w:rsidR="00982625">
              <w:rPr>
                <w:rFonts w:asciiTheme="minorHAnsi" w:hAnsiTheme="minorHAnsi" w:cstheme="minorHAnsi"/>
                <w:sz w:val="20"/>
              </w:rPr>
              <w:t>weeks</w:t>
            </w:r>
          </w:p>
        </w:tc>
        <w:tc>
          <w:tcPr>
            <w:tcW w:w="1701" w:type="dxa"/>
            <w:gridSpan w:val="4"/>
          </w:tcPr>
          <w:p w14:paraId="1E964B34" w14:textId="1A4ED2FB" w:rsidR="007466B6" w:rsidRPr="004236C8" w:rsidRDefault="007466B6" w:rsidP="005D54FA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4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  <w:sz w:val="20"/>
              </w:rPr>
            </w:r>
            <w:r w:rsidR="007B24E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  <w:r w:rsidRPr="004236C8">
              <w:rPr>
                <w:rFonts w:asciiTheme="minorHAnsi" w:hAnsiTheme="minorHAnsi" w:cstheme="minorHAnsi"/>
                <w:sz w:val="20"/>
              </w:rPr>
              <w:t xml:space="preserve"> 1 </w:t>
            </w:r>
            <w:r w:rsidR="00982625">
              <w:rPr>
                <w:rFonts w:asciiTheme="minorHAnsi" w:hAnsiTheme="minorHAnsi" w:cstheme="minorHAnsi"/>
                <w:sz w:val="20"/>
              </w:rPr>
              <w:t>week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 xml:space="preserve">(25% </w:t>
            </w:r>
            <w:r w:rsidR="00281FE9">
              <w:rPr>
                <w:rFonts w:asciiTheme="minorHAnsi" w:hAnsiTheme="minorHAnsi" w:cstheme="minorHAnsi"/>
                <w:sz w:val="20"/>
              </w:rPr>
              <w:t>surcharge</w:t>
            </w:r>
            <w:r w:rsidRPr="004236C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01" w:type="dxa"/>
            <w:gridSpan w:val="5"/>
          </w:tcPr>
          <w:p w14:paraId="4441CDB6" w14:textId="7BBE511D" w:rsidR="007466B6" w:rsidRPr="004236C8" w:rsidRDefault="007466B6" w:rsidP="005D54FA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5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  <w:sz w:val="20"/>
              </w:rPr>
            </w:r>
            <w:r w:rsidR="007B24E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  <w:r w:rsidRPr="004236C8">
              <w:rPr>
                <w:rFonts w:asciiTheme="minorHAnsi" w:hAnsiTheme="minorHAnsi" w:cstheme="minorHAnsi"/>
                <w:sz w:val="20"/>
              </w:rPr>
              <w:t xml:space="preserve"> 48</w:t>
            </w:r>
            <w:r>
              <w:rPr>
                <w:rFonts w:asciiTheme="minorHAnsi" w:hAnsiTheme="minorHAnsi" w:cstheme="minorHAnsi"/>
                <w:sz w:val="20"/>
              </w:rPr>
              <w:t>-72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2625">
              <w:rPr>
                <w:rFonts w:asciiTheme="minorHAnsi" w:hAnsiTheme="minorHAnsi" w:cstheme="minorHAnsi"/>
                <w:sz w:val="20"/>
              </w:rPr>
              <w:t>hours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 xml:space="preserve">(50% </w:t>
            </w:r>
            <w:r w:rsidR="00281FE9">
              <w:rPr>
                <w:rFonts w:asciiTheme="minorHAnsi" w:hAnsiTheme="minorHAnsi" w:cstheme="minorHAnsi"/>
                <w:sz w:val="20"/>
              </w:rPr>
              <w:t>surcharge</w:t>
            </w:r>
            <w:r w:rsidRPr="004236C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840" w:type="dxa"/>
            <w:gridSpan w:val="2"/>
          </w:tcPr>
          <w:p w14:paraId="06CFDA38" w14:textId="5E0039A6" w:rsidR="007466B6" w:rsidRPr="004236C8" w:rsidRDefault="007466B6" w:rsidP="001D5EEF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1B2B8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B8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  <w:sz w:val="20"/>
              </w:rPr>
            </w:r>
            <w:r w:rsidR="007B24E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B2B8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1B2B8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D5EEF">
              <w:rPr>
                <w:rFonts w:asciiTheme="minorHAnsi" w:hAnsiTheme="minorHAnsi" w:cstheme="minorHAnsi"/>
                <w:sz w:val="20"/>
              </w:rPr>
              <w:t xml:space="preserve">Samples are </w:t>
            </w:r>
            <w:r w:rsidR="00B13889">
              <w:rPr>
                <w:rFonts w:asciiTheme="minorHAnsi" w:hAnsiTheme="minorHAnsi" w:cstheme="minorHAnsi"/>
                <w:sz w:val="20"/>
              </w:rPr>
              <w:t xml:space="preserve">   delivered </w:t>
            </w:r>
            <w:r w:rsidR="001D5EEF">
              <w:rPr>
                <w:rFonts w:asciiTheme="minorHAnsi" w:hAnsiTheme="minorHAnsi" w:cstheme="minorHAnsi"/>
                <w:sz w:val="20"/>
              </w:rPr>
              <w:t>frozen</w:t>
            </w:r>
          </w:p>
        </w:tc>
      </w:tr>
      <w:tr w:rsidR="00D224F8" w:rsidRPr="00155656" w14:paraId="0A9C824D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9"/>
        </w:trPr>
        <w:tc>
          <w:tcPr>
            <w:tcW w:w="10204" w:type="dxa"/>
            <w:gridSpan w:val="21"/>
            <w:vAlign w:val="center"/>
          </w:tcPr>
          <w:p w14:paraId="0CFABFCB" w14:textId="53FFD080" w:rsidR="00D224F8" w:rsidRPr="004060EB" w:rsidRDefault="00D224F8" w:rsidP="00D224F8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bookmarkStart w:id="11" w:name="_Hlk67406438"/>
            <w:r w:rsidRPr="00AA68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Any</w:t>
            </w:r>
            <w:r w:rsidRPr="00F977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7E78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risk of contamination from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concentrated plant protection products or spraying solution from spraying equipment?   </w:t>
            </w:r>
            <w:r w:rsidRPr="00F977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7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  <w:sz w:val="18"/>
                <w:szCs w:val="18"/>
              </w:rPr>
            </w:r>
            <w:r w:rsidR="007B24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977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No     </w:t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7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7B24E2">
              <w:rPr>
                <w:rFonts w:asciiTheme="minorHAnsi" w:hAnsiTheme="minorHAnsi" w:cstheme="minorHAnsi"/>
                <w:sz w:val="18"/>
                <w:szCs w:val="18"/>
              </w:rPr>
            </w:r>
            <w:r w:rsidR="007B24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977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Yes</w:t>
            </w:r>
          </w:p>
        </w:tc>
      </w:tr>
      <w:tr w:rsidR="00D224F8" w:rsidRPr="004236C8" w14:paraId="6406A2AE" w14:textId="77777777" w:rsidTr="00746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5"/>
        </w:trPr>
        <w:tc>
          <w:tcPr>
            <w:tcW w:w="4820" w:type="dxa"/>
            <w:gridSpan w:val="9"/>
          </w:tcPr>
          <w:p w14:paraId="6AA84A84" w14:textId="1643F38A" w:rsidR="00D224F8" w:rsidRPr="004B770A" w:rsidRDefault="000F7415" w:rsidP="00D224F8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Additional information</w:t>
            </w:r>
            <w:r w:rsidRPr="008470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Is a control/assessment of results according to regulations desired</w:t>
            </w:r>
            <w:r w:rsidRPr="000F71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? Please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state the relevant</w:t>
            </w:r>
            <w:r w:rsidRPr="000F71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regulation(s):</w:t>
            </w:r>
          </w:p>
        </w:tc>
        <w:tc>
          <w:tcPr>
            <w:tcW w:w="5384" w:type="dxa"/>
            <w:gridSpan w:val="12"/>
          </w:tcPr>
          <w:p w14:paraId="04C0659B" w14:textId="5400AF21" w:rsidR="00D224F8" w:rsidRPr="004236C8" w:rsidRDefault="00D224F8" w:rsidP="00D224F8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D224F8" w:rsidRPr="004236C8" w14:paraId="6D86A824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14:paraId="6D9BCFF7" w14:textId="03C0A16C" w:rsidR="00D224F8" w:rsidRPr="00777745" w:rsidRDefault="00D224F8" w:rsidP="00D224F8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Ref. a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greement</w:t>
            </w: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/agreed deadline/contract/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project/contact person </w:t>
            </w:r>
            <w:r w:rsidR="00CF474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NIBIO:</w:t>
            </w:r>
          </w:p>
        </w:tc>
        <w:tc>
          <w:tcPr>
            <w:tcW w:w="5668" w:type="dxa"/>
            <w:gridSpan w:val="13"/>
            <w:tcBorders>
              <w:bottom w:val="single" w:sz="4" w:space="0" w:color="auto"/>
            </w:tcBorders>
            <w:vAlign w:val="center"/>
          </w:tcPr>
          <w:p w14:paraId="0D862002" w14:textId="77777777" w:rsidR="00D224F8" w:rsidRPr="005D54FA" w:rsidRDefault="00D224F8" w:rsidP="00D224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224F8" w:rsidRPr="007B24E2" w14:paraId="6CC2921C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4" w:type="dxa"/>
            <w:gridSpan w:val="21"/>
            <w:tcBorders>
              <w:bottom w:val="single" w:sz="4" w:space="0" w:color="auto"/>
            </w:tcBorders>
          </w:tcPr>
          <w:p w14:paraId="61ED6EDA" w14:textId="0AB22F5B" w:rsidR="00D224F8" w:rsidRPr="002F3FA8" w:rsidRDefault="00D224F8" w:rsidP="00D224F8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3FA8">
              <w:rPr>
                <w:rFonts w:ascii="Calibri" w:hAnsi="Calibri" w:cs="Calibri"/>
                <w:sz w:val="18"/>
                <w:szCs w:val="18"/>
                <w:lang w:val="en-US"/>
              </w:rPr>
              <w:t>For more information about</w:t>
            </w:r>
            <w:r w:rsidR="006653C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CF474E" w:rsidRPr="002F3FA8">
              <w:rPr>
                <w:rFonts w:ascii="Calibri" w:hAnsi="Calibri" w:cs="Calibri"/>
                <w:sz w:val="18"/>
                <w:szCs w:val="18"/>
                <w:lang w:val="en-US"/>
              </w:rPr>
              <w:t>terms and conditions</w:t>
            </w:r>
            <w:r w:rsidR="006653C0">
              <w:rPr>
                <w:rFonts w:ascii="Calibri" w:hAnsi="Calibri" w:cs="Calibri"/>
                <w:sz w:val="18"/>
                <w:szCs w:val="18"/>
                <w:lang w:val="en-US"/>
              </w:rPr>
              <w:t>,</w:t>
            </w:r>
            <w:r w:rsidRPr="002F3FA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please visit our website: </w:t>
            </w:r>
            <w:hyperlink r:id="rId11" w:history="1">
              <w:r w:rsidRPr="002F3FA8">
                <w:rPr>
                  <w:rStyle w:val="Hyperlink"/>
                  <w:rFonts w:ascii="Calibri" w:hAnsi="Calibri" w:cs="Calibri"/>
                  <w:sz w:val="18"/>
                  <w:szCs w:val="18"/>
                  <w:lang w:val="en-US"/>
                </w:rPr>
                <w:t>https://www.nibio.no/lab/en</w:t>
              </w:r>
            </w:hyperlink>
            <w:r w:rsidRPr="002F3FA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D224F8" w:rsidRPr="004236C8" w14:paraId="3259E90C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5"/>
        </w:trPr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14:paraId="7F6C321B" w14:textId="6031FA48" w:rsidR="00D224F8" w:rsidRPr="00AA2917" w:rsidRDefault="00AA2917" w:rsidP="00D224F8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A2917">
              <w:rPr>
                <w:rFonts w:asciiTheme="minorHAnsi" w:hAnsiTheme="minorHAnsi" w:cstheme="minorHAnsi"/>
                <w:b/>
                <w:bCs/>
                <w:lang w:val="en-US"/>
              </w:rPr>
              <w:t>Signature and date:</w:t>
            </w:r>
          </w:p>
        </w:tc>
        <w:tc>
          <w:tcPr>
            <w:tcW w:w="5668" w:type="dxa"/>
            <w:gridSpan w:val="13"/>
            <w:tcBorders>
              <w:bottom w:val="single" w:sz="4" w:space="0" w:color="auto"/>
            </w:tcBorders>
            <w:vAlign w:val="center"/>
          </w:tcPr>
          <w:p w14:paraId="74CB3269" w14:textId="77777777" w:rsidR="00D224F8" w:rsidRPr="004236C8" w:rsidRDefault="00D224F8" w:rsidP="00D224F8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224F8" w:rsidRPr="007B24E2" w14:paraId="58CAE1B0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0"/>
        </w:trPr>
        <w:tc>
          <w:tcPr>
            <w:tcW w:w="10204" w:type="dxa"/>
            <w:gridSpan w:val="21"/>
            <w:tcBorders>
              <w:bottom w:val="single" w:sz="4" w:space="0" w:color="auto"/>
            </w:tcBorders>
          </w:tcPr>
          <w:p w14:paraId="3E4E316C" w14:textId="51AB4101" w:rsidR="00D224F8" w:rsidRPr="00E11923" w:rsidRDefault="00AA2917" w:rsidP="00D224F8">
            <w:pP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Send samples to</w:t>
            </w:r>
            <w:r w:rsidR="00D224F8" w:rsidRPr="008D465A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: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NIBIO </w:t>
            </w:r>
            <w:r w:rsidR="001D67E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- 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Biotechnology and </w:t>
            </w:r>
            <w:r w:rsidR="001D67E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lant </w:t>
            </w:r>
            <w:r w:rsidR="001D67E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H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ealth</w:t>
            </w:r>
            <w:r w:rsidR="00D224F8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,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br/>
              <w:t xml:space="preserve">                </w:t>
            </w:r>
            <w:r w:rsidR="00D224F8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          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Dept.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Pesticides and </w:t>
            </w:r>
            <w:r w:rsidR="001D67E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atural </w:t>
            </w:r>
            <w:r w:rsidR="001D67E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roducts </w:t>
            </w:r>
            <w:r w:rsidR="001D67E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hemistry                  </w:t>
            </w:r>
            <w:r w:rsidR="00D224F8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</w:t>
            </w:r>
            <w:r w:rsidR="00D224F8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</w:t>
            </w:r>
            <w:r w:rsidR="001D67E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 w:rsidR="00D224F8" w:rsidRPr="00F5156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>Phone:</w:t>
            </w:r>
            <w:r w:rsidR="00D224F8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               </w:t>
            </w:r>
            <w:r w:rsidR="00D224F8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 w:rsidR="00CE08F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 w:rsidR="00D224F8" w:rsidRPr="00F5156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>E-mail: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br/>
              <w:t xml:space="preserve">             </w:t>
            </w:r>
            <w:r w:rsidR="00D224F8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          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</w:t>
            </w:r>
            <w:r w:rsidR="00D224F8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ATT.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:</w:t>
            </w:r>
            <w:r w:rsidR="00D224F8" w:rsidRPr="000C18E0">
              <w:rPr>
                <w:lang w:val="en-US"/>
              </w:rPr>
              <w:t xml:space="preserve"> </w:t>
            </w:r>
            <w:r w:rsidR="00D224F8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PRØVEMOTTAK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, Høgskoleveien 7, 1433 ÅS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, Norway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     </w:t>
            </w:r>
            <w:r w:rsidR="00D224F8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+47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-</w:t>
            </w:r>
            <w:r w:rsidR="00D224F8"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40604100           pesticidlab@nibio.no</w:t>
            </w:r>
          </w:p>
        </w:tc>
      </w:tr>
      <w:tr w:rsidR="00D224F8" w:rsidRPr="004236C8" w14:paraId="51511F67" w14:textId="77777777" w:rsidTr="0015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536" w:type="dxa"/>
            <w:gridSpan w:val="8"/>
            <w:shd w:val="clear" w:color="auto" w:fill="D9D9D9"/>
          </w:tcPr>
          <w:p w14:paraId="7A40F487" w14:textId="01E81ADF" w:rsidR="00D224F8" w:rsidRPr="00B02773" w:rsidRDefault="00155656" w:rsidP="00D224F8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NIBIO </w:t>
            </w:r>
            <w:r w:rsidR="006B3973">
              <w:rPr>
                <w:rFonts w:asciiTheme="minorHAnsi" w:hAnsiTheme="minorHAnsi" w:cstheme="minorHAnsi"/>
                <w:color w:val="000000"/>
                <w:szCs w:val="24"/>
              </w:rPr>
              <w:t>Sample-ID</w:t>
            </w:r>
            <w:r w:rsidR="00D224F8" w:rsidRPr="00B02773">
              <w:rPr>
                <w:rFonts w:asciiTheme="minorHAnsi" w:hAnsiTheme="minorHAnsi" w:cstheme="minorHAnsi"/>
                <w:color w:val="000000"/>
                <w:szCs w:val="24"/>
              </w:rPr>
              <w:t xml:space="preserve">.: </w:t>
            </w:r>
          </w:p>
        </w:tc>
        <w:tc>
          <w:tcPr>
            <w:tcW w:w="241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28F1C5D9" w14:textId="5AA98D12" w:rsidR="00D224F8" w:rsidRPr="00B02773" w:rsidRDefault="00D224F8" w:rsidP="00D224F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02773">
              <w:rPr>
                <w:rFonts w:asciiTheme="minorHAnsi" w:hAnsiTheme="minorHAnsi" w:cstheme="minorHAnsi"/>
                <w:color w:val="000000"/>
                <w:szCs w:val="24"/>
              </w:rPr>
              <w:t xml:space="preserve">Recieved: </w:t>
            </w:r>
          </w:p>
        </w:tc>
        <w:tc>
          <w:tcPr>
            <w:tcW w:w="3258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5E3FD166" w14:textId="3A6CE513" w:rsidR="00D224F8" w:rsidRPr="00B02773" w:rsidRDefault="00D224F8" w:rsidP="00D224F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02773">
              <w:rPr>
                <w:rFonts w:asciiTheme="minorHAnsi" w:hAnsiTheme="minorHAnsi" w:cstheme="minorHAnsi"/>
                <w:szCs w:val="24"/>
              </w:rPr>
              <w:t>Registered:</w:t>
            </w:r>
          </w:p>
        </w:tc>
      </w:tr>
      <w:bookmarkEnd w:id="11"/>
    </w:tbl>
    <w:p w14:paraId="302E9B18" w14:textId="485FED8A" w:rsidR="007D480E" w:rsidRDefault="007D480E" w:rsidP="005175B4">
      <w:pPr>
        <w:tabs>
          <w:tab w:val="left" w:pos="8677"/>
        </w:tabs>
        <w:spacing w:after="0"/>
        <w:rPr>
          <w:sz w:val="8"/>
        </w:rPr>
      </w:pPr>
    </w:p>
    <w:p w14:paraId="3F3C7F84" w14:textId="0EF4B150" w:rsidR="006B3936" w:rsidRPr="006B3936" w:rsidRDefault="006B3936" w:rsidP="006B3936">
      <w:pPr>
        <w:tabs>
          <w:tab w:val="left" w:pos="8677"/>
        </w:tabs>
        <w:rPr>
          <w:sz w:val="8"/>
        </w:rPr>
      </w:pPr>
      <w:r>
        <w:rPr>
          <w:sz w:val="8"/>
        </w:rPr>
        <w:tab/>
      </w:r>
    </w:p>
    <w:sectPr w:rsidR="006B3936" w:rsidRPr="006B3936" w:rsidSect="007466B6">
      <w:footerReference w:type="default" r:id="rId12"/>
      <w:pgSz w:w="11906" w:h="16838" w:code="9"/>
      <w:pgMar w:top="238" w:right="851" w:bottom="249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271B" w14:textId="77777777" w:rsidR="0024035A" w:rsidRDefault="0024035A">
      <w:r>
        <w:separator/>
      </w:r>
    </w:p>
  </w:endnote>
  <w:endnote w:type="continuationSeparator" w:id="0">
    <w:p w14:paraId="1562AD9A" w14:textId="77777777" w:rsidR="0024035A" w:rsidRDefault="0024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20F8" w14:textId="0DFEA5B6" w:rsidR="00E4383F" w:rsidRPr="00890925" w:rsidRDefault="00592CD5" w:rsidP="004236C8">
    <w:pPr>
      <w:pStyle w:val="Footer"/>
      <w:spacing w:after="0"/>
      <w:rPr>
        <w:rFonts w:asciiTheme="minorHAnsi" w:hAnsiTheme="minorHAnsi" w:cstheme="minorHAnsi"/>
        <w:sz w:val="18"/>
        <w:szCs w:val="12"/>
      </w:rPr>
    </w:pPr>
    <w:r>
      <w:rPr>
        <w:rFonts w:asciiTheme="minorHAnsi" w:hAnsiTheme="minorHAnsi" w:cstheme="minorHAnsi"/>
        <w:b/>
        <w:i/>
        <w:sz w:val="18"/>
        <w:szCs w:val="12"/>
      </w:rPr>
      <w:tab/>
    </w:r>
    <w:r>
      <w:rPr>
        <w:rFonts w:asciiTheme="minorHAnsi" w:hAnsiTheme="minorHAnsi" w:cstheme="minorHAnsi"/>
        <w:b/>
        <w:i/>
        <w:sz w:val="18"/>
        <w:szCs w:val="12"/>
      </w:rPr>
      <w:tab/>
    </w:r>
    <w:r w:rsidR="006B3936">
      <w:rPr>
        <w:rFonts w:asciiTheme="minorHAnsi" w:hAnsiTheme="minorHAnsi" w:cstheme="minorHAnsi"/>
        <w:sz w:val="18"/>
        <w:szCs w:val="12"/>
      </w:rPr>
      <w:t xml:space="preserve">RFL </w:t>
    </w:r>
    <w:r w:rsidR="007B24E2">
      <w:rPr>
        <w:rFonts w:asciiTheme="minorHAnsi" w:hAnsiTheme="minorHAnsi" w:cstheme="minorHAnsi"/>
        <w:sz w:val="18"/>
        <w:szCs w:val="12"/>
      </w:rPr>
      <w:t>12.04.2024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0595" w14:textId="77777777" w:rsidR="0024035A" w:rsidRDefault="0024035A">
      <w:r>
        <w:separator/>
      </w:r>
    </w:p>
  </w:footnote>
  <w:footnote w:type="continuationSeparator" w:id="0">
    <w:p w14:paraId="6C29CB98" w14:textId="77777777" w:rsidR="0024035A" w:rsidRDefault="0024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716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>
      <o:colormru v:ext="edit" colors="#eaeaea,white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61"/>
    <w:rsid w:val="00012CEF"/>
    <w:rsid w:val="000277DB"/>
    <w:rsid w:val="000361B5"/>
    <w:rsid w:val="000443CA"/>
    <w:rsid w:val="00044D0B"/>
    <w:rsid w:val="0005230B"/>
    <w:rsid w:val="00060DF7"/>
    <w:rsid w:val="00071BF6"/>
    <w:rsid w:val="00076175"/>
    <w:rsid w:val="000C00AA"/>
    <w:rsid w:val="000C1E7E"/>
    <w:rsid w:val="000C7B5A"/>
    <w:rsid w:val="000D0D23"/>
    <w:rsid w:val="000E164D"/>
    <w:rsid w:val="000F0F17"/>
    <w:rsid w:val="000F21F9"/>
    <w:rsid w:val="000F253E"/>
    <w:rsid w:val="000F7415"/>
    <w:rsid w:val="001169CF"/>
    <w:rsid w:val="00117D1B"/>
    <w:rsid w:val="00143925"/>
    <w:rsid w:val="00155656"/>
    <w:rsid w:val="0016265B"/>
    <w:rsid w:val="00170C9B"/>
    <w:rsid w:val="00171C0B"/>
    <w:rsid w:val="0017351A"/>
    <w:rsid w:val="001825C2"/>
    <w:rsid w:val="001870DC"/>
    <w:rsid w:val="00192A01"/>
    <w:rsid w:val="001B2B80"/>
    <w:rsid w:val="001D16F2"/>
    <w:rsid w:val="001D4D89"/>
    <w:rsid w:val="001D5EEF"/>
    <w:rsid w:val="001D67E6"/>
    <w:rsid w:val="00217D52"/>
    <w:rsid w:val="002325DA"/>
    <w:rsid w:val="0024035A"/>
    <w:rsid w:val="002527B5"/>
    <w:rsid w:val="0026270A"/>
    <w:rsid w:val="002736DB"/>
    <w:rsid w:val="0027680C"/>
    <w:rsid w:val="00281FE9"/>
    <w:rsid w:val="00291458"/>
    <w:rsid w:val="002A1643"/>
    <w:rsid w:val="002A5E2D"/>
    <w:rsid w:val="002C5536"/>
    <w:rsid w:val="002D2949"/>
    <w:rsid w:val="002E13FB"/>
    <w:rsid w:val="002E440B"/>
    <w:rsid w:val="002E5CC2"/>
    <w:rsid w:val="002F3FA8"/>
    <w:rsid w:val="0030506C"/>
    <w:rsid w:val="00305817"/>
    <w:rsid w:val="00307EAA"/>
    <w:rsid w:val="00342145"/>
    <w:rsid w:val="003428EC"/>
    <w:rsid w:val="00344274"/>
    <w:rsid w:val="00345C4C"/>
    <w:rsid w:val="00361E52"/>
    <w:rsid w:val="00366EDA"/>
    <w:rsid w:val="003676C0"/>
    <w:rsid w:val="00375C68"/>
    <w:rsid w:val="00385372"/>
    <w:rsid w:val="003A1C78"/>
    <w:rsid w:val="003D0046"/>
    <w:rsid w:val="004060EB"/>
    <w:rsid w:val="00406E5A"/>
    <w:rsid w:val="0042156D"/>
    <w:rsid w:val="004215B5"/>
    <w:rsid w:val="00422069"/>
    <w:rsid w:val="004236C8"/>
    <w:rsid w:val="004267A6"/>
    <w:rsid w:val="00444D84"/>
    <w:rsid w:val="00450E7D"/>
    <w:rsid w:val="0045778F"/>
    <w:rsid w:val="004766F0"/>
    <w:rsid w:val="004830CC"/>
    <w:rsid w:val="00495FFF"/>
    <w:rsid w:val="004A41B8"/>
    <w:rsid w:val="004A704A"/>
    <w:rsid w:val="004B571C"/>
    <w:rsid w:val="004B770A"/>
    <w:rsid w:val="004C7E68"/>
    <w:rsid w:val="004D1EE4"/>
    <w:rsid w:val="004E5107"/>
    <w:rsid w:val="004F5D9F"/>
    <w:rsid w:val="005044A7"/>
    <w:rsid w:val="00510125"/>
    <w:rsid w:val="00513436"/>
    <w:rsid w:val="005175B4"/>
    <w:rsid w:val="0052784B"/>
    <w:rsid w:val="005365B1"/>
    <w:rsid w:val="00542599"/>
    <w:rsid w:val="0054555F"/>
    <w:rsid w:val="00566510"/>
    <w:rsid w:val="00567E05"/>
    <w:rsid w:val="005812A7"/>
    <w:rsid w:val="00592CD5"/>
    <w:rsid w:val="00593054"/>
    <w:rsid w:val="00595235"/>
    <w:rsid w:val="005C1B9D"/>
    <w:rsid w:val="005D20F9"/>
    <w:rsid w:val="005D54FA"/>
    <w:rsid w:val="005E63F7"/>
    <w:rsid w:val="00606666"/>
    <w:rsid w:val="00607F49"/>
    <w:rsid w:val="00637FE2"/>
    <w:rsid w:val="00644235"/>
    <w:rsid w:val="006625CD"/>
    <w:rsid w:val="006653C0"/>
    <w:rsid w:val="006863B1"/>
    <w:rsid w:val="0069510A"/>
    <w:rsid w:val="006A5058"/>
    <w:rsid w:val="006B3936"/>
    <w:rsid w:val="006B3973"/>
    <w:rsid w:val="006D23D0"/>
    <w:rsid w:val="006D3F00"/>
    <w:rsid w:val="006D7080"/>
    <w:rsid w:val="006E14A6"/>
    <w:rsid w:val="006F453B"/>
    <w:rsid w:val="006F47BD"/>
    <w:rsid w:val="006F600C"/>
    <w:rsid w:val="006F7611"/>
    <w:rsid w:val="00700ECC"/>
    <w:rsid w:val="00705BAA"/>
    <w:rsid w:val="00706A4F"/>
    <w:rsid w:val="007121F5"/>
    <w:rsid w:val="00717BED"/>
    <w:rsid w:val="007466B6"/>
    <w:rsid w:val="007511A1"/>
    <w:rsid w:val="00761FCB"/>
    <w:rsid w:val="00765CC7"/>
    <w:rsid w:val="00777745"/>
    <w:rsid w:val="007830B2"/>
    <w:rsid w:val="00794CF2"/>
    <w:rsid w:val="007954E9"/>
    <w:rsid w:val="007A4605"/>
    <w:rsid w:val="007B24E2"/>
    <w:rsid w:val="007C66F3"/>
    <w:rsid w:val="007D480E"/>
    <w:rsid w:val="007D6DE3"/>
    <w:rsid w:val="007E08E6"/>
    <w:rsid w:val="007E183B"/>
    <w:rsid w:val="007E783C"/>
    <w:rsid w:val="007F429B"/>
    <w:rsid w:val="007F7820"/>
    <w:rsid w:val="008110E1"/>
    <w:rsid w:val="008117BC"/>
    <w:rsid w:val="008230C6"/>
    <w:rsid w:val="008249F1"/>
    <w:rsid w:val="00830D10"/>
    <w:rsid w:val="00844DA8"/>
    <w:rsid w:val="0085595F"/>
    <w:rsid w:val="008571E3"/>
    <w:rsid w:val="00876D08"/>
    <w:rsid w:val="0088699F"/>
    <w:rsid w:val="00890925"/>
    <w:rsid w:val="008B0A73"/>
    <w:rsid w:val="008D5191"/>
    <w:rsid w:val="008D7868"/>
    <w:rsid w:val="008E02F5"/>
    <w:rsid w:val="008F7840"/>
    <w:rsid w:val="00945D31"/>
    <w:rsid w:val="00962103"/>
    <w:rsid w:val="00966D3A"/>
    <w:rsid w:val="00970DB8"/>
    <w:rsid w:val="00976990"/>
    <w:rsid w:val="00982625"/>
    <w:rsid w:val="009A2504"/>
    <w:rsid w:val="009B7496"/>
    <w:rsid w:val="009C30DA"/>
    <w:rsid w:val="009F56FE"/>
    <w:rsid w:val="009F6AAD"/>
    <w:rsid w:val="009F7F79"/>
    <w:rsid w:val="00A02BEB"/>
    <w:rsid w:val="00A203D9"/>
    <w:rsid w:val="00A26FAB"/>
    <w:rsid w:val="00A62E7A"/>
    <w:rsid w:val="00A73FF6"/>
    <w:rsid w:val="00A74110"/>
    <w:rsid w:val="00A80C3C"/>
    <w:rsid w:val="00A8578A"/>
    <w:rsid w:val="00A9590A"/>
    <w:rsid w:val="00AA12A0"/>
    <w:rsid w:val="00AA1E35"/>
    <w:rsid w:val="00AA2917"/>
    <w:rsid w:val="00AB688D"/>
    <w:rsid w:val="00AC22F1"/>
    <w:rsid w:val="00AC5132"/>
    <w:rsid w:val="00AD1C61"/>
    <w:rsid w:val="00AD2607"/>
    <w:rsid w:val="00AD353A"/>
    <w:rsid w:val="00AD4AAE"/>
    <w:rsid w:val="00B02773"/>
    <w:rsid w:val="00B03B5B"/>
    <w:rsid w:val="00B13889"/>
    <w:rsid w:val="00B147DC"/>
    <w:rsid w:val="00B3107F"/>
    <w:rsid w:val="00B31C8D"/>
    <w:rsid w:val="00B377E8"/>
    <w:rsid w:val="00B46AEA"/>
    <w:rsid w:val="00B54D03"/>
    <w:rsid w:val="00B644CE"/>
    <w:rsid w:val="00B72BCD"/>
    <w:rsid w:val="00B939B6"/>
    <w:rsid w:val="00BA1A0D"/>
    <w:rsid w:val="00BA2CFD"/>
    <w:rsid w:val="00BA6FE9"/>
    <w:rsid w:val="00BB12BE"/>
    <w:rsid w:val="00BB27AC"/>
    <w:rsid w:val="00BE3151"/>
    <w:rsid w:val="00BE40EE"/>
    <w:rsid w:val="00C0414F"/>
    <w:rsid w:val="00C0724E"/>
    <w:rsid w:val="00C124BA"/>
    <w:rsid w:val="00C15D42"/>
    <w:rsid w:val="00C265CE"/>
    <w:rsid w:val="00C37A6A"/>
    <w:rsid w:val="00C37D13"/>
    <w:rsid w:val="00C51731"/>
    <w:rsid w:val="00C663F5"/>
    <w:rsid w:val="00C832E7"/>
    <w:rsid w:val="00CA15CE"/>
    <w:rsid w:val="00CB1561"/>
    <w:rsid w:val="00CD0763"/>
    <w:rsid w:val="00CE08F4"/>
    <w:rsid w:val="00CE32EE"/>
    <w:rsid w:val="00CE6093"/>
    <w:rsid w:val="00CE7815"/>
    <w:rsid w:val="00CF474E"/>
    <w:rsid w:val="00D135C0"/>
    <w:rsid w:val="00D2087B"/>
    <w:rsid w:val="00D224F8"/>
    <w:rsid w:val="00D34777"/>
    <w:rsid w:val="00D44896"/>
    <w:rsid w:val="00D51197"/>
    <w:rsid w:val="00D57970"/>
    <w:rsid w:val="00D76DAA"/>
    <w:rsid w:val="00D945A5"/>
    <w:rsid w:val="00D960FA"/>
    <w:rsid w:val="00DC50E0"/>
    <w:rsid w:val="00E11923"/>
    <w:rsid w:val="00E217E4"/>
    <w:rsid w:val="00E266F8"/>
    <w:rsid w:val="00E310C8"/>
    <w:rsid w:val="00E3573C"/>
    <w:rsid w:val="00E3595E"/>
    <w:rsid w:val="00E420C5"/>
    <w:rsid w:val="00E4383F"/>
    <w:rsid w:val="00E933C2"/>
    <w:rsid w:val="00E94616"/>
    <w:rsid w:val="00E95076"/>
    <w:rsid w:val="00EA0708"/>
    <w:rsid w:val="00EA50F2"/>
    <w:rsid w:val="00EA734B"/>
    <w:rsid w:val="00ED6ECB"/>
    <w:rsid w:val="00F01C96"/>
    <w:rsid w:val="00F04B59"/>
    <w:rsid w:val="00F106DF"/>
    <w:rsid w:val="00F22DEA"/>
    <w:rsid w:val="00F402DE"/>
    <w:rsid w:val="00F50979"/>
    <w:rsid w:val="00F51568"/>
    <w:rsid w:val="00F5279B"/>
    <w:rsid w:val="00F7274F"/>
    <w:rsid w:val="00F8023E"/>
    <w:rsid w:val="00FA446F"/>
    <w:rsid w:val="00FA663C"/>
    <w:rsid w:val="00FA7D85"/>
    <w:rsid w:val="00FC0EDF"/>
    <w:rsid w:val="00FC1AD1"/>
    <w:rsid w:val="00FD27F8"/>
    <w:rsid w:val="00FE01AD"/>
    <w:rsid w:val="00FE2278"/>
    <w:rsid w:val="00FE6C04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o:colormru v:ext="edit" colors="#eaeaea,white,#f8f8f8"/>
    </o:shapedefaults>
    <o:shapelayout v:ext="edit">
      <o:idmap v:ext="edit" data="1"/>
    </o:shapelayout>
  </w:shapeDefaults>
  <w:decimalSymbol w:val=","/>
  <w:listSeparator w:val=";"/>
  <w14:docId w14:val="3BF1E2D6"/>
  <w15:docId w15:val="{CECBE3A7-6D92-489E-ADF5-F2F28ED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103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962103"/>
    <w:pPr>
      <w:keepNext/>
      <w:outlineLvl w:val="0"/>
    </w:pPr>
    <w:rPr>
      <w:bCs/>
      <w:color w:val="0000FF"/>
      <w:sz w:val="22"/>
      <w:u w:val="single"/>
    </w:rPr>
  </w:style>
  <w:style w:type="paragraph" w:styleId="Heading2">
    <w:name w:val="heading 2"/>
    <w:aliases w:val="Overskrift 2 Tegn"/>
    <w:basedOn w:val="Normal"/>
    <w:next w:val="Normal"/>
    <w:qFormat/>
    <w:rsid w:val="00962103"/>
    <w:pPr>
      <w:keepNext/>
      <w:spacing w:before="360" w:after="240" w:line="360" w:lineRule="auto"/>
      <w:ind w:right="-1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62103"/>
    <w:pPr>
      <w:keepNext/>
      <w:outlineLvl w:val="2"/>
    </w:pPr>
    <w:rPr>
      <w:bCs/>
      <w:color w:val="008000"/>
      <w:sz w:val="22"/>
      <w:u w:val="single"/>
    </w:rPr>
  </w:style>
  <w:style w:type="paragraph" w:styleId="Heading4">
    <w:name w:val="heading 4"/>
    <w:basedOn w:val="Normal"/>
    <w:next w:val="Normal"/>
    <w:qFormat/>
    <w:rsid w:val="00962103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210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62103"/>
    <w:pPr>
      <w:keepNext/>
      <w:spacing w:after="0"/>
      <w:outlineLvl w:val="5"/>
    </w:pPr>
    <w:rPr>
      <w:b/>
      <w:bCs/>
      <w:color w:val="0000FF"/>
      <w:sz w:val="20"/>
    </w:rPr>
  </w:style>
  <w:style w:type="paragraph" w:styleId="Heading7">
    <w:name w:val="heading 7"/>
    <w:basedOn w:val="Normal"/>
    <w:next w:val="Normal"/>
    <w:qFormat/>
    <w:rsid w:val="00962103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62103"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rsid w:val="00962103"/>
    <w:rPr>
      <w:b/>
      <w:sz w:val="24"/>
      <w:lang w:val="nb-NO" w:eastAsia="nb-NO" w:bidi="ar-SA"/>
    </w:rPr>
  </w:style>
  <w:style w:type="character" w:styleId="PageNumber">
    <w:name w:val="page number"/>
    <w:basedOn w:val="DefaultParagraphFont"/>
    <w:rsid w:val="00962103"/>
  </w:style>
  <w:style w:type="paragraph" w:styleId="Header">
    <w:name w:val="header"/>
    <w:basedOn w:val="Normal"/>
    <w:rsid w:val="0096210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2103"/>
    <w:pPr>
      <w:tabs>
        <w:tab w:val="center" w:pos="4536"/>
        <w:tab w:val="right" w:pos="9072"/>
      </w:tabs>
    </w:pPr>
  </w:style>
  <w:style w:type="character" w:styleId="Hyperlink">
    <w:name w:val="Hyperlink"/>
    <w:rsid w:val="00962103"/>
    <w:rPr>
      <w:color w:val="0000FF"/>
      <w:u w:val="single"/>
    </w:rPr>
  </w:style>
  <w:style w:type="character" w:styleId="FollowedHyperlink">
    <w:name w:val="FollowedHyperlink"/>
    <w:rsid w:val="00962103"/>
    <w:rPr>
      <w:color w:val="800080"/>
      <w:u w:val="single"/>
    </w:rPr>
  </w:style>
  <w:style w:type="paragraph" w:styleId="BalloonText">
    <w:name w:val="Balloon Text"/>
    <w:basedOn w:val="Normal"/>
    <w:semiHidden/>
    <w:rsid w:val="005101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249F1"/>
    <w:rPr>
      <w:rFonts w:ascii="Arial" w:hAnsi="Arial" w:cs="Arial"/>
      <w:sz w:val="16"/>
      <w:szCs w:val="16"/>
    </w:rPr>
  </w:style>
  <w:style w:type="character" w:customStyle="1" w:styleId="DocumentMapChar">
    <w:name w:val="Document Map Char"/>
    <w:link w:val="DocumentMap"/>
    <w:rsid w:val="008249F1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bio.no/en/subjects/plant-health/analyses-of-pesticides-and-other-organic-chemicals/chemical-analysis?locationfilter=tru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157CC76-D103-4A6B-AD2D-1DD3589CE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48755-ABA5-4215-8D83-8D961EE7C7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165</TotalTime>
  <Pages>1</Pages>
  <Words>557</Words>
  <Characters>2958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Jordforsk</Company>
  <LinksUpToDate>false</LinksUpToDate>
  <CharactersWithSpaces>3508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mailto:lab@bioforsk.no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Johansen</dc:creator>
  <cp:lastModifiedBy>Roman Florinski</cp:lastModifiedBy>
  <cp:revision>18</cp:revision>
  <cp:lastPrinted>2019-01-16T09:43:00Z</cp:lastPrinted>
  <dcterms:created xsi:type="dcterms:W3CDTF">2023-09-13T08:18:00Z</dcterms:created>
  <dcterms:modified xsi:type="dcterms:W3CDTF">2024-04-12T14:30:00Z</dcterms:modified>
</cp:coreProperties>
</file>