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8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830"/>
        <w:gridCol w:w="242"/>
        <w:gridCol w:w="587"/>
        <w:gridCol w:w="1012"/>
        <w:gridCol w:w="1023"/>
        <w:gridCol w:w="360"/>
        <w:gridCol w:w="885"/>
        <w:gridCol w:w="283"/>
        <w:gridCol w:w="665"/>
        <w:gridCol w:w="328"/>
        <w:gridCol w:w="1221"/>
        <w:gridCol w:w="1210"/>
      </w:tblGrid>
      <w:tr w:rsidR="00375C68" w:rsidRPr="00D50754" w14:paraId="06CF63B6" w14:textId="77777777" w:rsidTr="00C372E7">
        <w:trPr>
          <w:cantSplit/>
          <w:trHeight w:val="1276"/>
        </w:trPr>
        <w:tc>
          <w:tcPr>
            <w:tcW w:w="2654" w:type="dxa"/>
            <w:gridSpan w:val="3"/>
          </w:tcPr>
          <w:p w14:paraId="1C33B3C9" w14:textId="57C8C4D5" w:rsidR="007D480E" w:rsidRPr="00D50754" w:rsidRDefault="00D50754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236C8">
              <w:rPr>
                <w:rFonts w:asciiTheme="minorHAnsi" w:hAnsiTheme="minorHAnsi" w:cstheme="minorHAnsi"/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C340D99" wp14:editId="03FA87D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223520</wp:posOffset>
                  </wp:positionV>
                  <wp:extent cx="1562100" cy="457200"/>
                  <wp:effectExtent l="19050" t="0" r="3810" b="0"/>
                  <wp:wrapTight wrapText="bothSides">
                    <wp:wrapPolygon edited="0">
                      <wp:start x="-264" y="0"/>
                      <wp:lineTo x="-264" y="20700"/>
                      <wp:lineTo x="21653" y="20700"/>
                      <wp:lineTo x="21653" y="0"/>
                      <wp:lineTo x="-264" y="0"/>
                    </wp:wrapPolygon>
                  </wp:wrapTight>
                  <wp:docPr id="3" name="Bilde 1" descr="https://intranett.nibio.no/PublishingImages/NIBIO_logo_HORISONTAL_SORT_198B%20til%20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s://intranett.nibio.no/PublishingImages/NIBIO_logo_HORISONTAL_SORT_198B%20til%20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64" w:type="dxa"/>
            <w:gridSpan w:val="9"/>
          </w:tcPr>
          <w:p w14:paraId="0684DFA5" w14:textId="336D182A" w:rsidR="007D480E" w:rsidRPr="00D50754" w:rsidRDefault="007D4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</w:pPr>
            <w:r w:rsidRPr="00D50754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br/>
            </w:r>
            <w:r w:rsidR="00D53947" w:rsidRPr="00D50754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ANALYS</w:t>
            </w:r>
            <w:r w:rsidR="00D50754" w:rsidRPr="00D50754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EREKVISISJON</w:t>
            </w:r>
          </w:p>
          <w:p w14:paraId="25F705F3" w14:textId="1800CAB3" w:rsidR="007D480E" w:rsidRPr="00D50754" w:rsidRDefault="006D3F0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4"/>
              </w:rPr>
            </w:pPr>
            <w:r w:rsidRPr="00D50754">
              <w:rPr>
                <w:rFonts w:asciiTheme="minorHAnsi" w:hAnsiTheme="minorHAnsi" w:cstheme="minorHAnsi"/>
                <w:b/>
                <w:color w:val="0000FF"/>
                <w:sz w:val="28"/>
                <w:szCs w:val="24"/>
              </w:rPr>
              <w:t>P</w:t>
            </w:r>
            <w:r w:rsidR="00D50754" w:rsidRPr="00D50754">
              <w:rPr>
                <w:rFonts w:asciiTheme="minorHAnsi" w:hAnsiTheme="minorHAnsi" w:cstheme="minorHAnsi"/>
                <w:b/>
                <w:color w:val="0000FF"/>
                <w:sz w:val="28"/>
                <w:szCs w:val="24"/>
              </w:rPr>
              <w:t>lantevernmidler i miljøprøver</w:t>
            </w:r>
          </w:p>
          <w:p w14:paraId="32846434" w14:textId="0F1385BE" w:rsidR="00491A47" w:rsidRPr="00D50754" w:rsidRDefault="00491A4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" w:type="dxa"/>
          </w:tcPr>
          <w:p w14:paraId="1C04FFA0" w14:textId="77777777" w:rsidR="007D480E" w:rsidRPr="00D50754" w:rsidRDefault="007D480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D50754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2230C" w:rsidRPr="00D50754" w14:paraId="5F240250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30F4A3" w14:textId="05F44850" w:rsidR="0052230C" w:rsidRPr="00D50754" w:rsidRDefault="0052230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0754">
              <w:rPr>
                <w:rFonts w:asciiTheme="minorHAnsi" w:hAnsiTheme="minorHAnsi" w:cstheme="minorHAnsi"/>
                <w:b/>
                <w:color w:val="0000FF"/>
                <w:sz w:val="8"/>
                <w:szCs w:val="28"/>
              </w:rPr>
              <w:t xml:space="preserve">  </w:t>
            </w:r>
            <w:r w:rsidR="00D50754">
              <w:rPr>
                <w:rFonts w:asciiTheme="minorHAnsi" w:hAnsiTheme="minorHAnsi" w:cstheme="minorHAnsi"/>
                <w:b/>
                <w:bCs/>
                <w:sz w:val="20"/>
              </w:rPr>
              <w:t>Oppdragsgiver: (SKRIV TYDELIG)</w:t>
            </w:r>
          </w:p>
        </w:tc>
        <w:tc>
          <w:tcPr>
            <w:tcW w:w="49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6FF9" w14:textId="6298E42B" w:rsidR="0052230C" w:rsidRPr="00D50754" w:rsidRDefault="00D5075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Kopimottaker</w:t>
            </w:r>
            <w:r w:rsidR="0052230C" w:rsidRPr="00D50754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18FB78BB" w14:textId="5B533314" w:rsidR="0052230C" w:rsidRPr="00D50754" w:rsidRDefault="0052230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D50754">
              <w:rPr>
                <w:rFonts w:asciiTheme="minorHAnsi" w:hAnsiTheme="minorHAnsi" w:cstheme="minorHAnsi"/>
                <w:sz w:val="20"/>
              </w:rPr>
              <w:t>Na</w:t>
            </w:r>
            <w:r w:rsidR="00D50754">
              <w:rPr>
                <w:rFonts w:asciiTheme="minorHAnsi" w:hAnsiTheme="minorHAnsi" w:cstheme="minorHAnsi"/>
                <w:sz w:val="20"/>
              </w:rPr>
              <w:t>vn</w:t>
            </w:r>
            <w:r w:rsidRPr="00D50754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D5075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0"/>
              </w:rPr>
            </w:r>
            <w:r w:rsidRPr="00D507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3A2601E8" w14:textId="6A3AC6CC" w:rsidR="0052230C" w:rsidRPr="00D50754" w:rsidRDefault="0052230C" w:rsidP="00CF51A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0754">
              <w:rPr>
                <w:rFonts w:asciiTheme="minorHAnsi" w:hAnsiTheme="minorHAnsi" w:cstheme="minorHAnsi"/>
                <w:sz w:val="20"/>
              </w:rPr>
              <w:t>E-</w:t>
            </w:r>
            <w:r w:rsidR="00D50754">
              <w:rPr>
                <w:rFonts w:asciiTheme="minorHAnsi" w:hAnsiTheme="minorHAnsi" w:cstheme="minorHAnsi"/>
                <w:sz w:val="20"/>
              </w:rPr>
              <w:t>post</w:t>
            </w:r>
            <w:r w:rsidRPr="00D50754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D5075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0"/>
              </w:rPr>
            </w:r>
            <w:r w:rsidRPr="00D507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2230C" w:rsidRPr="00D50754" w14:paraId="1E6E8F6F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276" w:type="dxa"/>
            <w:gridSpan w:val="6"/>
            <w:tcBorders>
              <w:right w:val="single" w:sz="4" w:space="0" w:color="auto"/>
            </w:tcBorders>
          </w:tcPr>
          <w:p w14:paraId="03799986" w14:textId="5C5DF0B6" w:rsidR="0052230C" w:rsidRPr="00D50754" w:rsidRDefault="00D50754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Firmanavn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1"/>
            <w:r w:rsidR="0052230C" w:rsidRPr="00D5075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52230C" w:rsidRPr="00D50754">
              <w:rPr>
                <w:rFonts w:asciiTheme="minorHAnsi" w:hAnsiTheme="minorHAnsi" w:cstheme="minorHAnsi"/>
                <w:sz w:val="20"/>
              </w:rPr>
            </w:r>
            <w:r w:rsidR="0052230C" w:rsidRPr="00D507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2230C" w:rsidRPr="00D50754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 xml:space="preserve">  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  <w:p w14:paraId="6B0350B7" w14:textId="6027A8E6" w:rsidR="0052230C" w:rsidRPr="00D50754" w:rsidRDefault="00D50754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t xml:space="preserve">person: 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230C" w:rsidRPr="00D5075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52230C" w:rsidRPr="00D50754">
              <w:rPr>
                <w:rFonts w:asciiTheme="minorHAnsi" w:hAnsiTheme="minorHAnsi" w:cstheme="minorHAnsi"/>
                <w:sz w:val="20"/>
              </w:rPr>
            </w:r>
            <w:r w:rsidR="0052230C" w:rsidRPr="00D507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95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C6EAB" w14:textId="02E8355A" w:rsidR="0052230C" w:rsidRPr="00D50754" w:rsidRDefault="0052230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230C" w:rsidRPr="00D50754" w14:paraId="5D099A75" w14:textId="77777777" w:rsidTr="00C37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10228" w:type="dxa"/>
            <w:gridSpan w:val="13"/>
          </w:tcPr>
          <w:p w14:paraId="1EDFBE2C" w14:textId="77777777" w:rsidR="0052230C" w:rsidRDefault="00D50754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Full adresse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230C" w:rsidRPr="00D5075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52230C" w:rsidRPr="00D50754">
              <w:rPr>
                <w:rFonts w:asciiTheme="minorHAnsi" w:hAnsiTheme="minorHAnsi" w:cstheme="minorHAnsi"/>
                <w:sz w:val="20"/>
              </w:rPr>
            </w:r>
            <w:r w:rsidR="0052230C" w:rsidRPr="00D507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545ACFA" w14:textId="6E09A8F6" w:rsidR="007A267A" w:rsidRPr="00D50754" w:rsidRDefault="007A267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D480E" w:rsidRPr="00D50754" w14:paraId="7764FF13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276" w:type="dxa"/>
            <w:gridSpan w:val="6"/>
          </w:tcPr>
          <w:p w14:paraId="39F5799C" w14:textId="32B8C81C" w:rsidR="007D480E" w:rsidRPr="00D50754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D50754">
              <w:rPr>
                <w:rFonts w:asciiTheme="minorHAnsi" w:hAnsiTheme="minorHAnsi" w:cstheme="minorHAnsi"/>
                <w:sz w:val="20"/>
              </w:rPr>
              <w:t>E-</w:t>
            </w:r>
            <w:r w:rsidR="00D50754">
              <w:rPr>
                <w:rFonts w:asciiTheme="minorHAnsi" w:hAnsiTheme="minorHAnsi" w:cstheme="minorHAnsi"/>
                <w:sz w:val="20"/>
              </w:rPr>
              <w:t>post</w:t>
            </w:r>
            <w:r w:rsidRPr="00D50754">
              <w:rPr>
                <w:rFonts w:asciiTheme="minorHAnsi" w:hAnsiTheme="minorHAnsi" w:cstheme="minorHAnsi"/>
                <w:sz w:val="20"/>
              </w:rPr>
              <w:t>:</w:t>
            </w:r>
            <w:r w:rsidR="00F22DEA" w:rsidRPr="00D5075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23423" w:rsidRPr="00D5075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kst5"/>
            <w:r w:rsidR="00523423" w:rsidRPr="00D5075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523423" w:rsidRPr="00D50754">
              <w:rPr>
                <w:rFonts w:asciiTheme="minorHAnsi" w:hAnsiTheme="minorHAnsi" w:cstheme="minorHAnsi"/>
                <w:sz w:val="20"/>
              </w:rPr>
            </w:r>
            <w:r w:rsidR="00523423" w:rsidRPr="00D507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23423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3423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3423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3423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3423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3423" w:rsidRPr="00D5075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  <w:tc>
          <w:tcPr>
            <w:tcW w:w="4952" w:type="dxa"/>
            <w:gridSpan w:val="7"/>
          </w:tcPr>
          <w:p w14:paraId="5C77B4EE" w14:textId="04112BC8" w:rsidR="007D480E" w:rsidRPr="00D50754" w:rsidRDefault="00D50754" w:rsidP="0052230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Telefon</w:t>
            </w:r>
            <w:r w:rsidR="007D480E" w:rsidRPr="00D50754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523423" w:rsidRPr="00D5075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523423" w:rsidRPr="00D5075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523423" w:rsidRPr="00D50754">
              <w:rPr>
                <w:rFonts w:asciiTheme="minorHAnsi" w:hAnsiTheme="minorHAnsi" w:cstheme="minorHAnsi"/>
                <w:sz w:val="20"/>
              </w:rPr>
            </w:r>
            <w:r w:rsidR="00523423" w:rsidRPr="00D507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23423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3423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3423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3423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3423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3423" w:rsidRPr="00D5075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2230C" w:rsidRPr="00D50754" w14:paraId="3E46CF58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551"/>
        </w:trPr>
        <w:tc>
          <w:tcPr>
            <w:tcW w:w="5276" w:type="dxa"/>
            <w:gridSpan w:val="6"/>
            <w:tcBorders>
              <w:bottom w:val="single" w:sz="4" w:space="0" w:color="auto"/>
            </w:tcBorders>
          </w:tcPr>
          <w:p w14:paraId="38218012" w14:textId="77777777" w:rsidR="00D50754" w:rsidRDefault="00D50754" w:rsidP="0052230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Referanse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t>* (</w:t>
            </w:r>
            <w:r>
              <w:rPr>
                <w:rFonts w:asciiTheme="minorHAnsi" w:hAnsiTheme="minorHAnsi" w:cstheme="minorHAnsi"/>
                <w:sz w:val="20"/>
              </w:rPr>
              <w:t>skrives ut på rapport og faktura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t>):</w:t>
            </w:r>
          </w:p>
          <w:p w14:paraId="227E574C" w14:textId="2794E665" w:rsidR="0052230C" w:rsidRPr="00D50754" w:rsidRDefault="0052230C" w:rsidP="0052230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D5075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0"/>
              </w:rPr>
            </w:r>
            <w:r w:rsidRPr="00D507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D50754">
              <w:rPr>
                <w:rFonts w:asciiTheme="minorHAnsi" w:hAnsiTheme="minorHAnsi" w:cstheme="minorHAnsi"/>
                <w:sz w:val="20"/>
              </w:rPr>
              <w:br/>
              <w:t xml:space="preserve">*Max 1 </w:t>
            </w:r>
            <w:r w:rsidR="00D50754">
              <w:rPr>
                <w:rFonts w:asciiTheme="minorHAnsi" w:hAnsiTheme="minorHAnsi" w:cstheme="minorHAnsi"/>
                <w:sz w:val="20"/>
              </w:rPr>
              <w:t xml:space="preserve">unik referanse per </w:t>
            </w:r>
            <w:proofErr w:type="spellStart"/>
            <w:r w:rsidR="00D50754">
              <w:rPr>
                <w:rFonts w:asciiTheme="minorHAnsi" w:hAnsiTheme="minorHAnsi" w:cstheme="minorHAnsi"/>
                <w:sz w:val="20"/>
              </w:rPr>
              <w:t>rekv.skjema</w:t>
            </w:r>
            <w:proofErr w:type="spellEnd"/>
            <w:r w:rsidR="00D50754">
              <w:rPr>
                <w:rFonts w:asciiTheme="minorHAnsi" w:hAnsiTheme="minorHAnsi" w:cstheme="minorHAnsi"/>
                <w:sz w:val="20"/>
              </w:rPr>
              <w:t>/oppdrag</w:t>
            </w:r>
          </w:p>
        </w:tc>
        <w:tc>
          <w:tcPr>
            <w:tcW w:w="4952" w:type="dxa"/>
            <w:gridSpan w:val="7"/>
            <w:tcBorders>
              <w:bottom w:val="single" w:sz="4" w:space="0" w:color="auto"/>
            </w:tcBorders>
          </w:tcPr>
          <w:p w14:paraId="0F30613B" w14:textId="45634C1A" w:rsidR="0052230C" w:rsidRPr="00D50754" w:rsidRDefault="0052230C" w:rsidP="0052230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50754">
              <w:rPr>
                <w:rFonts w:asciiTheme="minorHAnsi" w:hAnsiTheme="minorHAnsi" w:cstheme="minorHAnsi"/>
                <w:sz w:val="20"/>
              </w:rPr>
              <w:t>Attn</w:t>
            </w:r>
            <w:proofErr w:type="spellEnd"/>
            <w:r w:rsidRPr="00D50754">
              <w:rPr>
                <w:rFonts w:asciiTheme="minorHAnsi" w:hAnsiTheme="minorHAnsi" w:cstheme="minorHAnsi"/>
                <w:sz w:val="20"/>
              </w:rPr>
              <w:t>. (</w:t>
            </w:r>
            <w:r w:rsidR="00D50754">
              <w:rPr>
                <w:rFonts w:asciiTheme="minorHAnsi" w:hAnsiTheme="minorHAnsi" w:cstheme="minorHAnsi"/>
                <w:sz w:val="20"/>
              </w:rPr>
              <w:t>skrives ut på rapport og faktura</w:t>
            </w:r>
            <w:r w:rsidRPr="00D50754">
              <w:rPr>
                <w:rFonts w:asciiTheme="minorHAnsi" w:hAnsiTheme="minorHAnsi" w:cstheme="minorHAnsi"/>
                <w:sz w:val="20"/>
              </w:rPr>
              <w:t>):</w:t>
            </w:r>
          </w:p>
          <w:p w14:paraId="2D089B9E" w14:textId="6C74BB0E" w:rsidR="0052230C" w:rsidRPr="00D50754" w:rsidRDefault="0052230C" w:rsidP="0052230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D5075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0"/>
              </w:rPr>
            </w:r>
            <w:r w:rsidRPr="00D507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5075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2230C" w:rsidRPr="00D50754" w14:paraId="59A0893E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416"/>
        </w:trPr>
        <w:tc>
          <w:tcPr>
            <w:tcW w:w="10228" w:type="dxa"/>
            <w:gridSpan w:val="13"/>
            <w:tcBorders>
              <w:bottom w:val="single" w:sz="4" w:space="0" w:color="auto"/>
            </w:tcBorders>
          </w:tcPr>
          <w:p w14:paraId="006DE86D" w14:textId="77777777" w:rsidR="0052230C" w:rsidRDefault="00D50754" w:rsidP="0052230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Fakturaadresse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kst6"/>
            <w:r w:rsidR="0052230C" w:rsidRPr="00D5075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52230C" w:rsidRPr="00D50754">
              <w:rPr>
                <w:rFonts w:asciiTheme="minorHAnsi" w:hAnsiTheme="minorHAnsi" w:cstheme="minorHAnsi"/>
                <w:sz w:val="20"/>
              </w:rPr>
            </w:r>
            <w:r w:rsidR="0052230C" w:rsidRPr="00D5075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="0052230C" w:rsidRPr="00D5075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89A7C54" w14:textId="6671CFDA" w:rsidR="007A267A" w:rsidRPr="00D50754" w:rsidRDefault="007A267A" w:rsidP="0052230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230C" w:rsidRPr="00D50754" w14:paraId="60040E4B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5276" w:type="dxa"/>
            <w:gridSpan w:val="6"/>
            <w:tcBorders>
              <w:top w:val="single" w:sz="4" w:space="0" w:color="auto"/>
            </w:tcBorders>
          </w:tcPr>
          <w:p w14:paraId="7EBDEA8F" w14:textId="1F107C3C" w:rsidR="0052230C" w:rsidRPr="00D50754" w:rsidRDefault="00D50754" w:rsidP="0052230C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Prøvested</w:t>
            </w:r>
            <w:r w:rsidR="0052230C" w:rsidRPr="00D50754">
              <w:rPr>
                <w:rFonts w:asciiTheme="minorHAnsi" w:hAnsiTheme="minorHAnsi" w:cstheme="minorHAnsi"/>
                <w:b/>
                <w:bCs/>
                <w:sz w:val="20"/>
              </w:rPr>
              <w:t xml:space="preserve">: </w:t>
            </w:r>
            <w:r w:rsidR="0052230C" w:rsidRPr="00D5075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kst7"/>
            <w:r w:rsidR="0052230C" w:rsidRPr="00D50754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52230C" w:rsidRPr="00D50754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52230C" w:rsidRPr="00D5075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52230C" w:rsidRPr="00D5075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4952" w:type="dxa"/>
            <w:gridSpan w:val="7"/>
            <w:tcBorders>
              <w:top w:val="single" w:sz="4" w:space="0" w:color="auto"/>
            </w:tcBorders>
          </w:tcPr>
          <w:p w14:paraId="56DC6463" w14:textId="3EFBDA54" w:rsidR="0052230C" w:rsidRPr="00D50754" w:rsidRDefault="00D50754" w:rsidP="0052230C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Prøvetaker</w:t>
            </w:r>
            <w:r w:rsidR="0052230C" w:rsidRPr="00D50754">
              <w:rPr>
                <w:rFonts w:asciiTheme="minorHAnsi" w:hAnsiTheme="minorHAnsi" w:cstheme="minorHAnsi"/>
                <w:b/>
                <w:bCs/>
                <w:sz w:val="20"/>
              </w:rPr>
              <w:t xml:space="preserve">: </w:t>
            </w:r>
            <w:r w:rsidR="0052230C" w:rsidRPr="00D5075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230C" w:rsidRPr="00D50754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52230C" w:rsidRPr="00D50754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52230C" w:rsidRPr="00D5075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52230C" w:rsidRPr="00D5075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52230C" w:rsidRPr="00D5075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</w:tr>
      <w:tr w:rsidR="0052230C" w:rsidRPr="00D50754" w14:paraId="2FCF59B2" w14:textId="77777777" w:rsidTr="0044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6A53568" w14:textId="77777777" w:rsidR="0052230C" w:rsidRPr="00D50754" w:rsidRDefault="0052230C" w:rsidP="0052230C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0754">
              <w:rPr>
                <w:rFonts w:asciiTheme="minorHAnsi" w:hAnsiTheme="minorHAnsi" w:cstheme="minorHAnsi"/>
                <w:sz w:val="8"/>
              </w:rPr>
              <w:t xml:space="preserve">       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AFE884F" w14:textId="4CA8C099" w:rsidR="0052230C" w:rsidRPr="00D50754" w:rsidRDefault="00D50754" w:rsidP="0052230C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Prøvemateriale/beskrivelse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1C01B02" w14:textId="6699D98B" w:rsidR="0052230C" w:rsidRPr="00D50754" w:rsidRDefault="0052230C" w:rsidP="00D50754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0754">
              <w:rPr>
                <w:rFonts w:asciiTheme="minorHAnsi" w:hAnsiTheme="minorHAnsi" w:cstheme="minorHAnsi"/>
                <w:b/>
                <w:bCs/>
                <w:sz w:val="20"/>
              </w:rPr>
              <w:t>E</w:t>
            </w:r>
            <w:r w:rsidR="00D50754">
              <w:rPr>
                <w:rFonts w:asciiTheme="minorHAnsi" w:hAnsiTheme="minorHAnsi" w:cstheme="minorHAnsi"/>
                <w:b/>
                <w:bCs/>
                <w:sz w:val="20"/>
              </w:rPr>
              <w:t>kstern prøve-I</w:t>
            </w:r>
            <w:r w:rsidRPr="00D50754">
              <w:rPr>
                <w:rFonts w:asciiTheme="minorHAnsi" w:hAnsiTheme="minorHAnsi" w:cstheme="minorHAnsi"/>
                <w:b/>
                <w:bCs/>
                <w:sz w:val="20"/>
              </w:rPr>
              <w:t>D</w:t>
            </w:r>
            <w:r w:rsidR="00D50754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D50754"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 w:rsidR="00D50754">
              <w:rPr>
                <w:rFonts w:asciiTheme="minorHAnsi" w:hAnsiTheme="minorHAnsi" w:cstheme="minorHAnsi"/>
                <w:b/>
                <w:bCs/>
                <w:sz w:val="20"/>
              </w:rPr>
              <w:t>inntil 20 tegn</w:t>
            </w:r>
            <w:r w:rsidRPr="00D50754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1D91389" w14:textId="1A6A1987" w:rsidR="0052230C" w:rsidRPr="00D50754" w:rsidRDefault="00D50754" w:rsidP="0052230C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Dato prøveuttak</w:t>
            </w:r>
          </w:p>
        </w:tc>
      </w:tr>
      <w:tr w:rsidR="0052230C" w:rsidRPr="00D50754" w14:paraId="51512B77" w14:textId="77777777" w:rsidTr="0044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40B0BCEF" w14:textId="77777777" w:rsidR="0052230C" w:rsidRPr="00D50754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671" w:type="dxa"/>
            <w:gridSpan w:val="4"/>
          </w:tcPr>
          <w:p w14:paraId="574CEA4D" w14:textId="6A3CCE55" w:rsidR="0052230C" w:rsidRPr="00D50754" w:rsidRDefault="0052230C" w:rsidP="0052230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kst8"/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3544" w:type="dxa"/>
            <w:gridSpan w:val="6"/>
          </w:tcPr>
          <w:p w14:paraId="3CC55EC5" w14:textId="375F7D26" w:rsidR="0052230C" w:rsidRPr="00D50754" w:rsidRDefault="0052230C" w:rsidP="0052230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kst9"/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2431" w:type="dxa"/>
            <w:gridSpan w:val="2"/>
          </w:tcPr>
          <w:p w14:paraId="7AD17A63" w14:textId="50E76147" w:rsidR="0052230C" w:rsidRPr="00D50754" w:rsidRDefault="0052230C" w:rsidP="0052230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bookmarkStart w:id="6" w:name="Tekst10"/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52230C" w:rsidRPr="00D50754" w14:paraId="6F6C1010" w14:textId="77777777" w:rsidTr="0044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31FD45AE" w14:textId="77777777" w:rsidR="0052230C" w:rsidRPr="00D50754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671" w:type="dxa"/>
            <w:gridSpan w:val="4"/>
          </w:tcPr>
          <w:p w14:paraId="5C66E8B2" w14:textId="596C92B4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6"/>
          </w:tcPr>
          <w:p w14:paraId="72F9CF40" w14:textId="5A653BDE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7490BB3D" w14:textId="6AF87C88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D50754" w14:paraId="41379588" w14:textId="77777777" w:rsidTr="0044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1FB12E39" w14:textId="77777777" w:rsidR="0052230C" w:rsidRPr="00D50754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671" w:type="dxa"/>
            <w:gridSpan w:val="4"/>
          </w:tcPr>
          <w:p w14:paraId="6B4716A6" w14:textId="5133BBAE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6"/>
          </w:tcPr>
          <w:p w14:paraId="213CC542" w14:textId="1338D39F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33683EA2" w14:textId="5CB60B2F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D50754" w14:paraId="161F694C" w14:textId="77777777" w:rsidTr="0044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0C706397" w14:textId="77777777" w:rsidR="0052230C" w:rsidRPr="00D50754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671" w:type="dxa"/>
            <w:gridSpan w:val="4"/>
          </w:tcPr>
          <w:p w14:paraId="4EA961E2" w14:textId="05572191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6"/>
          </w:tcPr>
          <w:p w14:paraId="531D069F" w14:textId="4AF6B91F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1B93F4B4" w14:textId="76E7A87F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D50754" w14:paraId="5EDFCDD8" w14:textId="77777777" w:rsidTr="0044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4E173C29" w14:textId="77777777" w:rsidR="0052230C" w:rsidRPr="00D50754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671" w:type="dxa"/>
            <w:gridSpan w:val="4"/>
          </w:tcPr>
          <w:p w14:paraId="6C6BC988" w14:textId="33B6A8E3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6"/>
          </w:tcPr>
          <w:p w14:paraId="7E1F6209" w14:textId="202BB128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1500E863" w14:textId="59D9949C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D50754" w14:paraId="09014B1D" w14:textId="77777777" w:rsidTr="0044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4AE8B3EE" w14:textId="77777777" w:rsidR="0052230C" w:rsidRPr="00D50754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671" w:type="dxa"/>
            <w:gridSpan w:val="4"/>
          </w:tcPr>
          <w:p w14:paraId="5C4B90D8" w14:textId="3E22F765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6"/>
          </w:tcPr>
          <w:p w14:paraId="5A009113" w14:textId="02A56366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62CA613D" w14:textId="5C048037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D50754" w14:paraId="02B8A4C4" w14:textId="77777777" w:rsidTr="0044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11AB44DF" w14:textId="77777777" w:rsidR="0052230C" w:rsidRPr="00D50754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671" w:type="dxa"/>
            <w:gridSpan w:val="4"/>
          </w:tcPr>
          <w:p w14:paraId="727DCE5D" w14:textId="205790CC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6"/>
          </w:tcPr>
          <w:p w14:paraId="5F62BE31" w14:textId="36019DB5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6A275A1B" w14:textId="79FC265D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D50754" w14:paraId="5E2D85FD" w14:textId="77777777" w:rsidTr="0044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00959659" w14:textId="77777777" w:rsidR="0052230C" w:rsidRPr="00D50754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671" w:type="dxa"/>
            <w:gridSpan w:val="4"/>
          </w:tcPr>
          <w:p w14:paraId="05B58F15" w14:textId="1C8F22CC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6"/>
          </w:tcPr>
          <w:p w14:paraId="213ECC53" w14:textId="2A571BBA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01315F9C" w14:textId="7E74EF85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D50754" w14:paraId="1F86E0A3" w14:textId="77777777" w:rsidTr="0044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137A1C19" w14:textId="77777777" w:rsidR="0052230C" w:rsidRPr="00D50754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671" w:type="dxa"/>
            <w:gridSpan w:val="4"/>
          </w:tcPr>
          <w:p w14:paraId="4E949A36" w14:textId="15480512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6"/>
          </w:tcPr>
          <w:p w14:paraId="35ECED1F" w14:textId="73C48C95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5D51A07E" w14:textId="66FADF92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D50754" w14:paraId="2AF8F3F5" w14:textId="77777777" w:rsidTr="0044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14647F0C" w14:textId="77777777" w:rsidR="0052230C" w:rsidRPr="00D50754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671" w:type="dxa"/>
            <w:gridSpan w:val="4"/>
          </w:tcPr>
          <w:p w14:paraId="6E6A9AD1" w14:textId="2699A0A5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6"/>
          </w:tcPr>
          <w:p w14:paraId="0AC22B41" w14:textId="72171BD9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560222AC" w14:textId="77FB521D" w:rsidR="0052230C" w:rsidRPr="00D50754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 w:rsidRPr="00D5075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Pr="00D5075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22"/>
              </w:rPr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5075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D50754" w14:paraId="14744300" w14:textId="77777777" w:rsidTr="0044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8"/>
        </w:trPr>
        <w:tc>
          <w:tcPr>
            <w:tcW w:w="2412" w:type="dxa"/>
            <w:gridSpan w:val="2"/>
          </w:tcPr>
          <w:p w14:paraId="2BB3BED2" w14:textId="414351CD" w:rsidR="0052230C" w:rsidRPr="00D50754" w:rsidRDefault="0052230C" w:rsidP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D50754">
              <w:rPr>
                <w:rFonts w:asciiTheme="minorHAnsi" w:hAnsiTheme="minorHAnsi" w:cstheme="minorHAnsi"/>
                <w:b/>
                <w:bCs/>
              </w:rPr>
              <w:t>Analy</w:t>
            </w:r>
            <w:r w:rsidR="00D50754">
              <w:rPr>
                <w:rFonts w:asciiTheme="minorHAnsi" w:hAnsiTheme="minorHAnsi" w:cstheme="minorHAnsi"/>
                <w:b/>
                <w:bCs/>
              </w:rPr>
              <w:t>semetode</w:t>
            </w:r>
            <w:r w:rsidRPr="00D50754">
              <w:rPr>
                <w:rFonts w:asciiTheme="minorHAnsi" w:hAnsiTheme="minorHAnsi" w:cstheme="minorHAnsi"/>
                <w:b/>
                <w:bCs/>
              </w:rPr>
              <w:t>(</w:t>
            </w:r>
            <w:r w:rsidR="00D50754">
              <w:rPr>
                <w:rFonts w:asciiTheme="minorHAnsi" w:hAnsiTheme="minorHAnsi" w:cstheme="minorHAnsi"/>
                <w:b/>
                <w:bCs/>
              </w:rPr>
              <w:t>r</w:t>
            </w:r>
            <w:r w:rsidRPr="00D50754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9AC3656" w14:textId="79F8A858" w:rsidR="0052230C" w:rsidRPr="00D50754" w:rsidRDefault="0052230C" w:rsidP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64" w:type="dxa"/>
            <w:gridSpan w:val="4"/>
          </w:tcPr>
          <w:p w14:paraId="6AC88F18" w14:textId="7A7E38BB" w:rsidR="0052230C" w:rsidRPr="00D50754" w:rsidRDefault="0052230C" w:rsidP="0052230C">
            <w:pPr>
              <w:spacing w:after="0"/>
              <w:rPr>
                <w:rFonts w:asciiTheme="minorHAnsi" w:hAnsiTheme="minorHAnsi" w:cstheme="minorHAnsi"/>
              </w:rPr>
            </w:pPr>
            <w:r w:rsidRPr="00D50754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754">
              <w:rPr>
                <w:rFonts w:asciiTheme="minorHAnsi" w:hAnsiTheme="minorHAnsi" w:cstheme="minorHAnsi"/>
              </w:rPr>
              <w:instrText xml:space="preserve"> FORMCHECKBOX </w:instrText>
            </w:r>
            <w:r w:rsidR="00BB3620">
              <w:rPr>
                <w:rFonts w:asciiTheme="minorHAnsi" w:hAnsiTheme="minorHAnsi" w:cstheme="minorHAnsi"/>
              </w:rPr>
            </w:r>
            <w:r w:rsidR="00BB3620">
              <w:rPr>
                <w:rFonts w:asciiTheme="minorHAnsi" w:hAnsiTheme="minorHAnsi" w:cstheme="minorHAnsi"/>
              </w:rPr>
              <w:fldChar w:fldCharType="separate"/>
            </w:r>
            <w:r w:rsidRPr="00D50754">
              <w:rPr>
                <w:rFonts w:asciiTheme="minorHAnsi" w:hAnsiTheme="minorHAnsi" w:cstheme="minorHAnsi"/>
              </w:rPr>
              <w:fldChar w:fldCharType="end"/>
            </w:r>
            <w:r w:rsidRPr="00D50754">
              <w:rPr>
                <w:rFonts w:asciiTheme="minorHAnsi" w:hAnsiTheme="minorHAnsi" w:cstheme="minorHAnsi"/>
              </w:rPr>
              <w:t xml:space="preserve"> </w:t>
            </w:r>
            <w:r w:rsidRPr="00D50754">
              <w:rPr>
                <w:rFonts w:asciiTheme="minorHAnsi" w:hAnsiTheme="minorHAnsi" w:cstheme="minorHAnsi"/>
                <w:b/>
                <w:sz w:val="20"/>
              </w:rPr>
              <w:t xml:space="preserve">M93 </w:t>
            </w:r>
            <w:r w:rsidR="0044744C">
              <w:rPr>
                <w:rFonts w:asciiTheme="minorHAnsi" w:hAnsiTheme="minorHAnsi" w:cstheme="minorHAnsi"/>
                <w:b/>
                <w:sz w:val="20"/>
              </w:rPr>
              <w:t>og</w:t>
            </w:r>
            <w:r w:rsidRPr="00D50754">
              <w:rPr>
                <w:rFonts w:asciiTheme="minorHAnsi" w:hAnsiTheme="minorHAnsi" w:cstheme="minorHAnsi"/>
                <w:b/>
                <w:sz w:val="20"/>
              </w:rPr>
              <w:t xml:space="preserve"> M86 </w:t>
            </w:r>
            <w:r w:rsidRPr="00D50754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D50754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44744C">
              <w:rPr>
                <w:rFonts w:asciiTheme="minorHAnsi" w:hAnsiTheme="minorHAnsi" w:cstheme="minorHAnsi"/>
                <w:sz w:val="16"/>
                <w:szCs w:val="16"/>
              </w:rPr>
              <w:t>egge multimetodene</w:t>
            </w:r>
            <w:r w:rsidRPr="00D50754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="0044744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50754">
              <w:rPr>
                <w:rFonts w:asciiTheme="minorHAnsi" w:hAnsiTheme="minorHAnsi" w:cstheme="minorHAnsi"/>
                <w:sz w:val="16"/>
                <w:szCs w:val="16"/>
              </w:rPr>
              <w:t xml:space="preserve">GC-MS/MS </w:t>
            </w:r>
            <w:r w:rsidR="0044744C"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Pr="00D50754">
              <w:rPr>
                <w:rFonts w:asciiTheme="minorHAnsi" w:hAnsiTheme="minorHAnsi" w:cstheme="minorHAnsi"/>
                <w:sz w:val="16"/>
                <w:szCs w:val="16"/>
              </w:rPr>
              <w:t xml:space="preserve"> LC-MS/MS</w:t>
            </w:r>
          </w:p>
        </w:tc>
        <w:tc>
          <w:tcPr>
            <w:tcW w:w="1245" w:type="dxa"/>
            <w:gridSpan w:val="2"/>
          </w:tcPr>
          <w:p w14:paraId="2B2670CC" w14:textId="5538D152" w:rsidR="0052230C" w:rsidRPr="00BB3620" w:rsidRDefault="0052230C" w:rsidP="0052230C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D50754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62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BB3620">
              <w:rPr>
                <w:rFonts w:asciiTheme="minorHAnsi" w:hAnsiTheme="minorHAnsi" w:cstheme="minorHAnsi"/>
              </w:rPr>
            </w:r>
            <w:r w:rsidR="00BB3620">
              <w:rPr>
                <w:rFonts w:asciiTheme="minorHAnsi" w:hAnsiTheme="minorHAnsi" w:cstheme="minorHAnsi"/>
              </w:rPr>
              <w:fldChar w:fldCharType="separate"/>
            </w:r>
            <w:r w:rsidRPr="00D50754">
              <w:rPr>
                <w:rFonts w:asciiTheme="minorHAnsi" w:hAnsiTheme="minorHAnsi" w:cstheme="minorHAnsi"/>
              </w:rPr>
              <w:fldChar w:fldCharType="end"/>
            </w:r>
            <w:r w:rsidRPr="00BB362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B3620">
              <w:rPr>
                <w:rFonts w:asciiTheme="minorHAnsi" w:hAnsiTheme="minorHAnsi" w:cstheme="minorHAnsi"/>
                <w:b/>
                <w:sz w:val="20"/>
                <w:lang w:val="en-US"/>
              </w:rPr>
              <w:t>M93</w:t>
            </w:r>
            <w:r w:rsidRPr="00BB3620">
              <w:rPr>
                <w:rFonts w:asciiTheme="minorHAnsi" w:hAnsiTheme="minorHAnsi" w:cstheme="minorHAnsi"/>
                <w:lang w:val="en-US"/>
              </w:rPr>
              <w:br/>
            </w:r>
            <w:r w:rsidRPr="00BB362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GC-MS/MS </w:t>
            </w:r>
            <w:r w:rsidR="0044744C" w:rsidRPr="00BB362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  <w:r w:rsidRPr="00BB362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multi</w:t>
            </w:r>
          </w:p>
        </w:tc>
        <w:tc>
          <w:tcPr>
            <w:tcW w:w="1276" w:type="dxa"/>
            <w:gridSpan w:val="3"/>
          </w:tcPr>
          <w:p w14:paraId="7CC21D4B" w14:textId="77777777" w:rsidR="0052230C" w:rsidRPr="00BB3620" w:rsidRDefault="0052230C" w:rsidP="0052230C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D50754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62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BB3620">
              <w:rPr>
                <w:rFonts w:asciiTheme="minorHAnsi" w:hAnsiTheme="minorHAnsi" w:cstheme="minorHAnsi"/>
              </w:rPr>
            </w:r>
            <w:r w:rsidR="00BB3620">
              <w:rPr>
                <w:rFonts w:asciiTheme="minorHAnsi" w:hAnsiTheme="minorHAnsi" w:cstheme="minorHAnsi"/>
              </w:rPr>
              <w:fldChar w:fldCharType="separate"/>
            </w:r>
            <w:r w:rsidRPr="00D50754">
              <w:rPr>
                <w:rFonts w:asciiTheme="minorHAnsi" w:hAnsiTheme="minorHAnsi" w:cstheme="minorHAnsi"/>
              </w:rPr>
              <w:fldChar w:fldCharType="end"/>
            </w:r>
            <w:r w:rsidRPr="00BB362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B3620">
              <w:rPr>
                <w:rFonts w:asciiTheme="minorHAnsi" w:hAnsiTheme="minorHAnsi" w:cstheme="minorHAnsi"/>
                <w:b/>
                <w:sz w:val="20"/>
                <w:lang w:val="en-US"/>
              </w:rPr>
              <w:t>M86</w:t>
            </w:r>
            <w:r w:rsidRPr="00BB3620">
              <w:rPr>
                <w:rFonts w:asciiTheme="minorHAnsi" w:hAnsiTheme="minorHAnsi" w:cstheme="minorHAnsi"/>
                <w:lang w:val="en-US"/>
              </w:rPr>
              <w:br/>
            </w:r>
            <w:r w:rsidRPr="00BB362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LC-MS/MS multi</w:t>
            </w:r>
          </w:p>
        </w:tc>
        <w:tc>
          <w:tcPr>
            <w:tcW w:w="2431" w:type="dxa"/>
            <w:gridSpan w:val="2"/>
          </w:tcPr>
          <w:p w14:paraId="731F57B2" w14:textId="614CAA94" w:rsidR="0052230C" w:rsidRPr="0044744C" w:rsidRDefault="0052230C" w:rsidP="0052230C">
            <w:pPr>
              <w:spacing w:before="4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50754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754">
              <w:rPr>
                <w:rFonts w:asciiTheme="minorHAnsi" w:hAnsiTheme="minorHAnsi" w:cstheme="minorHAnsi"/>
              </w:rPr>
              <w:instrText xml:space="preserve"> FORMCHECKBOX </w:instrText>
            </w:r>
            <w:r w:rsidR="00BB3620">
              <w:rPr>
                <w:rFonts w:asciiTheme="minorHAnsi" w:hAnsiTheme="minorHAnsi" w:cstheme="minorHAnsi"/>
              </w:rPr>
            </w:r>
            <w:r w:rsidR="00BB3620">
              <w:rPr>
                <w:rFonts w:asciiTheme="minorHAnsi" w:hAnsiTheme="minorHAnsi" w:cstheme="minorHAnsi"/>
              </w:rPr>
              <w:fldChar w:fldCharType="separate"/>
            </w:r>
            <w:r w:rsidRPr="00D50754">
              <w:rPr>
                <w:rFonts w:asciiTheme="minorHAnsi" w:hAnsiTheme="minorHAnsi" w:cstheme="minorHAnsi"/>
              </w:rPr>
              <w:fldChar w:fldCharType="end"/>
            </w:r>
            <w:r w:rsidRPr="00D5075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50754">
              <w:rPr>
                <w:rFonts w:asciiTheme="minorHAnsi" w:hAnsiTheme="minorHAnsi" w:cstheme="minorHAnsi"/>
                <w:b/>
                <w:bCs/>
                <w:sz w:val="20"/>
              </w:rPr>
              <w:t>M77</w:t>
            </w:r>
            <w:r w:rsidRPr="00D50754">
              <w:rPr>
                <w:rFonts w:asciiTheme="minorHAnsi" w:hAnsiTheme="minorHAnsi" w:cstheme="minorHAnsi"/>
              </w:rPr>
              <w:br/>
            </w:r>
            <w:r w:rsidRPr="00D50754">
              <w:rPr>
                <w:rFonts w:asciiTheme="minorHAnsi" w:hAnsiTheme="minorHAnsi" w:cstheme="minorHAnsi"/>
                <w:sz w:val="16"/>
                <w:szCs w:val="16"/>
              </w:rPr>
              <w:t>LC-MS/MS</w:t>
            </w:r>
            <w:r w:rsidR="004474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4744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44744C" w:rsidRPr="0044744C">
              <w:rPr>
                <w:rFonts w:asciiTheme="minorHAnsi" w:hAnsiTheme="minorHAnsi" w:cstheme="minorHAnsi"/>
                <w:sz w:val="16"/>
                <w:szCs w:val="16"/>
              </w:rPr>
              <w:t xml:space="preserve">Lineære </w:t>
            </w:r>
            <w:proofErr w:type="spellStart"/>
            <w:r w:rsidR="0044744C" w:rsidRPr="0044744C">
              <w:rPr>
                <w:rFonts w:asciiTheme="minorHAnsi" w:hAnsiTheme="minorHAnsi" w:cstheme="minorHAnsi"/>
                <w:sz w:val="16"/>
                <w:szCs w:val="16"/>
              </w:rPr>
              <w:t>alkoholetoksilater</w:t>
            </w:r>
            <w:proofErr w:type="spellEnd"/>
          </w:p>
        </w:tc>
      </w:tr>
      <w:tr w:rsidR="0053490E" w:rsidRPr="00D50754" w14:paraId="2EAF3E5D" w14:textId="77777777" w:rsidTr="00A04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41" w:type="dxa"/>
            <w:gridSpan w:val="4"/>
          </w:tcPr>
          <w:p w14:paraId="32F6BD07" w14:textId="2ED4A0BF" w:rsidR="0053490E" w:rsidRPr="0053490E" w:rsidRDefault="0053490E" w:rsidP="0052230C">
            <w:pPr>
              <w:spacing w:after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D50754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0E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BB3620">
              <w:rPr>
                <w:rFonts w:asciiTheme="minorHAnsi" w:hAnsiTheme="minorHAnsi" w:cstheme="minorHAnsi"/>
              </w:rPr>
            </w:r>
            <w:r w:rsidR="00BB3620">
              <w:rPr>
                <w:rFonts w:asciiTheme="minorHAnsi" w:hAnsiTheme="minorHAnsi" w:cstheme="minorHAnsi"/>
              </w:rPr>
              <w:fldChar w:fldCharType="separate"/>
            </w:r>
            <w:r w:rsidRPr="00D50754">
              <w:rPr>
                <w:rFonts w:asciiTheme="minorHAnsi" w:hAnsiTheme="minorHAnsi" w:cstheme="minorHAnsi"/>
              </w:rPr>
              <w:fldChar w:fldCharType="end"/>
            </w:r>
            <w:r w:rsidRPr="0053490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3490E">
              <w:rPr>
                <w:rFonts w:asciiTheme="minorHAnsi" w:hAnsiTheme="minorHAnsi" w:cstheme="minorHAnsi"/>
                <w:b/>
                <w:bCs/>
                <w:sz w:val="20"/>
                <w:szCs w:val="16"/>
                <w:lang w:val="en-US"/>
              </w:rPr>
              <w:t>M121</w:t>
            </w:r>
            <w:r w:rsidRPr="0053490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53490E">
              <w:rPr>
                <w:rFonts w:asciiTheme="minorHAnsi" w:hAnsiTheme="minorHAnsi" w:cstheme="minorHAnsi"/>
                <w:sz w:val="16"/>
                <w:lang w:val="en-US"/>
              </w:rPr>
              <w:t xml:space="preserve">Screening EFS </w:t>
            </w:r>
            <w:proofErr w:type="spellStart"/>
            <w:r>
              <w:rPr>
                <w:rFonts w:asciiTheme="minorHAnsi" w:hAnsiTheme="minorHAnsi" w:cstheme="minorHAnsi"/>
                <w:sz w:val="16"/>
                <w:lang w:val="en-US"/>
              </w:rPr>
              <w:t>pesticider</w:t>
            </w:r>
            <w:proofErr w:type="spellEnd"/>
            <w:r>
              <w:rPr>
                <w:rFonts w:asciiTheme="minorHAnsi" w:hAnsiTheme="minorHAnsi" w:cstheme="minorHAnsi"/>
                <w:sz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lang w:val="en-US"/>
              </w:rPr>
              <w:br/>
            </w:r>
            <w:r w:rsidRPr="0053490E">
              <w:rPr>
                <w:rFonts w:asciiTheme="minorHAnsi" w:hAnsiTheme="minorHAnsi" w:cstheme="minorHAnsi"/>
                <w:sz w:val="16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lang w:val="en-US"/>
              </w:rPr>
              <w:t xml:space="preserve">ca. 800 </w:t>
            </w:r>
            <w:proofErr w:type="spellStart"/>
            <w:r>
              <w:rPr>
                <w:rFonts w:asciiTheme="minorHAnsi" w:hAnsiTheme="minorHAnsi" w:cstheme="minorHAnsi"/>
                <w:sz w:val="16"/>
                <w:lang w:val="en-US"/>
              </w:rPr>
              <w:t>stoffer</w:t>
            </w:r>
            <w:proofErr w:type="spellEnd"/>
            <w:r>
              <w:rPr>
                <w:rFonts w:asciiTheme="minorHAnsi" w:hAnsiTheme="minorHAnsi" w:cstheme="minorHAnsi"/>
                <w:sz w:val="16"/>
                <w:lang w:val="en-US"/>
              </w:rPr>
              <w:t xml:space="preserve">) </w:t>
            </w:r>
            <w:r w:rsidR="007A267A">
              <w:rPr>
                <w:rFonts w:asciiTheme="minorHAnsi" w:hAnsiTheme="minorHAnsi" w:cstheme="minorHAnsi"/>
                <w:sz w:val="16"/>
                <w:lang w:val="en-US"/>
              </w:rPr>
              <w:t>LC-HRMS</w:t>
            </w:r>
          </w:p>
        </w:tc>
        <w:tc>
          <w:tcPr>
            <w:tcW w:w="3563" w:type="dxa"/>
            <w:gridSpan w:val="5"/>
            <w:tcBorders>
              <w:bottom w:val="single" w:sz="4" w:space="0" w:color="auto"/>
            </w:tcBorders>
          </w:tcPr>
          <w:p w14:paraId="4F466248" w14:textId="6058B511" w:rsidR="0053490E" w:rsidRPr="0053490E" w:rsidRDefault="0053490E" w:rsidP="0052230C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D50754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0E">
              <w:rPr>
                <w:rFonts w:asciiTheme="minorHAnsi" w:hAnsiTheme="minorHAnsi" w:cstheme="minorHAnsi"/>
              </w:rPr>
              <w:instrText xml:space="preserve"> FORMCHECKBOX </w:instrText>
            </w:r>
            <w:r w:rsidR="00BB3620">
              <w:rPr>
                <w:rFonts w:asciiTheme="minorHAnsi" w:hAnsiTheme="minorHAnsi" w:cstheme="minorHAnsi"/>
              </w:rPr>
            </w:r>
            <w:r w:rsidR="00BB3620">
              <w:rPr>
                <w:rFonts w:asciiTheme="minorHAnsi" w:hAnsiTheme="minorHAnsi" w:cstheme="minorHAnsi"/>
              </w:rPr>
              <w:fldChar w:fldCharType="separate"/>
            </w:r>
            <w:r w:rsidRPr="00D50754">
              <w:rPr>
                <w:rFonts w:asciiTheme="minorHAnsi" w:hAnsiTheme="minorHAnsi" w:cstheme="minorHAnsi"/>
              </w:rPr>
              <w:fldChar w:fldCharType="end"/>
            </w:r>
            <w:r w:rsidRPr="0053490E">
              <w:rPr>
                <w:rFonts w:asciiTheme="minorHAnsi" w:hAnsiTheme="minorHAnsi" w:cstheme="minorHAnsi"/>
              </w:rPr>
              <w:t xml:space="preserve"> </w:t>
            </w:r>
            <w:r w:rsidRPr="0053490E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M125</w:t>
            </w:r>
            <w:r w:rsidRPr="0053490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3490E">
              <w:rPr>
                <w:rFonts w:asciiTheme="minorHAnsi" w:hAnsiTheme="minorHAnsi" w:cstheme="minorHAnsi"/>
                <w:sz w:val="16"/>
              </w:rPr>
              <w:t xml:space="preserve">Aminopyralid og klopyralid i jord, </w:t>
            </w:r>
            <w:r w:rsidR="00CF08BF">
              <w:rPr>
                <w:rFonts w:asciiTheme="minorHAnsi" w:hAnsiTheme="minorHAnsi" w:cstheme="minorHAnsi"/>
                <w:sz w:val="16"/>
              </w:rPr>
              <w:t>k</w:t>
            </w:r>
            <w:r w:rsidRPr="0053490E">
              <w:rPr>
                <w:rFonts w:asciiTheme="minorHAnsi" w:hAnsiTheme="minorHAnsi" w:cstheme="minorHAnsi"/>
                <w:sz w:val="16"/>
              </w:rPr>
              <w:t>ompost og gj</w:t>
            </w:r>
            <w:r>
              <w:rPr>
                <w:rFonts w:asciiTheme="minorHAnsi" w:hAnsiTheme="minorHAnsi" w:cstheme="minorHAnsi"/>
                <w:sz w:val="16"/>
              </w:rPr>
              <w:t xml:space="preserve">ødsel </w:t>
            </w:r>
            <w:r w:rsidRPr="0053490E">
              <w:rPr>
                <w:rFonts w:asciiTheme="minorHAnsi" w:hAnsiTheme="minorHAnsi" w:cstheme="minorHAnsi"/>
                <w:sz w:val="16"/>
              </w:rPr>
              <w:t>(</w:t>
            </w:r>
            <w:r>
              <w:rPr>
                <w:rFonts w:asciiTheme="minorHAnsi" w:hAnsiTheme="minorHAnsi" w:cstheme="minorHAnsi"/>
                <w:sz w:val="16"/>
              </w:rPr>
              <w:t>flytende eller pelletert</w:t>
            </w:r>
            <w:r w:rsidRPr="0053490E">
              <w:rPr>
                <w:rFonts w:asciiTheme="minorHAnsi" w:hAnsiTheme="minorHAnsi" w:cstheme="minorHAnsi"/>
                <w:sz w:val="16"/>
              </w:rPr>
              <w:t>)</w:t>
            </w:r>
            <w:r w:rsidR="007A267A">
              <w:rPr>
                <w:rFonts w:asciiTheme="minorHAnsi" w:hAnsiTheme="minorHAnsi" w:cstheme="minorHAnsi"/>
                <w:sz w:val="16"/>
              </w:rPr>
              <w:t xml:space="preserve"> LC-HRMS</w:t>
            </w:r>
          </w:p>
        </w:tc>
        <w:tc>
          <w:tcPr>
            <w:tcW w:w="3424" w:type="dxa"/>
            <w:gridSpan w:val="4"/>
            <w:tcBorders>
              <w:bottom w:val="single" w:sz="4" w:space="0" w:color="auto"/>
            </w:tcBorders>
          </w:tcPr>
          <w:p w14:paraId="3EBE898A" w14:textId="6BC853FF" w:rsidR="0053490E" w:rsidRPr="00D50754" w:rsidRDefault="0053490E" w:rsidP="0052230C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20"/>
              </w:rPr>
              <w:t>Andre metoder</w:t>
            </w:r>
            <w:r w:rsidRPr="00D50754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D50754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50754">
              <w:rPr>
                <w:rFonts w:asciiTheme="minorHAnsi" w:hAnsiTheme="minorHAnsi" w:cstheme="minorHAnsi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</w:rPr>
            </w:r>
            <w:r w:rsidRPr="00D50754">
              <w:rPr>
                <w:rFonts w:asciiTheme="minorHAnsi" w:hAnsiTheme="minorHAnsi" w:cstheme="minorHAnsi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2230C" w:rsidRPr="00D50754" w14:paraId="6793503A" w14:textId="77777777" w:rsidTr="007A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4"/>
        </w:trPr>
        <w:tc>
          <w:tcPr>
            <w:tcW w:w="10228" w:type="dxa"/>
            <w:gridSpan w:val="13"/>
          </w:tcPr>
          <w:p w14:paraId="1006951E" w14:textId="0D6433D6" w:rsidR="0052230C" w:rsidRPr="00D50754" w:rsidRDefault="007A267A" w:rsidP="0052230C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422C2">
              <w:rPr>
                <w:rFonts w:asciiTheme="minorHAnsi" w:hAnsiTheme="minorHAnsi" w:cstheme="minorHAnsi"/>
                <w:b/>
                <w:sz w:val="20"/>
              </w:rPr>
              <w:t xml:space="preserve">Normal svarfrist er 3 uker. Med </w:t>
            </w:r>
            <w:r>
              <w:rPr>
                <w:rFonts w:asciiTheme="minorHAnsi" w:hAnsiTheme="minorHAnsi" w:cstheme="minorHAnsi"/>
                <w:b/>
                <w:sz w:val="20"/>
              </w:rPr>
              <w:t>forbehold om</w:t>
            </w:r>
            <w:r w:rsidRPr="00BE38E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at</w:t>
            </w:r>
            <w:r w:rsidRPr="00BE38EC">
              <w:rPr>
                <w:rFonts w:asciiTheme="minorHAnsi" w:hAnsiTheme="minorHAnsi" w:cstheme="minorHAnsi"/>
                <w:b/>
                <w:sz w:val="20"/>
              </w:rPr>
              <w:t xml:space="preserve"> laboratoriet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har </w:t>
            </w:r>
            <w:r w:rsidRPr="00BE38EC">
              <w:rPr>
                <w:rFonts w:asciiTheme="minorHAnsi" w:hAnsiTheme="minorHAnsi" w:cstheme="minorHAnsi"/>
                <w:b/>
                <w:sz w:val="20"/>
              </w:rPr>
              <w:t>kapasitet</w:t>
            </w:r>
            <w:r>
              <w:rPr>
                <w:rFonts w:asciiTheme="minorHAnsi" w:hAnsiTheme="minorHAnsi" w:cstheme="minorHAnsi"/>
                <w:b/>
                <w:sz w:val="20"/>
              </w:rPr>
              <w:t>, kan k</w:t>
            </w:r>
            <w:r w:rsidRPr="00B422C2">
              <w:rPr>
                <w:rFonts w:asciiTheme="minorHAnsi" w:hAnsiTheme="minorHAnsi" w:cstheme="minorHAnsi"/>
                <w:b/>
                <w:sz w:val="20"/>
              </w:rPr>
              <w:t>ortere svarfrist avtales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422C2">
              <w:rPr>
                <w:rFonts w:asciiTheme="minorHAnsi" w:hAnsiTheme="minorHAnsi" w:cstheme="minorHAnsi"/>
                <w:b/>
                <w:sz w:val="20"/>
              </w:rPr>
              <w:t xml:space="preserve"> Det vil da </w:t>
            </w:r>
            <w:r w:rsidR="00DB2F20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B422C2">
              <w:rPr>
                <w:rFonts w:asciiTheme="minorHAnsi" w:hAnsiTheme="minorHAnsi" w:cstheme="minorHAnsi"/>
                <w:b/>
                <w:sz w:val="20"/>
              </w:rPr>
              <w:t>pålegges et pristillegg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og prøvene må leveres før kl. 1200 eller etter avtale.</w:t>
            </w:r>
          </w:p>
        </w:tc>
      </w:tr>
      <w:tr w:rsidR="0052230C" w:rsidRPr="00D50754" w14:paraId="36861CC5" w14:textId="77777777" w:rsidTr="00C37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47"/>
        </w:trPr>
        <w:tc>
          <w:tcPr>
            <w:tcW w:w="3241" w:type="dxa"/>
            <w:gridSpan w:val="4"/>
            <w:vAlign w:val="center"/>
          </w:tcPr>
          <w:p w14:paraId="13F8375A" w14:textId="70068064" w:rsidR="0052230C" w:rsidRPr="00D50754" w:rsidRDefault="007A267A" w:rsidP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>Svarfrist (regnes som virkedager)</w:t>
            </w:r>
            <w:r w:rsidR="0052230C" w:rsidRPr="00D50754">
              <w:rPr>
                <w:rFonts w:asciiTheme="minorHAnsi" w:hAnsiTheme="minorHAnsi" w:cstheme="minorHAnsi"/>
                <w:sz w:val="20"/>
              </w:rPr>
              <w:t>:</w:t>
            </w:r>
            <w:r w:rsidR="0052230C" w:rsidRPr="00D507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95" w:type="dxa"/>
            <w:gridSpan w:val="3"/>
            <w:vAlign w:val="center"/>
          </w:tcPr>
          <w:p w14:paraId="347028B3" w14:textId="274A0DDC" w:rsidR="0052230C" w:rsidRPr="00D50754" w:rsidRDefault="0052230C" w:rsidP="0052230C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D5075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3"/>
            <w:r w:rsidRPr="00D5075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B3620">
              <w:rPr>
                <w:rFonts w:asciiTheme="minorHAnsi" w:hAnsiTheme="minorHAnsi" w:cstheme="minorHAnsi"/>
                <w:sz w:val="20"/>
              </w:rPr>
            </w:r>
            <w:r w:rsidR="00BB362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D5075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A267A">
              <w:rPr>
                <w:rFonts w:asciiTheme="minorHAnsi" w:hAnsiTheme="minorHAnsi" w:cstheme="minorHAnsi"/>
                <w:sz w:val="20"/>
              </w:rPr>
              <w:t>Normal, 3 uker</w:t>
            </w:r>
          </w:p>
        </w:tc>
        <w:tc>
          <w:tcPr>
            <w:tcW w:w="1833" w:type="dxa"/>
            <w:gridSpan w:val="3"/>
          </w:tcPr>
          <w:p w14:paraId="2A8F3143" w14:textId="0D32BD33" w:rsidR="0052230C" w:rsidRPr="00D50754" w:rsidRDefault="0052230C" w:rsidP="0052230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5075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4"/>
            <w:r w:rsidRPr="00D5075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B3620">
              <w:rPr>
                <w:rFonts w:asciiTheme="minorHAnsi" w:hAnsiTheme="minorHAnsi" w:cstheme="minorHAnsi"/>
                <w:sz w:val="20"/>
              </w:rPr>
            </w:r>
            <w:r w:rsidR="00BB362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 w:rsidRPr="00D50754">
              <w:rPr>
                <w:rFonts w:asciiTheme="minorHAnsi" w:hAnsiTheme="minorHAnsi" w:cstheme="minorHAnsi"/>
                <w:sz w:val="20"/>
              </w:rPr>
              <w:t xml:space="preserve"> 1 </w:t>
            </w:r>
            <w:r w:rsidR="007A267A">
              <w:rPr>
                <w:rFonts w:asciiTheme="minorHAnsi" w:hAnsiTheme="minorHAnsi" w:cstheme="minorHAnsi"/>
                <w:sz w:val="20"/>
              </w:rPr>
              <w:t>uke</w:t>
            </w:r>
            <w:r w:rsidRPr="00D50754">
              <w:rPr>
                <w:rFonts w:asciiTheme="minorHAnsi" w:hAnsiTheme="minorHAnsi" w:cstheme="minorHAnsi"/>
                <w:sz w:val="20"/>
              </w:rPr>
              <w:br/>
            </w:r>
            <w:r w:rsidRPr="00D50754">
              <w:rPr>
                <w:rFonts w:asciiTheme="minorHAnsi" w:hAnsiTheme="minorHAnsi" w:cstheme="minorHAnsi"/>
                <w:sz w:val="16"/>
                <w:szCs w:val="16"/>
              </w:rPr>
              <w:t>(25</w:t>
            </w:r>
            <w:r w:rsidR="00DB2F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50754">
              <w:rPr>
                <w:rFonts w:asciiTheme="minorHAnsi" w:hAnsiTheme="minorHAnsi" w:cstheme="minorHAnsi"/>
                <w:sz w:val="16"/>
                <w:szCs w:val="16"/>
              </w:rPr>
              <w:t xml:space="preserve">% </w:t>
            </w:r>
            <w:r w:rsidR="007A267A">
              <w:rPr>
                <w:rFonts w:asciiTheme="minorHAnsi" w:hAnsiTheme="minorHAnsi" w:cstheme="minorHAnsi"/>
                <w:sz w:val="16"/>
                <w:szCs w:val="16"/>
              </w:rPr>
              <w:t>tillegg</w:t>
            </w:r>
            <w:r w:rsidRPr="00D5075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C372E7" w:rsidRPr="00D5075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372E7" w:rsidRPr="00D50754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4DD62CEC" w14:textId="55FB4D0F" w:rsidR="00C372E7" w:rsidRPr="00D50754" w:rsidRDefault="00C372E7" w:rsidP="0052230C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59" w:type="dxa"/>
            <w:gridSpan w:val="3"/>
          </w:tcPr>
          <w:p w14:paraId="2C864808" w14:textId="3951ABA5" w:rsidR="0052230C" w:rsidRPr="00D50754" w:rsidRDefault="0052230C" w:rsidP="0052230C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D5075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5"/>
            <w:r w:rsidRPr="00D5075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B3620">
              <w:rPr>
                <w:rFonts w:asciiTheme="minorHAnsi" w:hAnsiTheme="minorHAnsi" w:cstheme="minorHAnsi"/>
                <w:sz w:val="20"/>
              </w:rPr>
            </w:r>
            <w:r w:rsidR="00BB362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  <w:r w:rsidRPr="00D50754">
              <w:rPr>
                <w:rFonts w:asciiTheme="minorHAnsi" w:hAnsiTheme="minorHAnsi" w:cstheme="minorHAnsi"/>
                <w:sz w:val="20"/>
              </w:rPr>
              <w:t xml:space="preserve"> 48-72 </w:t>
            </w:r>
            <w:r w:rsidR="007A267A">
              <w:rPr>
                <w:rFonts w:asciiTheme="minorHAnsi" w:hAnsiTheme="minorHAnsi" w:cstheme="minorHAnsi"/>
                <w:sz w:val="20"/>
              </w:rPr>
              <w:t>timer</w:t>
            </w:r>
            <w:r w:rsidRPr="00D5075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50754">
              <w:rPr>
                <w:rFonts w:asciiTheme="minorHAnsi" w:hAnsiTheme="minorHAnsi" w:cstheme="minorHAnsi"/>
                <w:sz w:val="20"/>
              </w:rPr>
              <w:br/>
            </w:r>
            <w:r w:rsidRPr="00D50754">
              <w:rPr>
                <w:rFonts w:asciiTheme="minorHAnsi" w:hAnsiTheme="minorHAnsi" w:cstheme="minorHAnsi"/>
                <w:sz w:val="16"/>
                <w:szCs w:val="16"/>
              </w:rPr>
              <w:t>(50</w:t>
            </w:r>
            <w:r w:rsidR="00DB2F20">
              <w:rPr>
                <w:rFonts w:asciiTheme="minorHAnsi" w:hAnsiTheme="minorHAnsi" w:cstheme="minorHAnsi"/>
                <w:sz w:val="16"/>
                <w:szCs w:val="16"/>
              </w:rPr>
              <w:t xml:space="preserve"> % tillegg</w:t>
            </w:r>
            <w:r w:rsidRPr="00D5075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52230C" w:rsidRPr="00D50754" w14:paraId="7FCA7645" w14:textId="77777777" w:rsidTr="00AA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0228" w:type="dxa"/>
            <w:gridSpan w:val="13"/>
            <w:vAlign w:val="center"/>
          </w:tcPr>
          <w:p w14:paraId="672489E1" w14:textId="62FBAC45" w:rsidR="0052230C" w:rsidRPr="00D50754" w:rsidRDefault="00DB2F20" w:rsidP="0052230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32FD">
              <w:rPr>
                <w:rFonts w:asciiTheme="minorHAnsi" w:hAnsiTheme="minorHAnsi" w:cstheme="minorHAnsi"/>
                <w:sz w:val="18"/>
                <w:szCs w:val="18"/>
              </w:rPr>
              <w:t>Er det risiko for høye rester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av plantevernmidler i prøvene eller er prøven b</w:t>
            </w:r>
            <w:r w:rsidRPr="00564800">
              <w:rPr>
                <w:rFonts w:asciiTheme="minorHAnsi" w:hAnsiTheme="minorHAnsi" w:cstheme="minorHAnsi"/>
                <w:sz w:val="18"/>
                <w:szCs w:val="18"/>
              </w:rPr>
              <w:t>eiset såvare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?                            </w:t>
            </w:r>
            <w:r w:rsidRPr="005648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6480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80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B3620">
              <w:rPr>
                <w:rFonts w:asciiTheme="minorHAnsi" w:hAnsiTheme="minorHAnsi" w:cstheme="minorHAnsi"/>
                <w:sz w:val="20"/>
              </w:rPr>
            </w:r>
            <w:r w:rsidR="00BB362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6480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564800">
              <w:rPr>
                <w:rFonts w:asciiTheme="minorHAnsi" w:hAnsiTheme="minorHAnsi" w:cstheme="minorHAnsi"/>
                <w:sz w:val="20"/>
              </w:rPr>
              <w:t xml:space="preserve"> Nei</w:t>
            </w:r>
            <w:r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Pr="0056480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480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80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B3620">
              <w:rPr>
                <w:rFonts w:asciiTheme="minorHAnsi" w:hAnsiTheme="minorHAnsi" w:cstheme="minorHAnsi"/>
                <w:sz w:val="20"/>
              </w:rPr>
            </w:r>
            <w:r w:rsidR="00BB362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6480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564800">
              <w:rPr>
                <w:rFonts w:asciiTheme="minorHAnsi" w:hAnsiTheme="minorHAnsi" w:cstheme="minorHAnsi"/>
                <w:sz w:val="20"/>
              </w:rPr>
              <w:t xml:space="preserve"> Ja</w:t>
            </w:r>
          </w:p>
        </w:tc>
      </w:tr>
      <w:tr w:rsidR="0052230C" w:rsidRPr="00D50754" w14:paraId="541FA9A6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5276" w:type="dxa"/>
            <w:gridSpan w:val="6"/>
          </w:tcPr>
          <w:p w14:paraId="3115BF66" w14:textId="77777777" w:rsidR="00DB2F20" w:rsidRPr="00BE38EC" w:rsidRDefault="00DB2F20" w:rsidP="00DB2F20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>Tilleggsopplysninger: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62C2E7" w14:textId="2A5C6D8B" w:rsidR="0052230C" w:rsidRPr="00D50754" w:rsidRDefault="00DB2F20" w:rsidP="00DB2F20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>Ønskes kontroll utført iht. forskrift eller regelverk? Angi hvilket.</w:t>
            </w:r>
          </w:p>
        </w:tc>
        <w:tc>
          <w:tcPr>
            <w:tcW w:w="4952" w:type="dxa"/>
            <w:gridSpan w:val="7"/>
            <w:vAlign w:val="center"/>
          </w:tcPr>
          <w:p w14:paraId="27DBF222" w14:textId="77777777" w:rsidR="0052230C" w:rsidRPr="00D50754" w:rsidRDefault="0052230C" w:rsidP="0052230C">
            <w:pPr>
              <w:spacing w:after="0"/>
              <w:rPr>
                <w:rFonts w:asciiTheme="minorHAnsi" w:hAnsiTheme="minorHAnsi" w:cstheme="minorHAnsi"/>
              </w:rPr>
            </w:pPr>
            <w:r w:rsidRPr="00D50754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D50754">
              <w:rPr>
                <w:rFonts w:asciiTheme="minorHAnsi" w:hAnsiTheme="minorHAnsi" w:cstheme="minorHAnsi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</w:rPr>
            </w:r>
            <w:r w:rsidRPr="00D50754">
              <w:rPr>
                <w:rFonts w:asciiTheme="minorHAnsi" w:hAnsiTheme="minorHAnsi" w:cstheme="minorHAnsi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  <w:p w14:paraId="3BE4D081" w14:textId="394B5B28" w:rsidR="0052230C" w:rsidRPr="00D50754" w:rsidRDefault="0052230C" w:rsidP="005223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2230C" w:rsidRPr="00D50754" w14:paraId="47608C23" w14:textId="77777777" w:rsidTr="00A04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14:paraId="5DBC1567" w14:textId="2F31E8A4" w:rsidR="0052230C" w:rsidRPr="00D50754" w:rsidRDefault="00DB2F20" w:rsidP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 xml:space="preserve">Ref. </w:t>
            </w:r>
            <w:r w:rsidRPr="009632FD">
              <w:rPr>
                <w:rFonts w:asciiTheme="minorHAnsi" w:hAnsiTheme="minorHAnsi" w:cstheme="minorHAnsi"/>
                <w:sz w:val="18"/>
                <w:szCs w:val="18"/>
              </w:rPr>
              <w:t>avtaler/avtalt svarfrist/kontrakt</w:t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>/prosjekt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angi navn kontaktperson NIBIO</w:t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75" w:type="dxa"/>
            <w:gridSpan w:val="8"/>
            <w:tcBorders>
              <w:bottom w:val="single" w:sz="4" w:space="0" w:color="auto"/>
            </w:tcBorders>
            <w:vAlign w:val="center"/>
          </w:tcPr>
          <w:p w14:paraId="138DF0EE" w14:textId="77777777" w:rsidR="0052230C" w:rsidRPr="00D50754" w:rsidRDefault="0052230C" w:rsidP="0052230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075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5075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  <w:sz w:val="18"/>
                <w:szCs w:val="18"/>
              </w:rPr>
            </w:r>
            <w:r w:rsidRPr="00D5075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5075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230C" w:rsidRPr="00D50754" w14:paraId="68E440EF" w14:textId="77777777" w:rsidTr="00AA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28" w:type="dxa"/>
            <w:gridSpan w:val="13"/>
            <w:tcBorders>
              <w:bottom w:val="single" w:sz="4" w:space="0" w:color="auto"/>
            </w:tcBorders>
          </w:tcPr>
          <w:p w14:paraId="5DED04F6" w14:textId="6D1C8396" w:rsidR="0052230C" w:rsidRPr="00D50754" w:rsidRDefault="00DB2F20" w:rsidP="0052230C">
            <w:pPr>
              <w:rPr>
                <w:rFonts w:ascii="Calibri" w:hAnsi="Calibri" w:cs="Calibri"/>
                <w:sz w:val="18"/>
                <w:szCs w:val="18"/>
              </w:rPr>
            </w:pPr>
            <w:r w:rsidRPr="00BE38EC"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hyperlink r:id="rId10" w:history="1">
              <w:r w:rsidRPr="00BE38EC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www.nibio.no/lab</w:t>
              </w:r>
            </w:hyperlink>
            <w:r w:rsidRPr="00BE38EC">
              <w:rPr>
                <w:rFonts w:ascii="Calibri" w:hAnsi="Calibri" w:cs="Calibri"/>
                <w:sz w:val="18"/>
                <w:szCs w:val="18"/>
              </w:rPr>
              <w:t xml:space="preserve"> for informasjon om laboratoriet</w:t>
            </w:r>
            <w:r w:rsidR="00BB3620">
              <w:rPr>
                <w:rFonts w:ascii="Calibri" w:hAnsi="Calibri" w:cs="Calibri"/>
                <w:sz w:val="18"/>
                <w:szCs w:val="18"/>
              </w:rPr>
              <w:t>s</w:t>
            </w:r>
            <w:r w:rsidRPr="00BE38EC">
              <w:rPr>
                <w:rFonts w:ascii="Calibri" w:hAnsi="Calibri" w:cs="Calibri"/>
                <w:sz w:val="18"/>
                <w:szCs w:val="18"/>
              </w:rPr>
              <w:t xml:space="preserve"> ansvar i forbindelse med oppdrag.</w:t>
            </w:r>
          </w:p>
        </w:tc>
      </w:tr>
      <w:tr w:rsidR="0052230C" w:rsidRPr="00D50754" w14:paraId="7985566F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5"/>
        </w:trPr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14:paraId="179BFC6D" w14:textId="78B9516B" w:rsidR="0052230C" w:rsidRPr="00DB2F20" w:rsidRDefault="00DB2F20" w:rsidP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2F20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Innsenders signatur med dato:</w:t>
            </w:r>
          </w:p>
        </w:tc>
        <w:tc>
          <w:tcPr>
            <w:tcW w:w="5975" w:type="dxa"/>
            <w:gridSpan w:val="8"/>
            <w:tcBorders>
              <w:bottom w:val="single" w:sz="4" w:space="0" w:color="auto"/>
            </w:tcBorders>
            <w:vAlign w:val="center"/>
          </w:tcPr>
          <w:p w14:paraId="562F8EC7" w14:textId="77777777" w:rsidR="0052230C" w:rsidRPr="00D50754" w:rsidRDefault="0052230C" w:rsidP="0052230C">
            <w:pPr>
              <w:spacing w:after="0"/>
              <w:rPr>
                <w:rFonts w:asciiTheme="minorHAnsi" w:hAnsiTheme="minorHAnsi" w:cstheme="minorHAnsi"/>
              </w:rPr>
            </w:pPr>
            <w:r w:rsidRPr="00D50754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50754">
              <w:rPr>
                <w:rFonts w:asciiTheme="minorHAnsi" w:hAnsiTheme="minorHAnsi" w:cstheme="minorHAnsi"/>
              </w:rPr>
              <w:instrText xml:space="preserve"> FORMTEXT </w:instrText>
            </w:r>
            <w:r w:rsidRPr="00D50754">
              <w:rPr>
                <w:rFonts w:asciiTheme="minorHAnsi" w:hAnsiTheme="minorHAnsi" w:cstheme="minorHAnsi"/>
              </w:rPr>
            </w:r>
            <w:r w:rsidRPr="00D50754">
              <w:rPr>
                <w:rFonts w:asciiTheme="minorHAnsi" w:hAnsiTheme="minorHAnsi" w:cstheme="minorHAnsi"/>
              </w:rPr>
              <w:fldChar w:fldCharType="separate"/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  <w:noProof/>
              </w:rPr>
              <w:t> </w:t>
            </w:r>
            <w:r w:rsidRPr="00D5075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2230C" w:rsidRPr="00D50754" w14:paraId="5F30AC03" w14:textId="77777777" w:rsidTr="00AA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0"/>
        </w:trPr>
        <w:tc>
          <w:tcPr>
            <w:tcW w:w="10228" w:type="dxa"/>
            <w:gridSpan w:val="13"/>
            <w:tcBorders>
              <w:bottom w:val="single" w:sz="4" w:space="0" w:color="auto"/>
            </w:tcBorders>
          </w:tcPr>
          <w:p w14:paraId="0B51E0FB" w14:textId="1FCAF760" w:rsidR="0052230C" w:rsidRPr="00D50754" w:rsidRDefault="00DB2F20" w:rsidP="0052230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92CD5">
              <w:rPr>
                <w:rFonts w:asciiTheme="minorHAnsi" w:hAnsiTheme="minorHAnsi" w:cstheme="minorHAnsi"/>
                <w:b/>
                <w:color w:val="000000"/>
                <w:sz w:val="20"/>
              </w:rPr>
              <w:t>Prøvene sendes: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NIBIO Bioteknologi og p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>lantehelse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v/Pesticider og naturstoffkjemi                 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      Telefon:                        Epost: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br/>
              <w:t xml:space="preserve">               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ATT: PRØVEMOTTAK, Høgskole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veien 7, 1433 ÅS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40604100                     pesticidlab@nibio.no</w:t>
            </w:r>
          </w:p>
        </w:tc>
      </w:tr>
      <w:tr w:rsidR="0052230C" w:rsidRPr="00D50754" w14:paraId="14D45EF2" w14:textId="77777777" w:rsidTr="0044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253" w:type="dxa"/>
            <w:gridSpan w:val="5"/>
            <w:shd w:val="clear" w:color="auto" w:fill="D9D9D9"/>
          </w:tcPr>
          <w:p w14:paraId="6943DD15" w14:textId="026FB815" w:rsidR="0052230C" w:rsidRPr="00D50754" w:rsidRDefault="00DB2F20" w:rsidP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</w:rPr>
              <w:t>Lab</w:t>
            </w:r>
            <w:r w:rsidR="0052230C" w:rsidRPr="00D50754">
              <w:rPr>
                <w:rFonts w:asciiTheme="minorHAnsi" w:hAnsiTheme="minorHAnsi" w:cstheme="minorHAnsi"/>
                <w:color w:val="000000"/>
              </w:rPr>
              <w:t>-ID</w:t>
            </w:r>
            <w:r>
              <w:rPr>
                <w:rFonts w:asciiTheme="minorHAnsi" w:hAnsiTheme="minorHAnsi" w:cstheme="minorHAnsi"/>
                <w:color w:val="000000"/>
              </w:rPr>
              <w:t xml:space="preserve"> NIBIO</w:t>
            </w:r>
            <w:r w:rsidR="0052230C" w:rsidRPr="00D50754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6B856157" w14:textId="44DB12CF" w:rsidR="0052230C" w:rsidRPr="00D50754" w:rsidRDefault="00DB2F20" w:rsidP="0052230C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Mottatt</w:t>
            </w:r>
            <w:r w:rsidR="0052230C" w:rsidRPr="00D50754">
              <w:rPr>
                <w:rFonts w:asciiTheme="minorHAnsi" w:hAnsiTheme="minorHAnsi" w:cstheme="minorHAnsi"/>
                <w:color w:val="000000"/>
                <w:szCs w:val="24"/>
              </w:rPr>
              <w:t xml:space="preserve">: </w:t>
            </w:r>
          </w:p>
        </w:tc>
        <w:tc>
          <w:tcPr>
            <w:tcW w:w="3707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76F44A54" w14:textId="47FBE880" w:rsidR="0052230C" w:rsidRPr="00D50754" w:rsidRDefault="0052230C" w:rsidP="0052230C">
            <w:pPr>
              <w:spacing w:after="0"/>
              <w:rPr>
                <w:rFonts w:asciiTheme="minorHAnsi" w:hAnsiTheme="minorHAnsi" w:cstheme="minorHAnsi"/>
              </w:rPr>
            </w:pPr>
            <w:r w:rsidRPr="00D50754">
              <w:rPr>
                <w:rFonts w:asciiTheme="minorHAnsi" w:hAnsiTheme="minorHAnsi" w:cstheme="minorHAnsi"/>
              </w:rPr>
              <w:t>Regist</w:t>
            </w:r>
            <w:r w:rsidR="00DB2F20">
              <w:rPr>
                <w:rFonts w:asciiTheme="minorHAnsi" w:hAnsiTheme="minorHAnsi" w:cstheme="minorHAnsi"/>
              </w:rPr>
              <w:t>rert</w:t>
            </w:r>
            <w:r w:rsidRPr="00D50754">
              <w:rPr>
                <w:rFonts w:asciiTheme="minorHAnsi" w:hAnsiTheme="minorHAnsi" w:cstheme="minorHAnsi"/>
              </w:rPr>
              <w:t>:</w:t>
            </w:r>
          </w:p>
        </w:tc>
      </w:tr>
    </w:tbl>
    <w:p w14:paraId="6D5F8B4C" w14:textId="77777777" w:rsidR="0052230C" w:rsidRPr="00D50754" w:rsidRDefault="0052230C" w:rsidP="0052230C">
      <w:pPr>
        <w:rPr>
          <w:sz w:val="8"/>
        </w:rPr>
      </w:pPr>
    </w:p>
    <w:sectPr w:rsidR="0052230C" w:rsidRPr="00D50754" w:rsidSect="003F0A2D">
      <w:footerReference w:type="default" r:id="rId11"/>
      <w:pgSz w:w="11906" w:h="16838" w:code="9"/>
      <w:pgMar w:top="238" w:right="851" w:bottom="249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E19D" w14:textId="77777777" w:rsidR="00687441" w:rsidRDefault="00687441">
      <w:r>
        <w:separator/>
      </w:r>
    </w:p>
  </w:endnote>
  <w:endnote w:type="continuationSeparator" w:id="0">
    <w:p w14:paraId="25302753" w14:textId="77777777" w:rsidR="00687441" w:rsidRDefault="0068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C93D" w14:textId="4CC30BF7" w:rsidR="00E4383F" w:rsidRPr="00890925" w:rsidRDefault="00592CD5" w:rsidP="004236C8">
    <w:pPr>
      <w:pStyle w:val="Footer"/>
      <w:spacing w:after="0"/>
      <w:rPr>
        <w:rFonts w:asciiTheme="minorHAnsi" w:hAnsiTheme="minorHAnsi" w:cstheme="minorHAnsi"/>
        <w:sz w:val="18"/>
        <w:szCs w:val="12"/>
      </w:rPr>
    </w:pPr>
    <w:r>
      <w:rPr>
        <w:rFonts w:asciiTheme="minorHAnsi" w:hAnsiTheme="minorHAnsi" w:cstheme="minorHAnsi"/>
        <w:b/>
        <w:i/>
        <w:sz w:val="18"/>
        <w:szCs w:val="12"/>
      </w:rPr>
      <w:tab/>
    </w:r>
    <w:r>
      <w:rPr>
        <w:rFonts w:asciiTheme="minorHAnsi" w:hAnsiTheme="minorHAnsi" w:cstheme="minorHAnsi"/>
        <w:b/>
        <w:i/>
        <w:sz w:val="18"/>
        <w:szCs w:val="12"/>
      </w:rPr>
      <w:tab/>
    </w:r>
    <w:r w:rsidR="0052230C">
      <w:rPr>
        <w:rFonts w:asciiTheme="minorHAnsi" w:hAnsiTheme="minorHAnsi" w:cstheme="minorHAnsi"/>
        <w:sz w:val="18"/>
        <w:szCs w:val="12"/>
      </w:rPr>
      <w:t xml:space="preserve">RFL </w:t>
    </w:r>
    <w:r w:rsidR="00A049BB">
      <w:rPr>
        <w:rFonts w:asciiTheme="minorHAnsi" w:hAnsiTheme="minorHAnsi" w:cstheme="minorHAnsi"/>
        <w:sz w:val="18"/>
        <w:szCs w:val="12"/>
      </w:rPr>
      <w:t>09.04.2024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4DFD" w14:textId="77777777" w:rsidR="00687441" w:rsidRDefault="00687441">
      <w:r>
        <w:separator/>
      </w:r>
    </w:p>
  </w:footnote>
  <w:footnote w:type="continuationSeparator" w:id="0">
    <w:p w14:paraId="3AF0E9A1" w14:textId="77777777" w:rsidR="00687441" w:rsidRDefault="0068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499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,white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61"/>
    <w:rsid w:val="000026C3"/>
    <w:rsid w:val="0001490D"/>
    <w:rsid w:val="000277DB"/>
    <w:rsid w:val="00043647"/>
    <w:rsid w:val="0005230B"/>
    <w:rsid w:val="00062A99"/>
    <w:rsid w:val="00071BF6"/>
    <w:rsid w:val="00075D66"/>
    <w:rsid w:val="00076175"/>
    <w:rsid w:val="00094107"/>
    <w:rsid w:val="000B7CC6"/>
    <w:rsid w:val="000C00AA"/>
    <w:rsid w:val="000C7B5A"/>
    <w:rsid w:val="000D5137"/>
    <w:rsid w:val="000F253E"/>
    <w:rsid w:val="000F7180"/>
    <w:rsid w:val="00112AD2"/>
    <w:rsid w:val="00135D95"/>
    <w:rsid w:val="00143925"/>
    <w:rsid w:val="001444DD"/>
    <w:rsid w:val="001505A9"/>
    <w:rsid w:val="00160C04"/>
    <w:rsid w:val="0016265B"/>
    <w:rsid w:val="00171C0B"/>
    <w:rsid w:val="001870DC"/>
    <w:rsid w:val="00192A01"/>
    <w:rsid w:val="001B2635"/>
    <w:rsid w:val="001B2B80"/>
    <w:rsid w:val="00217D52"/>
    <w:rsid w:val="00226DD8"/>
    <w:rsid w:val="00233766"/>
    <w:rsid w:val="0024035A"/>
    <w:rsid w:val="002527B5"/>
    <w:rsid w:val="0026270A"/>
    <w:rsid w:val="002736DB"/>
    <w:rsid w:val="0027680C"/>
    <w:rsid w:val="00281F5F"/>
    <w:rsid w:val="00290577"/>
    <w:rsid w:val="00291458"/>
    <w:rsid w:val="00297F52"/>
    <w:rsid w:val="0030312B"/>
    <w:rsid w:val="00342145"/>
    <w:rsid w:val="003428EC"/>
    <w:rsid w:val="00344274"/>
    <w:rsid w:val="00361D59"/>
    <w:rsid w:val="00361E52"/>
    <w:rsid w:val="00362B5E"/>
    <w:rsid w:val="00366EDA"/>
    <w:rsid w:val="00370371"/>
    <w:rsid w:val="00375C68"/>
    <w:rsid w:val="003C4BE1"/>
    <w:rsid w:val="003D5B36"/>
    <w:rsid w:val="003F0A2D"/>
    <w:rsid w:val="00406A7E"/>
    <w:rsid w:val="00406E5A"/>
    <w:rsid w:val="00422069"/>
    <w:rsid w:val="004236C8"/>
    <w:rsid w:val="004267A6"/>
    <w:rsid w:val="004419B1"/>
    <w:rsid w:val="0044744C"/>
    <w:rsid w:val="00450E7D"/>
    <w:rsid w:val="0045778F"/>
    <w:rsid w:val="00462AE0"/>
    <w:rsid w:val="00486FE9"/>
    <w:rsid w:val="00490255"/>
    <w:rsid w:val="00491A47"/>
    <w:rsid w:val="00495FFF"/>
    <w:rsid w:val="004A41B8"/>
    <w:rsid w:val="004A704A"/>
    <w:rsid w:val="004C3B6A"/>
    <w:rsid w:val="004C672A"/>
    <w:rsid w:val="004C7E68"/>
    <w:rsid w:val="004E0A3A"/>
    <w:rsid w:val="004E5107"/>
    <w:rsid w:val="00506CEA"/>
    <w:rsid w:val="00510125"/>
    <w:rsid w:val="0052230C"/>
    <w:rsid w:val="00523423"/>
    <w:rsid w:val="0052784B"/>
    <w:rsid w:val="00532EDE"/>
    <w:rsid w:val="0053490E"/>
    <w:rsid w:val="005365B1"/>
    <w:rsid w:val="0054555F"/>
    <w:rsid w:val="00546748"/>
    <w:rsid w:val="005812A7"/>
    <w:rsid w:val="00592CD5"/>
    <w:rsid w:val="00595235"/>
    <w:rsid w:val="00596B9B"/>
    <w:rsid w:val="005A5798"/>
    <w:rsid w:val="005A5DA5"/>
    <w:rsid w:val="005B3B25"/>
    <w:rsid w:val="005C1B9D"/>
    <w:rsid w:val="005C4FF0"/>
    <w:rsid w:val="005E21D5"/>
    <w:rsid w:val="00606666"/>
    <w:rsid w:val="00624EA7"/>
    <w:rsid w:val="006279D4"/>
    <w:rsid w:val="0066098D"/>
    <w:rsid w:val="006863B1"/>
    <w:rsid w:val="00687441"/>
    <w:rsid w:val="0069510A"/>
    <w:rsid w:val="006A5058"/>
    <w:rsid w:val="006C3631"/>
    <w:rsid w:val="006D3F00"/>
    <w:rsid w:val="006D4DAA"/>
    <w:rsid w:val="006D64C4"/>
    <w:rsid w:val="006D7080"/>
    <w:rsid w:val="006E14A6"/>
    <w:rsid w:val="006E732C"/>
    <w:rsid w:val="006F453B"/>
    <w:rsid w:val="006F5B29"/>
    <w:rsid w:val="0070094D"/>
    <w:rsid w:val="0070482A"/>
    <w:rsid w:val="00705BAA"/>
    <w:rsid w:val="00706A4F"/>
    <w:rsid w:val="00717BED"/>
    <w:rsid w:val="007610B7"/>
    <w:rsid w:val="00761FCB"/>
    <w:rsid w:val="00770870"/>
    <w:rsid w:val="007830B2"/>
    <w:rsid w:val="007954E9"/>
    <w:rsid w:val="007A267A"/>
    <w:rsid w:val="007A4605"/>
    <w:rsid w:val="007A5CC3"/>
    <w:rsid w:val="007B6B19"/>
    <w:rsid w:val="007C66F3"/>
    <w:rsid w:val="007D480E"/>
    <w:rsid w:val="007D6DE3"/>
    <w:rsid w:val="007E08E6"/>
    <w:rsid w:val="007F429B"/>
    <w:rsid w:val="00800538"/>
    <w:rsid w:val="008035DD"/>
    <w:rsid w:val="0080626E"/>
    <w:rsid w:val="00806FF3"/>
    <w:rsid w:val="008110E1"/>
    <w:rsid w:val="008117BC"/>
    <w:rsid w:val="00813BD2"/>
    <w:rsid w:val="008249F1"/>
    <w:rsid w:val="00847038"/>
    <w:rsid w:val="008647FC"/>
    <w:rsid w:val="00890925"/>
    <w:rsid w:val="0089305D"/>
    <w:rsid w:val="008B05B7"/>
    <w:rsid w:val="008D5191"/>
    <w:rsid w:val="008D7868"/>
    <w:rsid w:val="009077D8"/>
    <w:rsid w:val="00914E05"/>
    <w:rsid w:val="0095429B"/>
    <w:rsid w:val="00962103"/>
    <w:rsid w:val="00966D3A"/>
    <w:rsid w:val="00976990"/>
    <w:rsid w:val="009A2504"/>
    <w:rsid w:val="009A38E5"/>
    <w:rsid w:val="009A63AA"/>
    <w:rsid w:val="009B7496"/>
    <w:rsid w:val="009C30DA"/>
    <w:rsid w:val="009E7EA7"/>
    <w:rsid w:val="009F09DF"/>
    <w:rsid w:val="009F56FE"/>
    <w:rsid w:val="009F7F79"/>
    <w:rsid w:val="00A03DE9"/>
    <w:rsid w:val="00A049BB"/>
    <w:rsid w:val="00A136A2"/>
    <w:rsid w:val="00A203D9"/>
    <w:rsid w:val="00A26FAB"/>
    <w:rsid w:val="00A6721B"/>
    <w:rsid w:val="00A70D7F"/>
    <w:rsid w:val="00A70FDB"/>
    <w:rsid w:val="00A73FF6"/>
    <w:rsid w:val="00A74110"/>
    <w:rsid w:val="00A80C3C"/>
    <w:rsid w:val="00A8578A"/>
    <w:rsid w:val="00AA12A0"/>
    <w:rsid w:val="00AA1E35"/>
    <w:rsid w:val="00AA5DAB"/>
    <w:rsid w:val="00AA68A5"/>
    <w:rsid w:val="00AB6197"/>
    <w:rsid w:val="00AB688D"/>
    <w:rsid w:val="00AC5132"/>
    <w:rsid w:val="00AD1C61"/>
    <w:rsid w:val="00AD2607"/>
    <w:rsid w:val="00AD353A"/>
    <w:rsid w:val="00B147DC"/>
    <w:rsid w:val="00B31C8D"/>
    <w:rsid w:val="00B373CE"/>
    <w:rsid w:val="00B41E7B"/>
    <w:rsid w:val="00B46A2B"/>
    <w:rsid w:val="00B54D03"/>
    <w:rsid w:val="00B644CE"/>
    <w:rsid w:val="00B65B18"/>
    <w:rsid w:val="00B72BCD"/>
    <w:rsid w:val="00B939B6"/>
    <w:rsid w:val="00BA1A0D"/>
    <w:rsid w:val="00BA2CFD"/>
    <w:rsid w:val="00BA6FE9"/>
    <w:rsid w:val="00BB0156"/>
    <w:rsid w:val="00BB12BE"/>
    <w:rsid w:val="00BB27AC"/>
    <w:rsid w:val="00BB3620"/>
    <w:rsid w:val="00BC38AD"/>
    <w:rsid w:val="00BE40EE"/>
    <w:rsid w:val="00C0414F"/>
    <w:rsid w:val="00C17DD5"/>
    <w:rsid w:val="00C24523"/>
    <w:rsid w:val="00C372E7"/>
    <w:rsid w:val="00C37D13"/>
    <w:rsid w:val="00C663F5"/>
    <w:rsid w:val="00CA15CE"/>
    <w:rsid w:val="00CB1561"/>
    <w:rsid w:val="00CF08BF"/>
    <w:rsid w:val="00CF6060"/>
    <w:rsid w:val="00D34777"/>
    <w:rsid w:val="00D44896"/>
    <w:rsid w:val="00D50754"/>
    <w:rsid w:val="00D51197"/>
    <w:rsid w:val="00D53947"/>
    <w:rsid w:val="00D74991"/>
    <w:rsid w:val="00D9328F"/>
    <w:rsid w:val="00DB0F00"/>
    <w:rsid w:val="00DB2F20"/>
    <w:rsid w:val="00DC1BD4"/>
    <w:rsid w:val="00DD109B"/>
    <w:rsid w:val="00E217E4"/>
    <w:rsid w:val="00E3573C"/>
    <w:rsid w:val="00E3595E"/>
    <w:rsid w:val="00E420C5"/>
    <w:rsid w:val="00E4383F"/>
    <w:rsid w:val="00E54406"/>
    <w:rsid w:val="00E57C78"/>
    <w:rsid w:val="00E94616"/>
    <w:rsid w:val="00EA50F2"/>
    <w:rsid w:val="00EA734B"/>
    <w:rsid w:val="00EB7F99"/>
    <w:rsid w:val="00ED6ECB"/>
    <w:rsid w:val="00F04B59"/>
    <w:rsid w:val="00F06BEF"/>
    <w:rsid w:val="00F106DF"/>
    <w:rsid w:val="00F16BAC"/>
    <w:rsid w:val="00F22DEA"/>
    <w:rsid w:val="00F41853"/>
    <w:rsid w:val="00F50979"/>
    <w:rsid w:val="00F5279B"/>
    <w:rsid w:val="00F7274F"/>
    <w:rsid w:val="00F8023E"/>
    <w:rsid w:val="00F97716"/>
    <w:rsid w:val="00FA663C"/>
    <w:rsid w:val="00FB2BAE"/>
    <w:rsid w:val="00FC1AD1"/>
    <w:rsid w:val="00FD7ECA"/>
    <w:rsid w:val="00FE01AD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white,#f8f8f8"/>
    </o:shapedefaults>
    <o:shapelayout v:ext="edit">
      <o:idmap v:ext="edit" data="2"/>
    </o:shapelayout>
  </w:shapeDefaults>
  <w:decimalSymbol w:val=","/>
  <w:listSeparator w:val=";"/>
  <w14:docId w14:val="44EB7E5C"/>
  <w15:docId w15:val="{CECBE3A7-6D92-489E-ADF5-F2F28ED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103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962103"/>
    <w:pPr>
      <w:keepNext/>
      <w:outlineLvl w:val="0"/>
    </w:pPr>
    <w:rPr>
      <w:bCs/>
      <w:color w:val="0000FF"/>
      <w:sz w:val="22"/>
      <w:u w:val="single"/>
    </w:rPr>
  </w:style>
  <w:style w:type="paragraph" w:styleId="Heading2">
    <w:name w:val="heading 2"/>
    <w:aliases w:val="Overskrift 2 Tegn"/>
    <w:basedOn w:val="Normal"/>
    <w:next w:val="Normal"/>
    <w:qFormat/>
    <w:rsid w:val="00962103"/>
    <w:pPr>
      <w:keepNext/>
      <w:spacing w:before="360" w:after="240" w:line="360" w:lineRule="auto"/>
      <w:ind w:right="-1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62103"/>
    <w:pPr>
      <w:keepNext/>
      <w:outlineLvl w:val="2"/>
    </w:pPr>
    <w:rPr>
      <w:bCs/>
      <w:color w:val="008000"/>
      <w:sz w:val="22"/>
      <w:u w:val="single"/>
    </w:rPr>
  </w:style>
  <w:style w:type="paragraph" w:styleId="Heading4">
    <w:name w:val="heading 4"/>
    <w:basedOn w:val="Normal"/>
    <w:next w:val="Normal"/>
    <w:qFormat/>
    <w:rsid w:val="00962103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210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62103"/>
    <w:pPr>
      <w:keepNext/>
      <w:spacing w:after="0"/>
      <w:outlineLvl w:val="5"/>
    </w:pPr>
    <w:rPr>
      <w:b/>
      <w:bCs/>
      <w:color w:val="0000FF"/>
      <w:sz w:val="20"/>
    </w:rPr>
  </w:style>
  <w:style w:type="paragraph" w:styleId="Heading7">
    <w:name w:val="heading 7"/>
    <w:basedOn w:val="Normal"/>
    <w:next w:val="Normal"/>
    <w:qFormat/>
    <w:rsid w:val="00962103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62103"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rsid w:val="00962103"/>
    <w:rPr>
      <w:b/>
      <w:sz w:val="24"/>
      <w:lang w:val="nb-NO" w:eastAsia="nb-NO" w:bidi="ar-SA"/>
    </w:rPr>
  </w:style>
  <w:style w:type="character" w:styleId="PageNumber">
    <w:name w:val="page number"/>
    <w:basedOn w:val="DefaultParagraphFont"/>
    <w:rsid w:val="00962103"/>
  </w:style>
  <w:style w:type="paragraph" w:styleId="Header">
    <w:name w:val="header"/>
    <w:basedOn w:val="Normal"/>
    <w:rsid w:val="0096210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2103"/>
    <w:pPr>
      <w:tabs>
        <w:tab w:val="center" w:pos="4536"/>
        <w:tab w:val="right" w:pos="9072"/>
      </w:tabs>
    </w:pPr>
  </w:style>
  <w:style w:type="character" w:styleId="Hyperlink">
    <w:name w:val="Hyperlink"/>
    <w:rsid w:val="00962103"/>
    <w:rPr>
      <w:color w:val="0000FF"/>
      <w:u w:val="single"/>
    </w:rPr>
  </w:style>
  <w:style w:type="character" w:styleId="FollowedHyperlink">
    <w:name w:val="FollowedHyperlink"/>
    <w:rsid w:val="00962103"/>
    <w:rPr>
      <w:color w:val="800080"/>
      <w:u w:val="single"/>
    </w:rPr>
  </w:style>
  <w:style w:type="paragraph" w:styleId="BalloonText">
    <w:name w:val="Balloon Text"/>
    <w:basedOn w:val="Normal"/>
    <w:semiHidden/>
    <w:rsid w:val="005101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249F1"/>
    <w:rPr>
      <w:rFonts w:ascii="Arial" w:hAnsi="Arial" w:cs="Arial"/>
      <w:sz w:val="16"/>
      <w:szCs w:val="16"/>
    </w:rPr>
  </w:style>
  <w:style w:type="character" w:customStyle="1" w:styleId="DocumentMapChar">
    <w:name w:val="Document Map Char"/>
    <w:link w:val="DocumentMap"/>
    <w:rsid w:val="008249F1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B3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ibio.no/lab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51A4C99-C655-43F4-A05A-4905A4D96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48755-ABA5-4215-8D83-8D961EE7C7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63</TotalTime>
  <Pages>1</Pages>
  <Words>491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Jordforsk</Company>
  <LinksUpToDate>false</LinksUpToDate>
  <CharactersWithSpaces>3091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mailto:lab@bioforsk.no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Johansen</dc:creator>
  <cp:lastModifiedBy>Roman Florinski</cp:lastModifiedBy>
  <cp:revision>11</cp:revision>
  <cp:lastPrinted>2019-01-16T09:43:00Z</cp:lastPrinted>
  <dcterms:created xsi:type="dcterms:W3CDTF">2023-11-24T14:43:00Z</dcterms:created>
  <dcterms:modified xsi:type="dcterms:W3CDTF">2024-04-09T14:39:00Z</dcterms:modified>
</cp:coreProperties>
</file>